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1B2A" w14:textId="77777777" w:rsidR="008B739A" w:rsidRDefault="008B739A" w:rsidP="00583C17">
      <w:pPr>
        <w:pStyle w:val="Normaltext"/>
        <w:rPr>
          <w:rFonts w:ascii="Arial" w:hAnsi="Arial"/>
          <w:b/>
          <w:noProof/>
          <w:sz w:val="44"/>
          <w:szCs w:val="44"/>
        </w:rPr>
      </w:pPr>
      <w:bookmarkStart w:id="0" w:name="_Toc511911733"/>
      <w:bookmarkStart w:id="1" w:name="_Toc511911845"/>
      <w:r w:rsidRPr="008B739A">
        <w:rPr>
          <w:rFonts w:ascii="Arial" w:hAnsi="Arial"/>
          <w:b/>
          <w:noProof/>
          <w:sz w:val="44"/>
          <w:szCs w:val="44"/>
        </w:rPr>
        <w:t>Endorsement Form</w:t>
      </w:r>
    </w:p>
    <w:p w14:paraId="542D3046" w14:textId="726238EF" w:rsidR="00B10993" w:rsidRPr="00F857A5" w:rsidRDefault="00562A08" w:rsidP="00583C17">
      <w:pPr>
        <w:pStyle w:val="Normaltext"/>
        <w:rPr>
          <w:sz w:val="22"/>
        </w:rPr>
      </w:pPr>
      <w:r>
        <w:rPr>
          <w:noProof/>
          <w:lang w:eastAsia="en-GB"/>
        </w:rPr>
        <w:drawing>
          <wp:inline distT="0" distB="0" distL="0" distR="0" wp14:anchorId="7A25EB7F" wp14:editId="1BC871D5">
            <wp:extent cx="825500" cy="6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ok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End w:id="1"/>
    <w:p w14:paraId="5BC32F7F" w14:textId="77777777" w:rsidR="000B33B7" w:rsidRDefault="000B33B7" w:rsidP="000B33B7">
      <w:pPr>
        <w:pStyle w:val="Normaltext"/>
      </w:pPr>
    </w:p>
    <w:p w14:paraId="665EE606" w14:textId="77777777" w:rsidR="008B739A" w:rsidRDefault="008B739A" w:rsidP="008B739A">
      <w:pPr>
        <w:pStyle w:val="Heading1"/>
      </w:pPr>
      <w:r>
        <w:t>Declaration by the applicant</w:t>
      </w:r>
    </w:p>
    <w:p w14:paraId="61AB56B5" w14:textId="77777777" w:rsidR="008B739A" w:rsidRDefault="008B739A" w:rsidP="008B739A">
      <w:pPr>
        <w:pStyle w:val="Normaltext"/>
      </w:pPr>
      <w:r>
        <w:t xml:space="preserve"> </w:t>
      </w:r>
    </w:p>
    <w:p w14:paraId="052A587E" w14:textId="5235D989" w:rsidR="008B739A" w:rsidRDefault="008B739A" w:rsidP="008B739A">
      <w:pPr>
        <w:pStyle w:val="Normaltext"/>
      </w:pPr>
      <w:r>
        <w:t>I, ________________________, confirm that I am committed to participating fully in the 2023 Advocacy Training, including any preparatory and follow-up work.</w:t>
      </w:r>
    </w:p>
    <w:p w14:paraId="44917B1E" w14:textId="77777777" w:rsidR="008B739A" w:rsidRDefault="008B739A" w:rsidP="008B739A">
      <w:pPr>
        <w:pStyle w:val="Normaltext"/>
      </w:pPr>
    </w:p>
    <w:p w14:paraId="1C2D0139" w14:textId="77777777" w:rsidR="008B739A" w:rsidRDefault="008B739A" w:rsidP="008B739A">
      <w:pPr>
        <w:pStyle w:val="Normaltext"/>
      </w:pPr>
      <w:r>
        <w:t>Name ________________________________________________</w:t>
      </w:r>
    </w:p>
    <w:p w14:paraId="05949A96" w14:textId="3C59CFD6" w:rsidR="008B739A" w:rsidRDefault="008B739A" w:rsidP="008B739A">
      <w:pPr>
        <w:pStyle w:val="Normaltext"/>
      </w:pPr>
      <w:r>
        <w:t>Signature and date _______________________________________</w:t>
      </w:r>
    </w:p>
    <w:p w14:paraId="30FB2CC8" w14:textId="77777777" w:rsidR="008B739A" w:rsidRDefault="008B739A" w:rsidP="008B739A">
      <w:pPr>
        <w:pStyle w:val="Normaltext"/>
      </w:pPr>
      <w:r>
        <w:t xml:space="preserve"> </w:t>
      </w:r>
    </w:p>
    <w:p w14:paraId="5B5D84AF" w14:textId="2DB816C7" w:rsidR="008B739A" w:rsidRDefault="008B739A" w:rsidP="008B739A">
      <w:pPr>
        <w:pStyle w:val="Normaltext"/>
      </w:pPr>
      <w:r>
        <w:rPr>
          <w:noProof/>
          <w:lang w:eastAsia="en-GB"/>
        </w:rPr>
        <w:drawing>
          <wp:inline distT="0" distB="0" distL="0" distR="0" wp14:anchorId="0A4E9BAD" wp14:editId="04B6E4FD">
            <wp:extent cx="825500" cy="63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ok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3DF37" w14:textId="77777777" w:rsidR="00B14979" w:rsidRDefault="00B14979" w:rsidP="008B739A">
      <w:pPr>
        <w:pStyle w:val="Normaltext"/>
      </w:pPr>
    </w:p>
    <w:p w14:paraId="2EF1C8A7" w14:textId="77777777" w:rsidR="008B739A" w:rsidRDefault="008B739A" w:rsidP="008B739A">
      <w:pPr>
        <w:pStyle w:val="Heading1"/>
      </w:pPr>
      <w:r>
        <w:t>Declaration by the management/supervisor of the applicant</w:t>
      </w:r>
    </w:p>
    <w:p w14:paraId="25CD62B0" w14:textId="77777777" w:rsidR="008B739A" w:rsidRPr="008B739A" w:rsidRDefault="008B739A" w:rsidP="008B739A">
      <w:pPr>
        <w:pStyle w:val="Normaltext"/>
      </w:pPr>
    </w:p>
    <w:p w14:paraId="0CAB79E6" w14:textId="74AAA982" w:rsidR="008B739A" w:rsidRDefault="008B739A" w:rsidP="008B739A">
      <w:pPr>
        <w:pStyle w:val="Normaltext"/>
        <w:jc w:val="both"/>
      </w:pPr>
      <w:r>
        <w:t>I confirm that I support _______________________________full participation in the 2023 Advocacy Training, including the time required to complete preparatory work, following the Training itself, and carry out follow-up work to share the information learned with other staff and human rights defenders.</w:t>
      </w:r>
    </w:p>
    <w:p w14:paraId="29702E1E" w14:textId="77777777" w:rsidR="008B739A" w:rsidRDefault="008B739A" w:rsidP="008B739A">
      <w:pPr>
        <w:pStyle w:val="Normaltext"/>
      </w:pPr>
    </w:p>
    <w:p w14:paraId="4FA60C44" w14:textId="20443B7B" w:rsidR="008B739A" w:rsidRDefault="008B739A" w:rsidP="008B739A">
      <w:pPr>
        <w:pStyle w:val="Normaltext"/>
      </w:pPr>
      <w:r>
        <w:t>Name _______________________________________________</w:t>
      </w:r>
    </w:p>
    <w:p w14:paraId="63E2ACC1" w14:textId="13A79D24" w:rsidR="008B739A" w:rsidRDefault="008B739A" w:rsidP="008B739A">
      <w:pPr>
        <w:pStyle w:val="Normaltext"/>
      </w:pPr>
      <w:r>
        <w:t>Signature and date_______________________________________</w:t>
      </w:r>
    </w:p>
    <w:p w14:paraId="4A3A1527" w14:textId="77777777" w:rsidR="008B739A" w:rsidRDefault="008B739A" w:rsidP="008B739A">
      <w:pPr>
        <w:pStyle w:val="Normaltext"/>
      </w:pPr>
    </w:p>
    <w:p w14:paraId="0B314779" w14:textId="77777777" w:rsidR="008B739A" w:rsidRDefault="008B739A" w:rsidP="008B739A">
      <w:pPr>
        <w:pStyle w:val="Normaltext"/>
      </w:pPr>
    </w:p>
    <w:p w14:paraId="44A93CE0" w14:textId="693FB40D" w:rsidR="000B33B7" w:rsidRPr="008B739A" w:rsidRDefault="008B739A" w:rsidP="000B33B7">
      <w:pPr>
        <w:pStyle w:val="Normaltext"/>
        <w:rPr>
          <w:b/>
          <w:bCs/>
          <w:lang w:val="fr-CH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B653B87" wp14:editId="5EAE3AE7">
            <wp:extent cx="1727200" cy="3638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1242F" w14:textId="77777777" w:rsidR="008667AE" w:rsidRPr="00B77EF5" w:rsidRDefault="008667AE" w:rsidP="00583C17">
      <w:pPr>
        <w:pStyle w:val="Normaltext"/>
        <w:rPr>
          <w:lang w:val="fr-CH"/>
        </w:rPr>
      </w:pPr>
    </w:p>
    <w:sectPr w:rsidR="008667AE" w:rsidRPr="00B77EF5" w:rsidSect="00725D44"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2103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67517" w14:textId="77777777" w:rsidR="00721164" w:rsidRDefault="00721164" w:rsidP="006B1301">
      <w:r>
        <w:separator/>
      </w:r>
    </w:p>
    <w:p w14:paraId="3D36C3FB" w14:textId="77777777" w:rsidR="00721164" w:rsidRDefault="00721164" w:rsidP="006B1301"/>
    <w:p w14:paraId="790938BD" w14:textId="77777777" w:rsidR="00721164" w:rsidRDefault="00721164" w:rsidP="006B1301"/>
    <w:p w14:paraId="71D2B294" w14:textId="77777777" w:rsidR="00721164" w:rsidRDefault="00721164" w:rsidP="006B1301"/>
    <w:p w14:paraId="3B19C4C9" w14:textId="77777777" w:rsidR="00721164" w:rsidRDefault="00721164" w:rsidP="006B1301"/>
  </w:endnote>
  <w:endnote w:type="continuationSeparator" w:id="0">
    <w:p w14:paraId="05323275" w14:textId="77777777" w:rsidR="00721164" w:rsidRDefault="00721164" w:rsidP="006B1301">
      <w:r>
        <w:continuationSeparator/>
      </w:r>
    </w:p>
    <w:p w14:paraId="71C6696C" w14:textId="77777777" w:rsidR="00721164" w:rsidRDefault="00721164" w:rsidP="006B1301"/>
    <w:p w14:paraId="63C759E8" w14:textId="77777777" w:rsidR="00721164" w:rsidRDefault="00721164" w:rsidP="006B1301"/>
    <w:p w14:paraId="71D0F4EA" w14:textId="77777777" w:rsidR="00721164" w:rsidRDefault="00721164" w:rsidP="006B1301"/>
    <w:p w14:paraId="7850BAD4" w14:textId="77777777" w:rsidR="00721164" w:rsidRDefault="00721164" w:rsidP="006B13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CC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A2BDF" w14:textId="77777777" w:rsidR="00416AF6" w:rsidRDefault="00416AF6" w:rsidP="006B1301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B1D564" w14:textId="77777777" w:rsidR="006403B2" w:rsidRDefault="006403B2" w:rsidP="006B1301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542CD3" w14:textId="77777777" w:rsidR="006403B2" w:rsidRDefault="006403B2" w:rsidP="006B1301"/>
  <w:p w14:paraId="3B489024" w14:textId="77777777" w:rsidR="00831FC3" w:rsidRDefault="00831FC3" w:rsidP="006B1301"/>
  <w:p w14:paraId="69CE87B9" w14:textId="77777777" w:rsidR="00831FC3" w:rsidRDefault="00831FC3" w:rsidP="006B1301"/>
  <w:p w14:paraId="3339AB76" w14:textId="77777777" w:rsidR="00831FC3" w:rsidRDefault="00831FC3" w:rsidP="006B1301"/>
  <w:p w14:paraId="46738CE2" w14:textId="77777777" w:rsidR="00207CF3" w:rsidRDefault="00207CF3" w:rsidP="006B13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C620" w14:textId="77777777" w:rsidR="00C13D12" w:rsidRDefault="00C13D12" w:rsidP="006B1301">
    <w:pPr>
      <w:pStyle w:val="Footer"/>
      <w:rPr>
        <w:rStyle w:val="PageNumber"/>
      </w:rPr>
    </w:pPr>
  </w:p>
  <w:p w14:paraId="2AEBC18C" w14:textId="77777777" w:rsidR="00207CF3" w:rsidRDefault="00416AF6" w:rsidP="006B1301">
    <w:pPr>
      <w:pStyle w:val="Footer"/>
    </w:pPr>
    <w:r w:rsidRPr="00A52B95">
      <w:rPr>
        <w:rStyle w:val="PageNumber"/>
      </w:rPr>
      <w:fldChar w:fldCharType="begin"/>
    </w:r>
    <w:r w:rsidRPr="00A52B95">
      <w:rPr>
        <w:rStyle w:val="PageNumber"/>
      </w:rPr>
      <w:instrText xml:space="preserve">PAGE  </w:instrText>
    </w:r>
    <w:r w:rsidRPr="00A52B95">
      <w:rPr>
        <w:rStyle w:val="PageNumber"/>
      </w:rPr>
      <w:fldChar w:fldCharType="separate"/>
    </w:r>
    <w:r w:rsidR="009C2691">
      <w:rPr>
        <w:rStyle w:val="PageNumber"/>
        <w:noProof/>
      </w:rPr>
      <w:t>2</w:t>
    </w:r>
    <w:r w:rsidRPr="00A52B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9830" w14:textId="77777777" w:rsidR="00975254" w:rsidRDefault="00975254" w:rsidP="006B1301">
    <w:pPr>
      <w:pStyle w:val="Footer"/>
      <w:rPr>
        <w:rStyle w:val="PageNumber"/>
      </w:rPr>
    </w:pPr>
  </w:p>
  <w:p w14:paraId="068D4860" w14:textId="77777777" w:rsidR="00C13D12" w:rsidRPr="00A52B95" w:rsidRDefault="00975254" w:rsidP="006B1301">
    <w:pPr>
      <w:pStyle w:val="Footer"/>
    </w:pPr>
    <w:r w:rsidRPr="00A52B95">
      <w:rPr>
        <w:rStyle w:val="PageNumber"/>
      </w:rPr>
      <w:fldChar w:fldCharType="begin"/>
    </w:r>
    <w:r w:rsidRPr="00A52B95">
      <w:rPr>
        <w:rStyle w:val="PageNumber"/>
      </w:rPr>
      <w:instrText xml:space="preserve">PAGE  </w:instrText>
    </w:r>
    <w:r w:rsidRPr="00A52B95">
      <w:rPr>
        <w:rStyle w:val="PageNumber"/>
      </w:rPr>
      <w:fldChar w:fldCharType="separate"/>
    </w:r>
    <w:r>
      <w:rPr>
        <w:rStyle w:val="PageNumber"/>
      </w:rPr>
      <w:t>2</w:t>
    </w:r>
    <w:r w:rsidRPr="00A52B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3E715" w14:textId="77777777" w:rsidR="00721164" w:rsidRDefault="00721164" w:rsidP="006B1301">
      <w:r>
        <w:separator/>
      </w:r>
    </w:p>
    <w:p w14:paraId="3584EC7E" w14:textId="77777777" w:rsidR="00721164" w:rsidRDefault="00721164" w:rsidP="006B1301"/>
    <w:p w14:paraId="47716BC6" w14:textId="77777777" w:rsidR="00721164" w:rsidRDefault="00721164" w:rsidP="006B1301"/>
    <w:p w14:paraId="65406823" w14:textId="77777777" w:rsidR="00721164" w:rsidRDefault="00721164" w:rsidP="006B1301"/>
    <w:p w14:paraId="72E8056A" w14:textId="77777777" w:rsidR="00721164" w:rsidRDefault="00721164" w:rsidP="006B1301"/>
  </w:footnote>
  <w:footnote w:type="continuationSeparator" w:id="0">
    <w:p w14:paraId="7DF234B8" w14:textId="77777777" w:rsidR="00721164" w:rsidRDefault="00721164" w:rsidP="006B1301">
      <w:r>
        <w:continuationSeparator/>
      </w:r>
    </w:p>
    <w:p w14:paraId="4FDD71E0" w14:textId="77777777" w:rsidR="00721164" w:rsidRDefault="00721164" w:rsidP="006B1301"/>
    <w:p w14:paraId="7D66821A" w14:textId="77777777" w:rsidR="00721164" w:rsidRDefault="00721164" w:rsidP="006B1301"/>
    <w:p w14:paraId="609A1694" w14:textId="77777777" w:rsidR="00721164" w:rsidRDefault="00721164" w:rsidP="006B1301"/>
    <w:p w14:paraId="126124C7" w14:textId="77777777" w:rsidR="00721164" w:rsidRDefault="00721164" w:rsidP="006B13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52CF" w14:textId="77777777" w:rsidR="00831FC3" w:rsidRDefault="00562A08" w:rsidP="006B1301">
    <w:pPr>
      <w:pStyle w:val="Header"/>
    </w:pPr>
    <w:r>
      <w:rPr>
        <w:lang w:eastAsia="en-GB"/>
      </w:rPr>
      <w:drawing>
        <wp:anchor distT="0" distB="0" distL="114300" distR="114300" simplePos="0" relativeHeight="251659264" behindDoc="0" locked="0" layoutInCell="1" allowOverlap="1" wp14:anchorId="7B4951D9" wp14:editId="46D5E1A0">
          <wp:simplePos x="0" y="0"/>
          <wp:positionH relativeFrom="column">
            <wp:posOffset>0</wp:posOffset>
          </wp:positionH>
          <wp:positionV relativeFrom="paragraph">
            <wp:posOffset>-831850</wp:posOffset>
          </wp:positionV>
          <wp:extent cx="1508400" cy="817200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RH Foundation Logo H_Yellowdocu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4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4C9C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DC49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CCEDB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AFC58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3F45A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DDAA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C74AC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41A39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B8CD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602FD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84C6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744B07"/>
    <w:multiLevelType w:val="multilevel"/>
    <w:tmpl w:val="45C281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454AA2"/>
    <w:multiLevelType w:val="hybridMultilevel"/>
    <w:tmpl w:val="D0F87986"/>
    <w:lvl w:ilvl="0" w:tplc="0C626A3A">
      <w:numFmt w:val="bullet"/>
      <w:lvlText w:val="•"/>
      <w:lvlJc w:val="left"/>
      <w:pPr>
        <w:ind w:left="1080" w:hanging="720"/>
      </w:pPr>
      <w:rPr>
        <w:rFonts w:ascii="Garamond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F4D28"/>
    <w:multiLevelType w:val="hybridMultilevel"/>
    <w:tmpl w:val="F24A8CB4"/>
    <w:lvl w:ilvl="0" w:tplc="13226C88">
      <w:start w:val="4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17F36"/>
    <w:multiLevelType w:val="hybridMultilevel"/>
    <w:tmpl w:val="0A84AC5E"/>
    <w:lvl w:ilvl="0" w:tplc="1C3EDBE4">
      <w:numFmt w:val="bullet"/>
      <w:lvlText w:val="•"/>
      <w:lvlJc w:val="left"/>
      <w:pPr>
        <w:ind w:left="1080" w:hanging="72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56B8E"/>
    <w:multiLevelType w:val="hybridMultilevel"/>
    <w:tmpl w:val="CEAAD74E"/>
    <w:lvl w:ilvl="0" w:tplc="13226C88">
      <w:start w:val="4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92657"/>
    <w:multiLevelType w:val="multilevel"/>
    <w:tmpl w:val="EA36B426"/>
    <w:lvl w:ilvl="0">
      <w:start w:val="1"/>
      <w:numFmt w:val="decimal"/>
      <w:pStyle w:val="Numberedtex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5D7F75"/>
    <w:multiLevelType w:val="hybridMultilevel"/>
    <w:tmpl w:val="44B66E46"/>
    <w:lvl w:ilvl="0" w:tplc="1C3EDBE4">
      <w:numFmt w:val="bullet"/>
      <w:lvlText w:val="•"/>
      <w:lvlJc w:val="left"/>
      <w:pPr>
        <w:ind w:left="1080" w:hanging="720"/>
      </w:pPr>
      <w:rPr>
        <w:rFonts w:ascii="Garamond" w:eastAsia="Calibri" w:hAnsi="Garamond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74C96"/>
    <w:multiLevelType w:val="hybridMultilevel"/>
    <w:tmpl w:val="D8F4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94C06"/>
    <w:multiLevelType w:val="hybridMultilevel"/>
    <w:tmpl w:val="DEECAC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3226C88">
      <w:start w:val="4"/>
      <w:numFmt w:val="bullet"/>
      <w:lvlText w:val="•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6811D5"/>
    <w:multiLevelType w:val="hybridMultilevel"/>
    <w:tmpl w:val="1BC6EA68"/>
    <w:lvl w:ilvl="0" w:tplc="531CB80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5EA028">
      <w:start w:val="1"/>
      <w:numFmt w:val="bullet"/>
      <w:pStyle w:val="Subbullet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A0E1E"/>
    <w:multiLevelType w:val="hybridMultilevel"/>
    <w:tmpl w:val="7F764F1C"/>
    <w:lvl w:ilvl="0" w:tplc="DE2021E8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F5EE2"/>
    <w:multiLevelType w:val="hybridMultilevel"/>
    <w:tmpl w:val="8D789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019F3"/>
    <w:multiLevelType w:val="hybridMultilevel"/>
    <w:tmpl w:val="64B85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A6E6D"/>
    <w:multiLevelType w:val="hybridMultilevel"/>
    <w:tmpl w:val="B8B6B5C0"/>
    <w:lvl w:ilvl="0" w:tplc="0B0AF07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774CB"/>
    <w:multiLevelType w:val="hybridMultilevel"/>
    <w:tmpl w:val="8140F3C0"/>
    <w:lvl w:ilvl="0" w:tplc="BDF03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E25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12511"/>
    <w:multiLevelType w:val="hybridMultilevel"/>
    <w:tmpl w:val="8F60D4BC"/>
    <w:lvl w:ilvl="0" w:tplc="1C3EDBE4">
      <w:numFmt w:val="bullet"/>
      <w:lvlText w:val="•"/>
      <w:lvlJc w:val="left"/>
      <w:pPr>
        <w:ind w:left="1080" w:hanging="72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893739">
    <w:abstractNumId w:val="25"/>
  </w:num>
  <w:num w:numId="2" w16cid:durableId="2045707859">
    <w:abstractNumId w:val="11"/>
  </w:num>
  <w:num w:numId="3" w16cid:durableId="1471702091">
    <w:abstractNumId w:val="0"/>
  </w:num>
  <w:num w:numId="4" w16cid:durableId="1795057661">
    <w:abstractNumId w:val="1"/>
  </w:num>
  <w:num w:numId="5" w16cid:durableId="630134751">
    <w:abstractNumId w:val="2"/>
  </w:num>
  <w:num w:numId="6" w16cid:durableId="83066877">
    <w:abstractNumId w:val="3"/>
  </w:num>
  <w:num w:numId="7" w16cid:durableId="1279994306">
    <w:abstractNumId w:val="4"/>
  </w:num>
  <w:num w:numId="8" w16cid:durableId="1799761767">
    <w:abstractNumId w:val="9"/>
  </w:num>
  <w:num w:numId="9" w16cid:durableId="1640065248">
    <w:abstractNumId w:val="5"/>
  </w:num>
  <w:num w:numId="10" w16cid:durableId="1265264636">
    <w:abstractNumId w:val="6"/>
  </w:num>
  <w:num w:numId="11" w16cid:durableId="502933249">
    <w:abstractNumId w:val="7"/>
  </w:num>
  <w:num w:numId="12" w16cid:durableId="579559326">
    <w:abstractNumId w:val="8"/>
  </w:num>
  <w:num w:numId="13" w16cid:durableId="478765125">
    <w:abstractNumId w:val="10"/>
  </w:num>
  <w:num w:numId="14" w16cid:durableId="323974604">
    <w:abstractNumId w:val="23"/>
  </w:num>
  <w:num w:numId="15" w16cid:durableId="410003717">
    <w:abstractNumId w:val="18"/>
  </w:num>
  <w:num w:numId="16" w16cid:durableId="1019116344">
    <w:abstractNumId w:val="22"/>
  </w:num>
  <w:num w:numId="17" w16cid:durableId="510991700">
    <w:abstractNumId w:val="19"/>
  </w:num>
  <w:num w:numId="18" w16cid:durableId="249049195">
    <w:abstractNumId w:val="13"/>
  </w:num>
  <w:num w:numId="19" w16cid:durableId="99104233">
    <w:abstractNumId w:val="15"/>
  </w:num>
  <w:num w:numId="20" w16cid:durableId="2103648027">
    <w:abstractNumId w:val="20"/>
  </w:num>
  <w:num w:numId="21" w16cid:durableId="1311907338">
    <w:abstractNumId w:val="17"/>
  </w:num>
  <w:num w:numId="22" w16cid:durableId="957175563">
    <w:abstractNumId w:val="26"/>
  </w:num>
  <w:num w:numId="23" w16cid:durableId="834226101">
    <w:abstractNumId w:val="14"/>
  </w:num>
  <w:num w:numId="24" w16cid:durableId="952441492">
    <w:abstractNumId w:val="12"/>
  </w:num>
  <w:num w:numId="25" w16cid:durableId="1942957174">
    <w:abstractNumId w:val="21"/>
  </w:num>
  <w:num w:numId="26" w16cid:durableId="2005469162">
    <w:abstractNumId w:val="24"/>
  </w:num>
  <w:num w:numId="27" w16cid:durableId="6871712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9A"/>
    <w:rsid w:val="00016E3D"/>
    <w:rsid w:val="0002156C"/>
    <w:rsid w:val="00036FF9"/>
    <w:rsid w:val="00043D26"/>
    <w:rsid w:val="00047F04"/>
    <w:rsid w:val="00075D41"/>
    <w:rsid w:val="00085BB1"/>
    <w:rsid w:val="0008656C"/>
    <w:rsid w:val="000974E6"/>
    <w:rsid w:val="000B33B7"/>
    <w:rsid w:val="000B56EC"/>
    <w:rsid w:val="000C33BB"/>
    <w:rsid w:val="000D2EE7"/>
    <w:rsid w:val="000D3E93"/>
    <w:rsid w:val="00100FD0"/>
    <w:rsid w:val="001051B8"/>
    <w:rsid w:val="00117024"/>
    <w:rsid w:val="00127249"/>
    <w:rsid w:val="001434B8"/>
    <w:rsid w:val="00154A7E"/>
    <w:rsid w:val="001603BD"/>
    <w:rsid w:val="001915C5"/>
    <w:rsid w:val="00192931"/>
    <w:rsid w:val="00192FC7"/>
    <w:rsid w:val="001967F3"/>
    <w:rsid w:val="001A1DB3"/>
    <w:rsid w:val="001A744B"/>
    <w:rsid w:val="001C582A"/>
    <w:rsid w:val="001E62A7"/>
    <w:rsid w:val="001F3CDF"/>
    <w:rsid w:val="002042FA"/>
    <w:rsid w:val="00207CF3"/>
    <w:rsid w:val="0021755A"/>
    <w:rsid w:val="002175E9"/>
    <w:rsid w:val="00224197"/>
    <w:rsid w:val="002241CA"/>
    <w:rsid w:val="002454E0"/>
    <w:rsid w:val="002577E3"/>
    <w:rsid w:val="00263AE3"/>
    <w:rsid w:val="00266650"/>
    <w:rsid w:val="002745EF"/>
    <w:rsid w:val="00276D70"/>
    <w:rsid w:val="00287D76"/>
    <w:rsid w:val="002A00EF"/>
    <w:rsid w:val="002A5D13"/>
    <w:rsid w:val="002C1D10"/>
    <w:rsid w:val="002E5920"/>
    <w:rsid w:val="00333619"/>
    <w:rsid w:val="00335174"/>
    <w:rsid w:val="00376EFF"/>
    <w:rsid w:val="003A72B9"/>
    <w:rsid w:val="003C0580"/>
    <w:rsid w:val="003D6E5A"/>
    <w:rsid w:val="003F14F6"/>
    <w:rsid w:val="00416AF6"/>
    <w:rsid w:val="00424E61"/>
    <w:rsid w:val="00454503"/>
    <w:rsid w:val="00455E81"/>
    <w:rsid w:val="00466A9B"/>
    <w:rsid w:val="004C0D89"/>
    <w:rsid w:val="004C5E92"/>
    <w:rsid w:val="004D05C5"/>
    <w:rsid w:val="00500AB3"/>
    <w:rsid w:val="00534841"/>
    <w:rsid w:val="0054177D"/>
    <w:rsid w:val="00556C58"/>
    <w:rsid w:val="00562A08"/>
    <w:rsid w:val="005725A8"/>
    <w:rsid w:val="00573ED5"/>
    <w:rsid w:val="00583C17"/>
    <w:rsid w:val="005A6E0A"/>
    <w:rsid w:val="005C34E6"/>
    <w:rsid w:val="006206AD"/>
    <w:rsid w:val="006403B2"/>
    <w:rsid w:val="006B1301"/>
    <w:rsid w:val="006B7BE4"/>
    <w:rsid w:val="006D3B6E"/>
    <w:rsid w:val="006E2CE3"/>
    <w:rsid w:val="00701C58"/>
    <w:rsid w:val="007150F6"/>
    <w:rsid w:val="00721164"/>
    <w:rsid w:val="00725D44"/>
    <w:rsid w:val="007356CF"/>
    <w:rsid w:val="00740DD5"/>
    <w:rsid w:val="007D11E4"/>
    <w:rsid w:val="007E09C9"/>
    <w:rsid w:val="007F1666"/>
    <w:rsid w:val="007F3ED1"/>
    <w:rsid w:val="007F47B4"/>
    <w:rsid w:val="0080434E"/>
    <w:rsid w:val="00831FC3"/>
    <w:rsid w:val="00854BCD"/>
    <w:rsid w:val="008667AE"/>
    <w:rsid w:val="00894811"/>
    <w:rsid w:val="008A6DCC"/>
    <w:rsid w:val="008B739A"/>
    <w:rsid w:val="008C1C2D"/>
    <w:rsid w:val="008C3780"/>
    <w:rsid w:val="008C62F0"/>
    <w:rsid w:val="008D4C52"/>
    <w:rsid w:val="00933552"/>
    <w:rsid w:val="00951A8C"/>
    <w:rsid w:val="00975254"/>
    <w:rsid w:val="00990E3F"/>
    <w:rsid w:val="009C2691"/>
    <w:rsid w:val="009D1C48"/>
    <w:rsid w:val="009E0764"/>
    <w:rsid w:val="009F2127"/>
    <w:rsid w:val="00A0019E"/>
    <w:rsid w:val="00A0666D"/>
    <w:rsid w:val="00A067D3"/>
    <w:rsid w:val="00A1461F"/>
    <w:rsid w:val="00A2796B"/>
    <w:rsid w:val="00A50645"/>
    <w:rsid w:val="00A52B95"/>
    <w:rsid w:val="00A75E1E"/>
    <w:rsid w:val="00AA7320"/>
    <w:rsid w:val="00AB7014"/>
    <w:rsid w:val="00B030F9"/>
    <w:rsid w:val="00B10993"/>
    <w:rsid w:val="00B12B0F"/>
    <w:rsid w:val="00B14979"/>
    <w:rsid w:val="00B3225D"/>
    <w:rsid w:val="00B60F7E"/>
    <w:rsid w:val="00B716C3"/>
    <w:rsid w:val="00B77EF5"/>
    <w:rsid w:val="00BB604F"/>
    <w:rsid w:val="00BC3C8D"/>
    <w:rsid w:val="00BD01F2"/>
    <w:rsid w:val="00BD7BA7"/>
    <w:rsid w:val="00BF4E45"/>
    <w:rsid w:val="00C13D12"/>
    <w:rsid w:val="00C242AD"/>
    <w:rsid w:val="00C32738"/>
    <w:rsid w:val="00C44309"/>
    <w:rsid w:val="00C57918"/>
    <w:rsid w:val="00C746E5"/>
    <w:rsid w:val="00C75A38"/>
    <w:rsid w:val="00C87729"/>
    <w:rsid w:val="00C921EF"/>
    <w:rsid w:val="00CA2D6E"/>
    <w:rsid w:val="00CE24E2"/>
    <w:rsid w:val="00CF58B3"/>
    <w:rsid w:val="00D01806"/>
    <w:rsid w:val="00D21408"/>
    <w:rsid w:val="00D35EDC"/>
    <w:rsid w:val="00D43249"/>
    <w:rsid w:val="00D4476A"/>
    <w:rsid w:val="00D71283"/>
    <w:rsid w:val="00D976ED"/>
    <w:rsid w:val="00DB0E8D"/>
    <w:rsid w:val="00DB3AF1"/>
    <w:rsid w:val="00DC2194"/>
    <w:rsid w:val="00DC47F6"/>
    <w:rsid w:val="00DC559C"/>
    <w:rsid w:val="00DD64FA"/>
    <w:rsid w:val="00E004F9"/>
    <w:rsid w:val="00E17BCA"/>
    <w:rsid w:val="00E20E55"/>
    <w:rsid w:val="00E23DEB"/>
    <w:rsid w:val="00E26EF4"/>
    <w:rsid w:val="00E317D3"/>
    <w:rsid w:val="00E359D5"/>
    <w:rsid w:val="00E93A8E"/>
    <w:rsid w:val="00EB42A3"/>
    <w:rsid w:val="00EB6164"/>
    <w:rsid w:val="00ED0D4B"/>
    <w:rsid w:val="00ED496F"/>
    <w:rsid w:val="00ED5A39"/>
    <w:rsid w:val="00EF6527"/>
    <w:rsid w:val="00F0498A"/>
    <w:rsid w:val="00F22258"/>
    <w:rsid w:val="00F42857"/>
    <w:rsid w:val="00F42FB6"/>
    <w:rsid w:val="00F46817"/>
    <w:rsid w:val="00F673A5"/>
    <w:rsid w:val="00F717F8"/>
    <w:rsid w:val="00F7707F"/>
    <w:rsid w:val="00F80A5F"/>
    <w:rsid w:val="00F80D67"/>
    <w:rsid w:val="00F818E4"/>
    <w:rsid w:val="00F857A5"/>
    <w:rsid w:val="00F8754A"/>
    <w:rsid w:val="00FA7856"/>
    <w:rsid w:val="00FB28A4"/>
    <w:rsid w:val="00FB3558"/>
    <w:rsid w:val="00FC0D90"/>
    <w:rsid w:val="00FD5372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2FAA4E2"/>
  <w15:docId w15:val="{6CEDB3DC-4CC5-D740-BF34-24D162A2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Calibri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1" w:semiHidden="1" w:uiPriority="9" w:unhideWhenUsed="1" w:qFormat="1"/>
    <w:lsdException w:name="heading 5" w:semiHidden="1" w:uiPriority="15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1" w:qFormat="1"/>
    <w:lsdException w:name="Quote" w:locked="1" w:uiPriority="29" w:qFormat="1"/>
    <w:lsdException w:name="Intense Quote" w:locked="1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locked="1" w:uiPriority="21"/>
    <w:lsdException w:name="Subtle Reference" w:locked="1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</w:latentStyles>
  <w:style w:type="paragraph" w:default="1" w:styleId="Normal">
    <w:name w:val="Normal"/>
    <w:next w:val="Normaltext"/>
    <w:uiPriority w:val="16"/>
    <w:qFormat/>
    <w:rsid w:val="006B1301"/>
    <w:pPr>
      <w:spacing w:line="276" w:lineRule="auto"/>
    </w:pPr>
    <w:rPr>
      <w:rFonts w:ascii="Georgia" w:eastAsia="Times New Roman" w:hAnsi="Georgia"/>
      <w:color w:val="000000"/>
      <w:sz w:val="20"/>
      <w:szCs w:val="18"/>
      <w:lang w:val="en-GB"/>
    </w:rPr>
  </w:style>
  <w:style w:type="paragraph" w:styleId="Heading1">
    <w:name w:val="heading 1"/>
    <w:basedOn w:val="Normal"/>
    <w:next w:val="Normaltext"/>
    <w:link w:val="Heading1Char"/>
    <w:uiPriority w:val="3"/>
    <w:qFormat/>
    <w:rsid w:val="006B1301"/>
    <w:pPr>
      <w:spacing w:line="240" w:lineRule="auto"/>
      <w:outlineLvl w:val="0"/>
    </w:pPr>
    <w:rPr>
      <w:rFonts w:ascii="Arial" w:hAnsi="Arial"/>
      <w:b/>
      <w:sz w:val="32"/>
      <w:szCs w:val="30"/>
    </w:rPr>
  </w:style>
  <w:style w:type="paragraph" w:styleId="Heading2">
    <w:name w:val="heading 2"/>
    <w:basedOn w:val="Normal"/>
    <w:next w:val="Normaltext"/>
    <w:link w:val="Heading2Char"/>
    <w:uiPriority w:val="4"/>
    <w:qFormat/>
    <w:rsid w:val="006B1301"/>
    <w:pPr>
      <w:spacing w:line="240" w:lineRule="auto"/>
      <w:outlineLvl w:val="1"/>
    </w:pPr>
    <w:rPr>
      <w:rFonts w:ascii="Arial" w:hAnsi="Arial"/>
      <w:b/>
      <w:sz w:val="24"/>
      <w:szCs w:val="24"/>
      <w:lang w:val="nb-NO"/>
    </w:rPr>
  </w:style>
  <w:style w:type="paragraph" w:styleId="Heading3">
    <w:name w:val="heading 3"/>
    <w:basedOn w:val="Normal"/>
    <w:next w:val="Normaltext"/>
    <w:link w:val="Heading3Char"/>
    <w:uiPriority w:val="5"/>
    <w:qFormat/>
    <w:rsid w:val="006B1301"/>
    <w:pPr>
      <w:spacing w:line="240" w:lineRule="auto"/>
      <w:outlineLvl w:val="2"/>
    </w:pPr>
    <w:rPr>
      <w:rFonts w:ascii="Arial" w:hAnsi="Arial"/>
      <w:b/>
      <w:sz w:val="21"/>
      <w:szCs w:val="20"/>
      <w:lang w:val="nb-NO"/>
    </w:rPr>
  </w:style>
  <w:style w:type="paragraph" w:styleId="Heading4">
    <w:name w:val="heading 4"/>
    <w:basedOn w:val="Normal"/>
    <w:next w:val="Normaltext"/>
    <w:link w:val="Heading4Char"/>
    <w:uiPriority w:val="5"/>
    <w:qFormat/>
    <w:locked/>
    <w:rsid w:val="006B1301"/>
    <w:pPr>
      <w:keepNext/>
      <w:keepLines/>
      <w:spacing w:before="40" w:line="240" w:lineRule="auto"/>
      <w:outlineLvl w:val="3"/>
    </w:pPr>
    <w:rPr>
      <w:rFonts w:ascii="Arial" w:hAnsi="Arial" w:cs="Arial"/>
      <w:b/>
      <w:iCs/>
      <w:lang w:val="nb-NO"/>
    </w:rPr>
  </w:style>
  <w:style w:type="paragraph" w:styleId="Heading5">
    <w:name w:val="heading 5"/>
    <w:basedOn w:val="Normal"/>
    <w:next w:val="Normal"/>
    <w:link w:val="Heading5Char"/>
    <w:uiPriority w:val="29"/>
    <w:semiHidden/>
    <w:rsid w:val="007D11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96206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6"/>
    <w:qFormat/>
    <w:rsid w:val="002175E9"/>
    <w:rPr>
      <w:rFonts w:ascii="Arial" w:hAnsi="Arial"/>
      <w:b/>
      <w:noProof/>
      <w:sz w:val="44"/>
      <w:szCs w:val="44"/>
    </w:rPr>
  </w:style>
  <w:style w:type="character" w:customStyle="1" w:styleId="TitleChar">
    <w:name w:val="Title Char"/>
    <w:link w:val="Title"/>
    <w:uiPriority w:val="6"/>
    <w:rsid w:val="001E62A7"/>
    <w:rPr>
      <w:rFonts w:ascii="Arial" w:eastAsia="Times New Roman" w:hAnsi="Arial"/>
      <w:b/>
      <w:noProof/>
      <w:color w:val="000000"/>
      <w:sz w:val="44"/>
      <w:szCs w:val="44"/>
      <w:lang w:val="en-GB"/>
    </w:rPr>
  </w:style>
  <w:style w:type="paragraph" w:styleId="Subtitle">
    <w:name w:val="Subtitle"/>
    <w:basedOn w:val="Normal"/>
    <w:next w:val="Normaltext"/>
    <w:link w:val="SubtitleChar"/>
    <w:uiPriority w:val="7"/>
    <w:qFormat/>
    <w:rsid w:val="002175E9"/>
    <w:rPr>
      <w:rFonts w:ascii="Arial" w:hAnsi="Arial"/>
      <w:sz w:val="22"/>
      <w:szCs w:val="32"/>
    </w:rPr>
  </w:style>
  <w:style w:type="character" w:customStyle="1" w:styleId="SubtitleChar">
    <w:name w:val="Subtitle Char"/>
    <w:link w:val="Subtitle"/>
    <w:uiPriority w:val="7"/>
    <w:rsid w:val="001E62A7"/>
    <w:rPr>
      <w:rFonts w:ascii="Arial" w:eastAsia="Times New Roman" w:hAnsi="Arial"/>
      <w:color w:val="000000"/>
      <w:sz w:val="22"/>
      <w:szCs w:val="32"/>
      <w:lang w:val="en-GB"/>
    </w:rPr>
  </w:style>
  <w:style w:type="character" w:customStyle="1" w:styleId="Heading1Char">
    <w:name w:val="Heading 1 Char"/>
    <w:link w:val="Heading1"/>
    <w:uiPriority w:val="3"/>
    <w:rsid w:val="006B1301"/>
    <w:rPr>
      <w:rFonts w:ascii="Arial" w:eastAsia="Times New Roman" w:hAnsi="Arial"/>
      <w:b/>
      <w:color w:val="000000"/>
      <w:sz w:val="32"/>
      <w:szCs w:val="30"/>
      <w:lang w:val="en-GB"/>
    </w:rPr>
  </w:style>
  <w:style w:type="character" w:customStyle="1" w:styleId="Heading2Char">
    <w:name w:val="Heading 2 Char"/>
    <w:link w:val="Heading2"/>
    <w:uiPriority w:val="4"/>
    <w:rsid w:val="006B1301"/>
    <w:rPr>
      <w:rFonts w:ascii="Arial" w:eastAsia="Times New Roman" w:hAnsi="Arial"/>
      <w:b/>
      <w:color w:val="000000"/>
      <w:lang w:val="nb-NO"/>
    </w:rPr>
  </w:style>
  <w:style w:type="character" w:customStyle="1" w:styleId="Heading3Char">
    <w:name w:val="Heading 3 Char"/>
    <w:link w:val="Heading3"/>
    <w:uiPriority w:val="5"/>
    <w:rsid w:val="006B1301"/>
    <w:rPr>
      <w:rFonts w:ascii="Arial" w:eastAsia="Times New Roman" w:hAnsi="Arial"/>
      <w:b/>
      <w:color w:val="000000"/>
      <w:sz w:val="21"/>
      <w:szCs w:val="20"/>
      <w:lang w:val="nb-NO"/>
    </w:rPr>
  </w:style>
  <w:style w:type="paragraph" w:styleId="ListBullet2">
    <w:name w:val="List Bullet 2"/>
    <w:basedOn w:val="Normal"/>
    <w:uiPriority w:val="99"/>
    <w:semiHidden/>
    <w:unhideWhenUsed/>
    <w:rsid w:val="007F47B4"/>
    <w:pPr>
      <w:numPr>
        <w:numId w:val="12"/>
      </w:numPr>
      <w:contextualSpacing/>
    </w:pPr>
  </w:style>
  <w:style w:type="character" w:styleId="Emphasis">
    <w:name w:val="Emphasis"/>
    <w:aliases w:val="Italics"/>
    <w:uiPriority w:val="18"/>
    <w:qFormat/>
    <w:rsid w:val="00BF4E45"/>
    <w:rPr>
      <w:i/>
    </w:rPr>
  </w:style>
  <w:style w:type="character" w:styleId="Strong">
    <w:name w:val="Strong"/>
    <w:aliases w:val="Bold"/>
    <w:uiPriority w:val="17"/>
    <w:qFormat/>
    <w:rsid w:val="002577E3"/>
    <w:rPr>
      <w:b/>
      <w:bCs/>
      <w:noProof w:val="0"/>
      <w:lang w:val="en-GB"/>
    </w:rPr>
  </w:style>
  <w:style w:type="paragraph" w:styleId="Header">
    <w:name w:val="header"/>
    <w:basedOn w:val="Normal"/>
    <w:link w:val="HeaderChar"/>
    <w:uiPriority w:val="20"/>
    <w:rsid w:val="007F1666"/>
    <w:pPr>
      <w:tabs>
        <w:tab w:val="center" w:pos="4513"/>
        <w:tab w:val="right" w:pos="9026"/>
      </w:tabs>
      <w:jc w:val="center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20"/>
    <w:rsid w:val="001E62A7"/>
    <w:rPr>
      <w:rFonts w:ascii="Georgia" w:eastAsia="Times New Roman" w:hAnsi="Georgia"/>
      <w:noProof/>
      <w:color w:val="000000"/>
      <w:sz w:val="20"/>
      <w:szCs w:val="18"/>
      <w:lang w:val="en-GB"/>
    </w:rPr>
  </w:style>
  <w:style w:type="character" w:styleId="SubtleEmphasis">
    <w:name w:val="Subtle Emphasis"/>
    <w:basedOn w:val="DefaultParagraphFont"/>
    <w:uiPriority w:val="54"/>
    <w:semiHidden/>
    <w:rsid w:val="002A5D13"/>
    <w:rPr>
      <w:i/>
      <w:iCs/>
      <w:color w:val="808080" w:themeColor="text1" w:themeTint="7F"/>
    </w:rPr>
  </w:style>
  <w:style w:type="paragraph" w:styleId="FootnoteText">
    <w:name w:val="footnote text"/>
    <w:basedOn w:val="Normal"/>
    <w:link w:val="FootnoteTextChar"/>
    <w:uiPriority w:val="15"/>
    <w:qFormat/>
    <w:rsid w:val="000974E6"/>
    <w:rPr>
      <w:szCs w:val="20"/>
    </w:rPr>
  </w:style>
  <w:style w:type="character" w:customStyle="1" w:styleId="FootnoteTextChar">
    <w:name w:val="Footnote Text Char"/>
    <w:link w:val="FootnoteText"/>
    <w:uiPriority w:val="15"/>
    <w:rsid w:val="001E62A7"/>
    <w:rPr>
      <w:rFonts w:ascii="Georgia" w:eastAsia="Times New Roman" w:hAnsi="Georgia"/>
      <w:color w:val="000000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C3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uiPriority w:val="99"/>
    <w:semiHidden/>
    <w:unhideWhenUsed/>
    <w:rsid w:val="00FB28A4"/>
    <w:rPr>
      <w:vertAlign w:val="superscript"/>
    </w:rPr>
  </w:style>
  <w:style w:type="character" w:styleId="PageNumber">
    <w:name w:val="page number"/>
    <w:uiPriority w:val="99"/>
    <w:semiHidden/>
    <w:unhideWhenUsed/>
    <w:rsid w:val="006403B2"/>
  </w:style>
  <w:style w:type="paragraph" w:styleId="BalloonText">
    <w:name w:val="Balloon Text"/>
    <w:basedOn w:val="Normal"/>
    <w:link w:val="BalloonTextChar"/>
    <w:uiPriority w:val="99"/>
    <w:semiHidden/>
    <w:unhideWhenUsed/>
    <w:rsid w:val="005A6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E0A"/>
    <w:rPr>
      <w:rFonts w:ascii="Tahoma" w:hAnsi="Tahoma" w:cs="Tahoma"/>
      <w:sz w:val="16"/>
      <w:szCs w:val="16"/>
    </w:rPr>
  </w:style>
  <w:style w:type="paragraph" w:customStyle="1" w:styleId="Normaltext">
    <w:name w:val="Normal text"/>
    <w:basedOn w:val="Normal"/>
    <w:qFormat/>
    <w:rsid w:val="009F2127"/>
  </w:style>
  <w:style w:type="paragraph" w:customStyle="1" w:styleId="Articlelead">
    <w:name w:val="Article lead"/>
    <w:basedOn w:val="Normaltext"/>
    <w:uiPriority w:val="29"/>
    <w:semiHidden/>
    <w:rsid w:val="002577E3"/>
    <w:rPr>
      <w:sz w:val="28"/>
      <w:szCs w:val="28"/>
    </w:rPr>
  </w:style>
  <w:style w:type="paragraph" w:customStyle="1" w:styleId="Footertext">
    <w:name w:val="Footer text"/>
    <w:basedOn w:val="Normal"/>
    <w:uiPriority w:val="29"/>
    <w:semiHidden/>
    <w:rsid w:val="00A52B95"/>
    <w:pPr>
      <w:widowControl w:val="0"/>
      <w:autoSpaceDE w:val="0"/>
      <w:autoSpaceDN w:val="0"/>
      <w:adjustRightInd w:val="0"/>
      <w:ind w:right="360"/>
      <w:jc w:val="center"/>
    </w:pPr>
    <w:rPr>
      <w:rFonts w:ascii="Helvetica Neue" w:hAnsi="Helvetica Neue" w:cs="Times"/>
      <w:color w:val="1A1A1A"/>
      <w:sz w:val="14"/>
      <w:szCs w:val="14"/>
    </w:rPr>
  </w:style>
  <w:style w:type="paragraph" w:styleId="Footer">
    <w:name w:val="footer"/>
    <w:basedOn w:val="Normal"/>
    <w:link w:val="FooterChar"/>
    <w:uiPriority w:val="19"/>
    <w:rsid w:val="00A52B95"/>
    <w:pPr>
      <w:widowControl w:val="0"/>
      <w:autoSpaceDE w:val="0"/>
      <w:autoSpaceDN w:val="0"/>
      <w:adjustRightInd w:val="0"/>
      <w:ind w:right="360"/>
      <w:jc w:val="center"/>
    </w:pPr>
    <w:rPr>
      <w:rFonts w:ascii="Helvetica Neue" w:hAnsi="Helvetica Neue" w:cs="Times"/>
      <w:color w:val="1A1A1A"/>
      <w:sz w:val="14"/>
      <w:szCs w:val="14"/>
    </w:rPr>
  </w:style>
  <w:style w:type="paragraph" w:styleId="ListNumber">
    <w:name w:val="List Number"/>
    <w:basedOn w:val="Normal"/>
    <w:uiPriority w:val="99"/>
    <w:semiHidden/>
    <w:unhideWhenUsed/>
    <w:rsid w:val="002577E3"/>
    <w:pPr>
      <w:numPr>
        <w:numId w:val="8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19"/>
    <w:rsid w:val="001E62A7"/>
    <w:rPr>
      <w:rFonts w:ascii="Helvetica Neue" w:eastAsia="Times New Roman" w:hAnsi="Helvetica Neue" w:cs="Times"/>
      <w:color w:val="1A1A1A"/>
      <w:sz w:val="14"/>
      <w:szCs w:val="14"/>
      <w:lang w:val="en-GB"/>
    </w:rPr>
  </w:style>
  <w:style w:type="character" w:customStyle="1" w:styleId="Heading4Char">
    <w:name w:val="Heading 4 Char"/>
    <w:basedOn w:val="DefaultParagraphFont"/>
    <w:link w:val="Heading4"/>
    <w:uiPriority w:val="5"/>
    <w:rsid w:val="006B1301"/>
    <w:rPr>
      <w:rFonts w:ascii="Arial" w:eastAsia="Times New Roman" w:hAnsi="Arial" w:cs="Arial"/>
      <w:b/>
      <w:iCs/>
      <w:color w:val="000000"/>
      <w:sz w:val="20"/>
      <w:szCs w:val="18"/>
      <w:lang w:val="nb-NO"/>
    </w:rPr>
  </w:style>
  <w:style w:type="character" w:customStyle="1" w:styleId="Heading5Char">
    <w:name w:val="Heading 5 Char"/>
    <w:basedOn w:val="DefaultParagraphFont"/>
    <w:link w:val="Heading5"/>
    <w:uiPriority w:val="29"/>
    <w:semiHidden/>
    <w:rsid w:val="001E62A7"/>
    <w:rPr>
      <w:rFonts w:asciiTheme="majorHAnsi" w:eastAsiaTheme="majorEastAsia" w:hAnsiTheme="majorHAnsi" w:cstheme="majorBidi"/>
      <w:color w:val="796206" w:themeColor="accent1" w:themeShade="7F"/>
      <w:sz w:val="20"/>
      <w:szCs w:val="18"/>
      <w:lang w:val="en-GB"/>
    </w:rPr>
  </w:style>
  <w:style w:type="paragraph" w:styleId="ListParagraph">
    <w:name w:val="List Paragraph"/>
    <w:aliases w:val="Bullets"/>
    <w:basedOn w:val="ListBullet"/>
    <w:uiPriority w:val="1"/>
    <w:qFormat/>
    <w:rsid w:val="00ED0D4B"/>
    <w:pPr>
      <w:numPr>
        <w:numId w:val="20"/>
      </w:numPr>
    </w:pPr>
  </w:style>
  <w:style w:type="paragraph" w:styleId="ListBullet">
    <w:name w:val="List Bullet"/>
    <w:basedOn w:val="Normal"/>
    <w:uiPriority w:val="99"/>
    <w:semiHidden/>
    <w:unhideWhenUsed/>
    <w:qFormat/>
    <w:rsid w:val="000D2EE7"/>
    <w:pPr>
      <w:numPr>
        <w:numId w:val="13"/>
      </w:numPr>
      <w:contextualSpacing/>
    </w:pPr>
  </w:style>
  <w:style w:type="character" w:styleId="IntenseEmphasis">
    <w:name w:val="Intense Emphasis"/>
    <w:basedOn w:val="DefaultParagraphFont"/>
    <w:uiPriority w:val="21"/>
    <w:semiHidden/>
    <w:locked/>
    <w:rsid w:val="001915C5"/>
    <w:rPr>
      <w:i/>
      <w:iCs/>
      <w:color w:val="F2C410" w:themeColor="accent1"/>
    </w:rPr>
  </w:style>
  <w:style w:type="paragraph" w:customStyle="1" w:styleId="Captiontext">
    <w:name w:val="Caption text"/>
    <w:basedOn w:val="Normal"/>
    <w:next w:val="Normal"/>
    <w:uiPriority w:val="12"/>
    <w:qFormat/>
    <w:rsid w:val="003D6E5A"/>
    <w:pPr>
      <w:contextualSpacing/>
    </w:pPr>
    <w:rPr>
      <w:rFonts w:ascii="Arial" w:hAnsi="Arial" w:cs="Arial"/>
      <w:i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C57918"/>
    <w:rPr>
      <w:vertAlign w:val="superscript"/>
    </w:rPr>
  </w:style>
  <w:style w:type="paragraph" w:styleId="Quote">
    <w:name w:val="Quote"/>
    <w:basedOn w:val="Normal"/>
    <w:next w:val="Quotereference"/>
    <w:link w:val="QuoteChar"/>
    <w:uiPriority w:val="9"/>
    <w:qFormat/>
    <w:locked/>
    <w:rsid w:val="00725D44"/>
    <w:pPr>
      <w:spacing w:before="200" w:after="160"/>
      <w:ind w:left="862" w:right="862"/>
    </w:pPr>
    <w:rPr>
      <w:i/>
      <w:iCs/>
      <w:sz w:val="24"/>
    </w:rPr>
  </w:style>
  <w:style w:type="character" w:customStyle="1" w:styleId="QuoteChar">
    <w:name w:val="Quote Char"/>
    <w:basedOn w:val="DefaultParagraphFont"/>
    <w:link w:val="Quote"/>
    <w:uiPriority w:val="9"/>
    <w:rsid w:val="001E62A7"/>
    <w:rPr>
      <w:rFonts w:ascii="Georgia" w:eastAsia="Times New Roman" w:hAnsi="Georgia"/>
      <w:i/>
      <w:iCs/>
      <w:color w:val="000000"/>
      <w:szCs w:val="18"/>
      <w:lang w:val="en-GB"/>
    </w:rPr>
  </w:style>
  <w:style w:type="paragraph" w:customStyle="1" w:styleId="Numberedtext">
    <w:name w:val="Numbered text"/>
    <w:basedOn w:val="ListParagraph"/>
    <w:uiPriority w:val="8"/>
    <w:qFormat/>
    <w:rsid w:val="008667AE"/>
    <w:pPr>
      <w:numPr>
        <w:numId w:val="27"/>
      </w:numPr>
    </w:pPr>
  </w:style>
  <w:style w:type="paragraph" w:customStyle="1" w:styleId="Subbullets">
    <w:name w:val="Sub bullets"/>
    <w:basedOn w:val="ListParagraph"/>
    <w:uiPriority w:val="2"/>
    <w:qFormat/>
    <w:rsid w:val="00E26EF4"/>
    <w:pPr>
      <w:numPr>
        <w:ilvl w:val="1"/>
      </w:numPr>
    </w:pPr>
  </w:style>
  <w:style w:type="paragraph" w:customStyle="1" w:styleId="Image">
    <w:name w:val="Image"/>
    <w:basedOn w:val="Normaltext"/>
    <w:next w:val="Captiontext"/>
    <w:uiPriority w:val="11"/>
    <w:qFormat/>
    <w:rsid w:val="000974E6"/>
    <w:pPr>
      <w:jc w:val="center"/>
    </w:pPr>
  </w:style>
  <w:style w:type="paragraph" w:customStyle="1" w:styleId="Quotereference">
    <w:name w:val="Quote reference"/>
    <w:basedOn w:val="Normal"/>
    <w:next w:val="Normaltext"/>
    <w:uiPriority w:val="10"/>
    <w:qFormat/>
    <w:rsid w:val="00725D44"/>
    <w:pPr>
      <w:ind w:left="862" w:right="862"/>
      <w:contextualSpacing/>
    </w:pPr>
    <w:rPr>
      <w:rFonts w:ascii="Arial" w:hAnsi="Arial" w:cs="Arial"/>
      <w:b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74E6"/>
    <w:pPr>
      <w:spacing w:after="200" w:line="240" w:lineRule="auto"/>
    </w:pPr>
    <w:rPr>
      <w:i/>
      <w:iCs/>
      <w:color w:val="44546A" w:themeColor="text2"/>
    </w:rPr>
  </w:style>
  <w:style w:type="paragraph" w:styleId="CommentText">
    <w:name w:val="annotation text"/>
    <w:basedOn w:val="Normal"/>
    <w:link w:val="CommentTextChar"/>
    <w:uiPriority w:val="99"/>
    <w:semiHidden/>
    <w:rsid w:val="00BD01F2"/>
    <w:pPr>
      <w:suppressAutoHyphens/>
      <w:spacing w:line="240" w:lineRule="auto"/>
    </w:pPr>
    <w:rPr>
      <w:rFonts w:ascii="Gill Sans" w:eastAsia="MS Mincho" w:hAnsi="Gill Sans"/>
      <w:bCs/>
      <w:color w:val="auto"/>
      <w:sz w:val="24"/>
      <w:szCs w:val="22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2A7"/>
    <w:rPr>
      <w:rFonts w:ascii="Gill Sans" w:eastAsia="MS Mincho" w:hAnsi="Gill Sans"/>
      <w:bCs/>
      <w:szCs w:val="22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D01F2"/>
    <w:rPr>
      <w:sz w:val="18"/>
      <w:szCs w:val="18"/>
    </w:rPr>
  </w:style>
  <w:style w:type="paragraph" w:customStyle="1" w:styleId="Textbox">
    <w:name w:val="Text box"/>
    <w:basedOn w:val="Quote"/>
    <w:uiPriority w:val="14"/>
    <w:qFormat/>
    <w:rsid w:val="00725D44"/>
    <w:pPr>
      <w:pBdr>
        <w:top w:val="single" w:sz="48" w:space="1" w:color="F5C701"/>
        <w:left w:val="single" w:sz="48" w:space="4" w:color="F5C701"/>
        <w:bottom w:val="single" w:sz="48" w:space="1" w:color="F5C701"/>
        <w:right w:val="single" w:sz="48" w:space="4" w:color="F5C701"/>
      </w:pBdr>
      <w:shd w:val="clear" w:color="auto" w:fill="F5C701"/>
      <w:spacing w:before="0" w:after="0"/>
    </w:pPr>
    <w:rPr>
      <w:i w:val="0"/>
      <w:sz w:val="20"/>
    </w:rPr>
  </w:style>
  <w:style w:type="paragraph" w:customStyle="1" w:styleId="Textboxheading">
    <w:name w:val="Text box heading"/>
    <w:basedOn w:val="Textbox"/>
    <w:next w:val="Textbox"/>
    <w:uiPriority w:val="13"/>
    <w:qFormat/>
    <w:rsid w:val="00725D44"/>
    <w:pPr>
      <w:jc w:val="center"/>
    </w:pPr>
    <w:rPr>
      <w:rFonts w:ascii="Arial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inapanikova/HRHF%20Dropbox/Nina%20Panikova/HRHF%20archive/3%20Communication/1%20Assets%20and%20resources/1%20Document%20templates/0%20HRHF%20Doc%20templates/HRHF_Document_COL.dotx" TargetMode="External"/></Relationships>
</file>

<file path=word/theme/theme1.xml><?xml version="1.0" encoding="utf-8"?>
<a:theme xmlns:a="http://schemas.openxmlformats.org/drawingml/2006/main" name="HRHF theme">
  <a:themeElements>
    <a:clrScheme name="HRHF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F2C410"/>
      </a:accent1>
      <a:accent2>
        <a:srgbClr val="DE9818"/>
      </a:accent2>
      <a:accent3>
        <a:srgbClr val="B0B5B6"/>
      </a:accent3>
      <a:accent4>
        <a:srgbClr val="DA7823"/>
      </a:accent4>
      <a:accent5>
        <a:srgbClr val="930C14"/>
      </a:accent5>
      <a:accent6>
        <a:srgbClr val="231E1F"/>
      </a:accent6>
      <a:hlink>
        <a:srgbClr val="0563C1"/>
      </a:hlink>
      <a:folHlink>
        <a:srgbClr val="954F72"/>
      </a:folHlink>
    </a:clrScheme>
    <a:fontScheme name="HRHF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582EFC-1202-284C-964F-0516F163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HRHF_Document_COL.dotx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Nina Panikova</cp:lastModifiedBy>
  <cp:revision>2</cp:revision>
  <cp:lastPrinted>2017-01-11T13:44:00Z</cp:lastPrinted>
  <dcterms:created xsi:type="dcterms:W3CDTF">2023-03-28T08:33:00Z</dcterms:created>
  <dcterms:modified xsi:type="dcterms:W3CDTF">2023-03-28T08:37:00Z</dcterms:modified>
</cp:coreProperties>
</file>