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F74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center"/>
        <w:rPr>
          <w:rFonts w:ascii="Georgia" w:hAnsi="Georgia" w:cs="Arial"/>
          <w:b/>
          <w:smallCaps/>
          <w:sz w:val="20"/>
        </w:rPr>
      </w:pPr>
      <w:r w:rsidRPr="003E4647">
        <w:rPr>
          <w:rFonts w:ascii="Georgia" w:hAnsi="Georgia" w:cs="Arial"/>
          <w:b/>
          <w:smallCaps/>
          <w:sz w:val="20"/>
        </w:rPr>
        <w:t>Supplier profile/registration form</w:t>
      </w:r>
    </w:p>
    <w:p w14:paraId="76075E0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/>
          <w:b/>
          <w:sz w:val="20"/>
        </w:rPr>
      </w:pPr>
    </w:p>
    <w:p w14:paraId="13AECFF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/>
          <w:b/>
          <w:sz w:val="20"/>
        </w:rPr>
      </w:pPr>
    </w:p>
    <w:p w14:paraId="346E059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Please fill in this questionnaire in order to register. Information given in this questionnaire will be handled confidentially. Please attach all other documents requested in the questionnaire.</w:t>
      </w:r>
    </w:p>
    <w:p w14:paraId="7BD91BD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530CEFF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325F159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  <w:tab w:val="left" w:leader="underscore" w:pos="8789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1.</w:t>
      </w:r>
      <w:r w:rsidRPr="003E4647">
        <w:rPr>
          <w:rFonts w:ascii="Georgia" w:hAnsi="Georgia" w:cs="Arial"/>
          <w:b/>
          <w:sz w:val="20"/>
        </w:rPr>
        <w:tab/>
      </w:r>
      <w:r w:rsidRPr="003E4647">
        <w:rPr>
          <w:rFonts w:ascii="Georgia" w:hAnsi="Georgia" w:cs="Arial"/>
          <w:sz w:val="20"/>
        </w:rPr>
        <w:t>NAME OF COMPANY: ………………………………………………………….……………...</w:t>
      </w:r>
    </w:p>
    <w:p w14:paraId="04CB7462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MAILING ADDRESS: ………………………………………………………………….……</w:t>
      </w:r>
      <w:proofErr w:type="gramStart"/>
      <w:r w:rsidRPr="003E4647">
        <w:rPr>
          <w:rFonts w:ascii="Georgia" w:hAnsi="Georgia" w:cs="Arial"/>
          <w:sz w:val="20"/>
        </w:rPr>
        <w:t>.....</w:t>
      </w:r>
      <w:proofErr w:type="gramEnd"/>
    </w:p>
    <w:p w14:paraId="0C3C8E2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COUNTRY: ……………………………………………………………….................................</w:t>
      </w:r>
    </w:p>
    <w:p w14:paraId="0A250FC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CONTACT PERSON(S): ………………………………………………………………….…....</w:t>
      </w:r>
    </w:p>
    <w:p w14:paraId="4ADB414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TELEPHONE: ………………………………………………………….…………….................</w:t>
      </w:r>
    </w:p>
    <w:p w14:paraId="5864F20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FAX: ………………………………………………………………….……................................</w:t>
      </w:r>
    </w:p>
    <w:p w14:paraId="33A6B6B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INTERNET (E-mail): ………………………………………………………….…………….......</w:t>
      </w:r>
    </w:p>
    <w:p w14:paraId="1DBC43B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WEBSITE: …………………………………………………………………………………….….</w:t>
      </w:r>
      <w:r w:rsidRPr="003E4647">
        <w:rPr>
          <w:rFonts w:ascii="Georgia" w:hAnsi="Georgia" w:cs="Arial"/>
          <w:sz w:val="20"/>
        </w:rPr>
        <w:tab/>
      </w:r>
    </w:p>
    <w:p w14:paraId="5A7F07B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5657ECD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2.</w:t>
      </w:r>
      <w:r w:rsidRPr="003E4647">
        <w:rPr>
          <w:rFonts w:ascii="Georgia" w:hAnsi="Georgia" w:cs="Arial"/>
          <w:b/>
          <w:sz w:val="20"/>
        </w:rPr>
        <w:tab/>
        <w:t>TYPE OF ORGANISATION (Please check)</w:t>
      </w:r>
      <w:r w:rsidRPr="003E4647">
        <w:rPr>
          <w:rFonts w:ascii="Georgia" w:hAnsi="Georgia" w:cs="Arial"/>
          <w:b/>
          <w:sz w:val="20"/>
        </w:rPr>
        <w:tab/>
      </w:r>
    </w:p>
    <w:p w14:paraId="0624F90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53713E2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Individual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0"/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 xml:space="preserve">Partnership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1"/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 xml:space="preserve">Non-Profit Organisation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2"/>
    </w:p>
    <w:p w14:paraId="3A695C9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Private Limited Liability Company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3"/>
      <w:r w:rsidRPr="003E4647">
        <w:rPr>
          <w:rFonts w:ascii="Georgia" w:hAnsi="Georgia" w:cs="Arial"/>
          <w:sz w:val="20"/>
        </w:rPr>
        <w:tab/>
        <w:t xml:space="preserve">Public Limited Liability Company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5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4"/>
    </w:p>
    <w:p w14:paraId="7712F11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Other </w:t>
      </w:r>
      <w:proofErr w:type="gramStart"/>
      <w:r w:rsidRPr="003E4647">
        <w:rPr>
          <w:rFonts w:ascii="Georgia" w:hAnsi="Georgia" w:cs="Arial"/>
          <w:sz w:val="20"/>
        </w:rPr>
        <w:t>(  )</w:t>
      </w:r>
      <w:proofErr w:type="gramEnd"/>
      <w:r w:rsidRPr="003E4647">
        <w:rPr>
          <w:rFonts w:ascii="Georgia" w:hAnsi="Georgia" w:cs="Arial"/>
          <w:sz w:val="20"/>
        </w:rPr>
        <w:t xml:space="preserve"> Please explain:…………………………………………………………………….....</w:t>
      </w:r>
    </w:p>
    <w:p w14:paraId="2CB6E09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……………………………….…………………………………………………………………….</w:t>
      </w:r>
    </w:p>
    <w:p w14:paraId="7ED2920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Year </w:t>
      </w:r>
      <w:proofErr w:type="gramStart"/>
      <w:r w:rsidRPr="003E4647">
        <w:rPr>
          <w:rFonts w:ascii="Georgia" w:hAnsi="Georgia" w:cs="Arial"/>
          <w:sz w:val="20"/>
        </w:rPr>
        <w:t>Established:…</w:t>
      </w:r>
      <w:proofErr w:type="gramEnd"/>
      <w:r w:rsidRPr="003E4647">
        <w:rPr>
          <w:rFonts w:ascii="Georgia" w:hAnsi="Georgia" w:cs="Arial"/>
          <w:sz w:val="20"/>
        </w:rPr>
        <w:t>…….…….</w:t>
      </w:r>
      <w:r w:rsidRPr="003E4647">
        <w:rPr>
          <w:rFonts w:ascii="Georgia" w:hAnsi="Georgia" w:cs="Arial"/>
          <w:sz w:val="20"/>
        </w:rPr>
        <w:tab/>
        <w:t xml:space="preserve"> Under the laws of …………………………………….</w:t>
      </w:r>
    </w:p>
    <w:p w14:paraId="6F386DC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Quoted on </w:t>
      </w:r>
      <w:proofErr w:type="gramStart"/>
      <w:r w:rsidRPr="003E4647">
        <w:rPr>
          <w:rFonts w:ascii="Georgia" w:hAnsi="Georgia" w:cs="Arial"/>
          <w:sz w:val="20"/>
        </w:rPr>
        <w:t>the  …</w:t>
      </w:r>
      <w:proofErr w:type="gramEnd"/>
      <w:r w:rsidRPr="003E4647">
        <w:rPr>
          <w:rFonts w:ascii="Georgia" w:hAnsi="Georgia" w:cs="Arial"/>
          <w:sz w:val="20"/>
        </w:rPr>
        <w:t>…………………………………………………….Stock Exchange</w:t>
      </w:r>
    </w:p>
    <w:p w14:paraId="62D872B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Please attach copy of registration certificate</w:t>
      </w:r>
    </w:p>
    <w:p w14:paraId="24B4AC7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42494BF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3.</w:t>
      </w:r>
      <w:r w:rsidRPr="003E4647">
        <w:rPr>
          <w:rFonts w:ascii="Georgia" w:hAnsi="Georgia" w:cs="Arial"/>
          <w:b/>
          <w:sz w:val="20"/>
        </w:rPr>
        <w:tab/>
        <w:t>TYPE OF BUSINESS</w:t>
      </w:r>
      <w:r w:rsidRPr="003E4647">
        <w:rPr>
          <w:rFonts w:ascii="Georgia" w:hAnsi="Georgia" w:cs="Arial"/>
          <w:b/>
          <w:sz w:val="20"/>
        </w:rPr>
        <w:tab/>
        <w:t>(Please check)</w:t>
      </w:r>
    </w:p>
    <w:p w14:paraId="10F40A7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7D413E0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ab/>
      </w:r>
      <w:r w:rsidRPr="003E4647">
        <w:rPr>
          <w:rFonts w:ascii="Georgia" w:hAnsi="Georgia" w:cs="Arial"/>
          <w:sz w:val="20"/>
        </w:rPr>
        <w:t xml:space="preserve">Manufacturing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6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5"/>
      <w:r w:rsidRPr="003E4647">
        <w:rPr>
          <w:rFonts w:ascii="Georgia" w:hAnsi="Georgia" w:cs="Arial"/>
          <w:sz w:val="20"/>
        </w:rPr>
        <w:t xml:space="preserve"> </w:t>
      </w:r>
      <w:r w:rsidRPr="003E4647">
        <w:rPr>
          <w:rFonts w:ascii="Georgia" w:hAnsi="Georgia" w:cs="Arial"/>
          <w:sz w:val="20"/>
        </w:rPr>
        <w:tab/>
        <w:t xml:space="preserve">Construction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7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6"/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 xml:space="preserve">Trading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8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7"/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 xml:space="preserve">Consultancy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9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8"/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</w:r>
    </w:p>
    <w:p w14:paraId="4AF4ABF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Service Provider (e.g. transport, warehousing, quality control, etc.)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10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9"/>
    </w:p>
    <w:p w14:paraId="2776097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Other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1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10"/>
      <w:r w:rsidRPr="003E4647">
        <w:rPr>
          <w:rFonts w:ascii="Georgia" w:hAnsi="Georgia" w:cs="Arial"/>
          <w:sz w:val="20"/>
        </w:rPr>
        <w:t xml:space="preserve"> Please </w:t>
      </w:r>
      <w:proofErr w:type="gramStart"/>
      <w:r w:rsidRPr="003E4647">
        <w:rPr>
          <w:rFonts w:ascii="Georgia" w:hAnsi="Georgia" w:cs="Arial"/>
          <w:sz w:val="20"/>
        </w:rPr>
        <w:t>explain:…</w:t>
      </w:r>
      <w:proofErr w:type="gramEnd"/>
      <w:r w:rsidRPr="003E4647">
        <w:rPr>
          <w:rFonts w:ascii="Georgia" w:hAnsi="Georgia" w:cs="Arial"/>
          <w:sz w:val="20"/>
        </w:rPr>
        <w:t>……………………………………………………………………..</w:t>
      </w:r>
    </w:p>
    <w:p w14:paraId="7655A87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……………………………………………………………………………………………………..</w:t>
      </w:r>
    </w:p>
    <w:p w14:paraId="4F2CCAB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Please describe your company's major business activity: ………………………………….</w:t>
      </w:r>
    </w:p>
    <w:p w14:paraId="04691D6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……………………………………………………………………………………………………..</w:t>
      </w:r>
    </w:p>
    <w:p w14:paraId="4F99D33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……………………………………………………………………………………………………..</w:t>
      </w:r>
    </w:p>
    <w:p w14:paraId="5B495DF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……………………………………………………………………………………………………..</w:t>
      </w:r>
    </w:p>
    <w:p w14:paraId="28A6BD4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sz w:val="20"/>
        </w:rPr>
        <w:tab/>
        <w:t>Please indicate on page 5 the main commodities/services your company offers</w:t>
      </w:r>
      <w:r w:rsidRPr="003E4647">
        <w:rPr>
          <w:rFonts w:ascii="Georgia" w:hAnsi="Georgia" w:cs="Arial"/>
          <w:b/>
          <w:sz w:val="20"/>
        </w:rPr>
        <w:t>.</w:t>
      </w:r>
    </w:p>
    <w:p w14:paraId="1FB7F98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6FEC7460" w14:textId="77777777" w:rsidR="008742CC" w:rsidRPr="003E4647" w:rsidRDefault="008742CC" w:rsidP="008742CC">
      <w:pPr>
        <w:pStyle w:val="DefaultText"/>
        <w:numPr>
          <w:ilvl w:val="0"/>
          <w:numId w:val="32"/>
        </w:numPr>
        <w:tabs>
          <w:tab w:val="clear" w:pos="720"/>
          <w:tab w:val="num" w:pos="54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540" w:hanging="540"/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SIZE OF BUSINESS (</w:t>
      </w:r>
      <w:r w:rsidRPr="003E4647">
        <w:rPr>
          <w:rFonts w:ascii="Georgia" w:hAnsi="Georgia" w:cs="Arial"/>
          <w:sz w:val="20"/>
        </w:rPr>
        <w:t>Please provide a copy of your latest audited financial statements)</w:t>
      </w:r>
      <w:r w:rsidRPr="003E4647">
        <w:rPr>
          <w:rFonts w:ascii="Georgia" w:hAnsi="Georgia" w:cs="Arial"/>
          <w:sz w:val="20"/>
        </w:rPr>
        <w:tab/>
      </w:r>
    </w:p>
    <w:p w14:paraId="5D3979E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70" w:hanging="10"/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ab/>
      </w:r>
      <w:r w:rsidRPr="003E4647">
        <w:rPr>
          <w:rFonts w:ascii="Georgia" w:hAnsi="Georgia" w:cs="Arial"/>
          <w:b/>
          <w:sz w:val="20"/>
        </w:rPr>
        <w:tab/>
      </w:r>
      <w:r w:rsidRPr="003E4647">
        <w:rPr>
          <w:rFonts w:ascii="Georgia" w:hAnsi="Georgia" w:cs="Arial"/>
          <w:sz w:val="20"/>
        </w:rPr>
        <w:t xml:space="preserve">Turnover (last financial </w:t>
      </w:r>
      <w:proofErr w:type="gramStart"/>
      <w:r w:rsidRPr="003E4647">
        <w:rPr>
          <w:rFonts w:ascii="Georgia" w:hAnsi="Georgia" w:cs="Arial"/>
          <w:sz w:val="20"/>
        </w:rPr>
        <w:t xml:space="preserve">year)   </w:t>
      </w:r>
      <w:proofErr w:type="gramEnd"/>
      <w:r w:rsidRPr="003E4647">
        <w:rPr>
          <w:rFonts w:ascii="Georgia" w:hAnsi="Georgia" w:cs="Arial"/>
          <w:sz w:val="20"/>
        </w:rPr>
        <w:t xml:space="preserve">  </w:t>
      </w:r>
      <w:r w:rsidR="005B59DB">
        <w:rPr>
          <w:rFonts w:ascii="Georgia" w:hAnsi="Georgia" w:cs="Arial"/>
          <w:sz w:val="20"/>
        </w:rPr>
        <w:t xml:space="preserve"> </w:t>
      </w:r>
      <w:r w:rsidRPr="003E4647">
        <w:rPr>
          <w:rFonts w:ascii="Georgia" w:hAnsi="Georgia" w:cs="Arial"/>
          <w:sz w:val="20"/>
        </w:rPr>
        <w:t>Ended:    __/__/__</w:t>
      </w:r>
      <w:r w:rsidRPr="003E4647">
        <w:rPr>
          <w:rFonts w:ascii="Georgia" w:hAnsi="Georgia" w:cs="Arial"/>
          <w:sz w:val="20"/>
        </w:rPr>
        <w:tab/>
        <w:t>US$________________</w:t>
      </w:r>
      <w:r w:rsidRPr="003E4647">
        <w:rPr>
          <w:rFonts w:ascii="Georgia" w:hAnsi="Georgia" w:cs="Arial"/>
          <w:sz w:val="20"/>
        </w:rPr>
        <w:tab/>
        <w:t xml:space="preserve">         </w:t>
      </w:r>
      <w:r w:rsidRPr="003E4647">
        <w:rPr>
          <w:rFonts w:ascii="Georgia" w:hAnsi="Georgia" w:cs="Arial"/>
          <w:sz w:val="20"/>
        </w:rPr>
        <w:tab/>
        <w:t xml:space="preserve">(previous financial year) </w:t>
      </w: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>Ended:    __/__/__</w:t>
      </w:r>
      <w:r w:rsidRPr="003E4647">
        <w:rPr>
          <w:rFonts w:ascii="Georgia" w:hAnsi="Georgia" w:cs="Arial"/>
          <w:sz w:val="20"/>
        </w:rPr>
        <w:tab/>
        <w:t>US$________________</w:t>
      </w:r>
    </w:p>
    <w:p w14:paraId="0105F2C7" w14:textId="77777777" w:rsidR="008742CC" w:rsidRPr="003E4647" w:rsidRDefault="008742CC" w:rsidP="008742CC">
      <w:pPr>
        <w:pStyle w:val="DefaultText"/>
        <w:tabs>
          <w:tab w:val="left" w:pos="540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 xml:space="preserve">(previous financial year) </w:t>
      </w: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  <w:t>Ended:    __/__/__</w:t>
      </w:r>
      <w:r w:rsidRPr="003E4647">
        <w:rPr>
          <w:rFonts w:ascii="Georgia" w:hAnsi="Georgia" w:cs="Arial"/>
          <w:sz w:val="20"/>
        </w:rPr>
        <w:tab/>
        <w:t>US$________________</w:t>
      </w:r>
    </w:p>
    <w:p w14:paraId="5C3F72B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Annual Reports from last three years.</w:t>
      </w:r>
    </w:p>
    <w:p w14:paraId="091FC53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</w:r>
    </w:p>
    <w:p w14:paraId="22DCECC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No. of Employees:  …………</w:t>
      </w:r>
      <w:proofErr w:type="gramStart"/>
      <w:r w:rsidRPr="003E4647">
        <w:rPr>
          <w:rFonts w:ascii="Georgia" w:hAnsi="Georgia" w:cs="Arial"/>
          <w:sz w:val="20"/>
        </w:rPr>
        <w:t>…..</w:t>
      </w:r>
      <w:proofErr w:type="gramEnd"/>
      <w:r w:rsidRPr="003E4647">
        <w:rPr>
          <w:rFonts w:ascii="Georgia" w:hAnsi="Georgia" w:cs="Arial"/>
          <w:sz w:val="20"/>
        </w:rPr>
        <w:t>………..   No. of Branches:  ……….…………….……….</w:t>
      </w:r>
    </w:p>
    <w:p w14:paraId="10735692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No. of International Offices: ………………………………………………………………….…</w:t>
      </w:r>
    </w:p>
    <w:p w14:paraId="33CCEA3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Location of Factories: ……………………………………………………………...……………</w:t>
      </w:r>
    </w:p>
    <w:p w14:paraId="57413AC2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No. of Plants: ……………………………………………………………………………….……</w:t>
      </w:r>
    </w:p>
    <w:p w14:paraId="7C77FFF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No. of Warehouses: …………………………………………………………………………</w:t>
      </w:r>
      <w:proofErr w:type="gramStart"/>
      <w:r w:rsidRPr="003E4647">
        <w:rPr>
          <w:rFonts w:ascii="Georgia" w:hAnsi="Georgia" w:cs="Arial"/>
          <w:sz w:val="20"/>
        </w:rPr>
        <w:t>…..</w:t>
      </w:r>
      <w:proofErr w:type="gramEnd"/>
    </w:p>
    <w:p w14:paraId="22A3784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Countries to which you do not export: ………………………………………………………...</w:t>
      </w:r>
    </w:p>
    <w:p w14:paraId="7449211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……………………………………………………………………………………………………..</w:t>
      </w:r>
    </w:p>
    <w:p w14:paraId="34865FA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</w:r>
    </w:p>
    <w:p w14:paraId="22100819" w14:textId="77777777" w:rsidR="008742CC" w:rsidRPr="003E4647" w:rsidRDefault="008742CC" w:rsidP="008742CC">
      <w:pPr>
        <w:pStyle w:val="DefaultText"/>
        <w:numPr>
          <w:ilvl w:val="0"/>
          <w:numId w:val="32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720"/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br w:type="page"/>
      </w:r>
      <w:r w:rsidRPr="003E4647">
        <w:rPr>
          <w:rFonts w:ascii="Georgia" w:hAnsi="Georgia" w:cs="Arial"/>
          <w:b/>
          <w:sz w:val="20"/>
        </w:rPr>
        <w:lastRenderedPageBreak/>
        <w:t>AFFILIATED/HOLDING/SUBSIDIARY COMPANIES</w:t>
      </w:r>
    </w:p>
    <w:p w14:paraId="5C1361A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left="360"/>
        <w:jc w:val="left"/>
        <w:rPr>
          <w:rFonts w:ascii="Georgia" w:hAnsi="Georgia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002"/>
        <w:gridCol w:w="3009"/>
      </w:tblGrid>
      <w:tr w:rsidR="008742CC" w:rsidRPr="003E4647" w14:paraId="0CA0B281" w14:textId="77777777" w:rsidTr="00BA16DE">
        <w:tc>
          <w:tcPr>
            <w:tcW w:w="2963" w:type="dxa"/>
          </w:tcPr>
          <w:p w14:paraId="6E970555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Name</w:t>
            </w:r>
          </w:p>
        </w:tc>
        <w:tc>
          <w:tcPr>
            <w:tcW w:w="3071" w:type="dxa"/>
          </w:tcPr>
          <w:p w14:paraId="32B485C4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Address</w:t>
            </w:r>
          </w:p>
        </w:tc>
        <w:tc>
          <w:tcPr>
            <w:tcW w:w="3072" w:type="dxa"/>
          </w:tcPr>
          <w:p w14:paraId="527C7BA8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Nature of Affiliation</w:t>
            </w:r>
          </w:p>
        </w:tc>
      </w:tr>
      <w:tr w:rsidR="008742CC" w:rsidRPr="003E4647" w14:paraId="01CFA728" w14:textId="77777777" w:rsidTr="00BA16DE">
        <w:tc>
          <w:tcPr>
            <w:tcW w:w="2963" w:type="dxa"/>
          </w:tcPr>
          <w:p w14:paraId="0BECA382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10495EE3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69C9E7D4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6F366110" w14:textId="77777777" w:rsidTr="00BA16DE">
        <w:tc>
          <w:tcPr>
            <w:tcW w:w="2963" w:type="dxa"/>
          </w:tcPr>
          <w:p w14:paraId="164C55A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097F3414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6FFD9B29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1A1C307B" w14:textId="77777777" w:rsidTr="00BA16DE">
        <w:tc>
          <w:tcPr>
            <w:tcW w:w="2963" w:type="dxa"/>
          </w:tcPr>
          <w:p w14:paraId="143695AE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0D18F939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121DBE5A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</w:tbl>
    <w:p w14:paraId="467C917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Please attach an organisation chart</w:t>
      </w:r>
    </w:p>
    <w:p w14:paraId="33E621B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</w:p>
    <w:p w14:paraId="1EA8DB0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6.</w:t>
      </w:r>
      <w:r w:rsidRPr="003E4647">
        <w:rPr>
          <w:rFonts w:ascii="Georgia" w:hAnsi="Georgia" w:cs="Arial"/>
          <w:b/>
          <w:sz w:val="20"/>
        </w:rPr>
        <w:tab/>
        <w:t>PERSONS AUTHORISED TO SIGN BIDS, OFFERS AND CONTRACTS</w:t>
      </w:r>
    </w:p>
    <w:p w14:paraId="4EE84C9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1"/>
        <w:gridCol w:w="3002"/>
        <w:gridCol w:w="3009"/>
      </w:tblGrid>
      <w:tr w:rsidR="008742CC" w:rsidRPr="003E4647" w14:paraId="1535BD77" w14:textId="77777777" w:rsidTr="00BA16DE">
        <w:tc>
          <w:tcPr>
            <w:tcW w:w="2963" w:type="dxa"/>
          </w:tcPr>
          <w:p w14:paraId="40CE8EDA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Name</w:t>
            </w:r>
          </w:p>
        </w:tc>
        <w:tc>
          <w:tcPr>
            <w:tcW w:w="3071" w:type="dxa"/>
          </w:tcPr>
          <w:p w14:paraId="4F4B06CE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Position</w:t>
            </w:r>
          </w:p>
        </w:tc>
        <w:tc>
          <w:tcPr>
            <w:tcW w:w="3072" w:type="dxa"/>
          </w:tcPr>
          <w:p w14:paraId="0C50DCDD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Telephone / Fax</w:t>
            </w:r>
          </w:p>
        </w:tc>
      </w:tr>
      <w:tr w:rsidR="008742CC" w:rsidRPr="003E4647" w14:paraId="57EA526B" w14:textId="77777777" w:rsidTr="00BA16DE">
        <w:tc>
          <w:tcPr>
            <w:tcW w:w="2963" w:type="dxa"/>
          </w:tcPr>
          <w:p w14:paraId="49B23407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5482DA6A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3B020799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514B0CDE" w14:textId="77777777" w:rsidTr="00BA16DE">
        <w:tc>
          <w:tcPr>
            <w:tcW w:w="2963" w:type="dxa"/>
          </w:tcPr>
          <w:p w14:paraId="5368CAE8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763CFFA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1D2937B6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297FBA59" w14:textId="77777777" w:rsidTr="00BA16DE">
        <w:tc>
          <w:tcPr>
            <w:tcW w:w="2963" w:type="dxa"/>
          </w:tcPr>
          <w:p w14:paraId="473992FD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1" w:type="dxa"/>
          </w:tcPr>
          <w:p w14:paraId="06C8D4CC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3072" w:type="dxa"/>
          </w:tcPr>
          <w:p w14:paraId="61984443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</w:tbl>
    <w:p w14:paraId="241CB36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7C1B9D2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7.</w:t>
      </w:r>
      <w:r w:rsidRPr="003E4647">
        <w:rPr>
          <w:rFonts w:ascii="Georgia" w:hAnsi="Georgia" w:cs="Arial"/>
          <w:b/>
          <w:sz w:val="20"/>
        </w:rPr>
        <w:tab/>
        <w:t>BANKING INFORMATION</w:t>
      </w:r>
      <w:r w:rsidRPr="003E4647">
        <w:rPr>
          <w:rFonts w:ascii="Georgia" w:hAnsi="Georgia" w:cs="Arial"/>
          <w:b/>
          <w:sz w:val="20"/>
        </w:rPr>
        <w:tab/>
      </w:r>
    </w:p>
    <w:p w14:paraId="4A6800F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Name:  ………………………………………………………………………………………………</w:t>
      </w:r>
      <w:proofErr w:type="gramStart"/>
      <w:r w:rsidRPr="003E4647">
        <w:rPr>
          <w:rFonts w:ascii="Georgia" w:hAnsi="Georgia" w:cs="Arial"/>
          <w:sz w:val="20"/>
        </w:rPr>
        <w:t>…..</w:t>
      </w:r>
      <w:proofErr w:type="gramEnd"/>
    </w:p>
    <w:p w14:paraId="12F9AE8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proofErr w:type="gramStart"/>
      <w:r w:rsidRPr="003E4647">
        <w:rPr>
          <w:rFonts w:ascii="Georgia" w:hAnsi="Georgia" w:cs="Arial"/>
          <w:sz w:val="20"/>
        </w:rPr>
        <w:t>Address:…</w:t>
      </w:r>
      <w:proofErr w:type="gramEnd"/>
      <w:r w:rsidRPr="003E4647">
        <w:rPr>
          <w:rFonts w:ascii="Georgia" w:hAnsi="Georgia" w:cs="Arial"/>
          <w:sz w:val="20"/>
        </w:rPr>
        <w:t>………………………………………………………………………………………….…...</w:t>
      </w:r>
    </w:p>
    <w:p w14:paraId="0FA8CCE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 xml:space="preserve">Account Number: ……………………………….   SWIFT Code: ………………………………….   </w:t>
      </w:r>
    </w:p>
    <w:p w14:paraId="59CA8B2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IBAN: …………………………………………………….</w:t>
      </w:r>
    </w:p>
    <w:p w14:paraId="4A49E01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0F279D2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8.</w:t>
      </w:r>
      <w:r w:rsidRPr="003E4647">
        <w:rPr>
          <w:rFonts w:ascii="Georgia" w:hAnsi="Georgia" w:cs="Arial"/>
          <w:b/>
          <w:sz w:val="20"/>
        </w:rPr>
        <w:tab/>
        <w:t>REFERENCES</w:t>
      </w:r>
    </w:p>
    <w:p w14:paraId="7DC52BE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1032EA82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a.</w:t>
      </w:r>
      <w:r w:rsidRPr="003E4647">
        <w:rPr>
          <w:rFonts w:ascii="Georgia" w:hAnsi="Georgia" w:cs="Arial"/>
          <w:sz w:val="20"/>
        </w:rPr>
        <w:tab/>
        <w:t>Dunn and Bradstreet (Dunn's) number, if available: ………………………………….</w:t>
      </w:r>
    </w:p>
    <w:p w14:paraId="0C5B34C0" w14:textId="727B9F2B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b.</w:t>
      </w:r>
      <w:r w:rsidRPr="003E4647">
        <w:rPr>
          <w:rFonts w:ascii="Georgia" w:hAnsi="Georgia" w:cs="Arial"/>
          <w:sz w:val="20"/>
        </w:rPr>
        <w:tab/>
        <w:t>Recent business transactions</w:t>
      </w:r>
      <w:proofErr w:type="gramStart"/>
      <w:r w:rsidRPr="003E4647">
        <w:rPr>
          <w:rFonts w:ascii="Georgia" w:hAnsi="Georgia" w:cs="Arial"/>
          <w:sz w:val="20"/>
        </w:rPr>
        <w:t>:  (</w:t>
      </w:r>
      <w:proofErr w:type="gramEnd"/>
      <w:r w:rsidRPr="003E4647">
        <w:rPr>
          <w:rFonts w:ascii="Georgia" w:hAnsi="Georgia" w:cs="Arial"/>
          <w:sz w:val="20"/>
        </w:rPr>
        <w:t xml:space="preserve">Not required if this is a renewal and you have supplied </w:t>
      </w:r>
      <w:r w:rsidR="00D91AA1">
        <w:rPr>
          <w:rFonts w:ascii="Georgia" w:hAnsi="Georgia" w:cs="Arial"/>
          <w:sz w:val="20"/>
        </w:rPr>
        <w:t xml:space="preserve">HRHF </w:t>
      </w:r>
      <w:r w:rsidRPr="003E4647">
        <w:rPr>
          <w:rFonts w:ascii="Georgia" w:hAnsi="Georgia" w:cs="Arial"/>
          <w:sz w:val="20"/>
        </w:rPr>
        <w:t>with goods or services within the past 24 months.)</w:t>
      </w:r>
    </w:p>
    <w:p w14:paraId="2203741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2253"/>
        <w:gridCol w:w="2307"/>
        <w:gridCol w:w="2323"/>
      </w:tblGrid>
      <w:tr w:rsidR="008742CC" w:rsidRPr="003E4647" w14:paraId="08BE65F3" w14:textId="77777777" w:rsidTr="00BA16DE">
        <w:trPr>
          <w:trHeight w:val="512"/>
        </w:trPr>
        <w:tc>
          <w:tcPr>
            <w:tcW w:w="2025" w:type="dxa"/>
            <w:vAlign w:val="center"/>
          </w:tcPr>
          <w:p w14:paraId="7989044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Date (date/month/year)</w:t>
            </w:r>
          </w:p>
        </w:tc>
        <w:tc>
          <w:tcPr>
            <w:tcW w:w="2323" w:type="dxa"/>
            <w:vAlign w:val="center"/>
          </w:tcPr>
          <w:p w14:paraId="1876BA11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Service or Product</w:t>
            </w:r>
          </w:p>
        </w:tc>
        <w:tc>
          <w:tcPr>
            <w:tcW w:w="2388" w:type="dxa"/>
            <w:vAlign w:val="center"/>
          </w:tcPr>
          <w:p w14:paraId="1DCCEBB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Value (US$)</w:t>
            </w:r>
          </w:p>
        </w:tc>
        <w:tc>
          <w:tcPr>
            <w:tcW w:w="2367" w:type="dxa"/>
            <w:vAlign w:val="center"/>
          </w:tcPr>
          <w:p w14:paraId="597C1855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  <w:r w:rsidRPr="003E4647">
              <w:rPr>
                <w:rFonts w:ascii="Georgia" w:hAnsi="Georgia" w:cs="Arial"/>
                <w:sz w:val="20"/>
              </w:rPr>
              <w:t>Buyer/contact and Telephone</w:t>
            </w:r>
          </w:p>
        </w:tc>
      </w:tr>
      <w:tr w:rsidR="008742CC" w:rsidRPr="003E4647" w14:paraId="1C3EFA59" w14:textId="77777777" w:rsidTr="00BA16DE">
        <w:trPr>
          <w:trHeight w:val="264"/>
        </w:trPr>
        <w:tc>
          <w:tcPr>
            <w:tcW w:w="2025" w:type="dxa"/>
          </w:tcPr>
          <w:p w14:paraId="0B59D26E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23" w:type="dxa"/>
          </w:tcPr>
          <w:p w14:paraId="0FEA6D74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88" w:type="dxa"/>
          </w:tcPr>
          <w:p w14:paraId="2F75A40E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67" w:type="dxa"/>
          </w:tcPr>
          <w:p w14:paraId="4F23674E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54D80435" w14:textId="77777777" w:rsidTr="00BA16DE">
        <w:trPr>
          <w:trHeight w:val="248"/>
        </w:trPr>
        <w:tc>
          <w:tcPr>
            <w:tcW w:w="2025" w:type="dxa"/>
          </w:tcPr>
          <w:p w14:paraId="3716E819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23" w:type="dxa"/>
          </w:tcPr>
          <w:p w14:paraId="04D2D0AA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88" w:type="dxa"/>
          </w:tcPr>
          <w:p w14:paraId="269BCB79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67" w:type="dxa"/>
          </w:tcPr>
          <w:p w14:paraId="41D99FE6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  <w:tr w:rsidR="008742CC" w:rsidRPr="003E4647" w14:paraId="7204F89B" w14:textId="77777777" w:rsidTr="00BA16DE">
        <w:trPr>
          <w:trHeight w:val="264"/>
        </w:trPr>
        <w:tc>
          <w:tcPr>
            <w:tcW w:w="2025" w:type="dxa"/>
          </w:tcPr>
          <w:p w14:paraId="7E26544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23" w:type="dxa"/>
          </w:tcPr>
          <w:p w14:paraId="1F7CC8CB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88" w:type="dxa"/>
          </w:tcPr>
          <w:p w14:paraId="112FDDDA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  <w:tc>
          <w:tcPr>
            <w:tcW w:w="2367" w:type="dxa"/>
          </w:tcPr>
          <w:p w14:paraId="745EC052" w14:textId="77777777" w:rsidR="008742CC" w:rsidRPr="003E4647" w:rsidRDefault="008742CC" w:rsidP="00BA16DE">
            <w:pPr>
              <w:pStyle w:val="DefaultText"/>
              <w:tabs>
                <w:tab w:val="left" w:pos="555"/>
                <w:tab w:val="left" w:pos="1125"/>
                <w:tab w:val="left" w:pos="1695"/>
                <w:tab w:val="left" w:pos="2265"/>
                <w:tab w:val="left" w:pos="2835"/>
                <w:tab w:val="left" w:pos="3405"/>
                <w:tab w:val="left" w:pos="3975"/>
                <w:tab w:val="left" w:pos="4545"/>
                <w:tab w:val="left" w:pos="5115"/>
                <w:tab w:val="left" w:pos="5685"/>
                <w:tab w:val="left" w:pos="6248"/>
                <w:tab w:val="left" w:pos="6819"/>
                <w:tab w:val="left" w:pos="7296"/>
                <w:tab w:val="left" w:pos="7920"/>
                <w:tab w:val="left" w:pos="8640"/>
              </w:tabs>
              <w:jc w:val="left"/>
              <w:rPr>
                <w:rFonts w:ascii="Georgia" w:hAnsi="Georgia" w:cs="Arial"/>
                <w:sz w:val="20"/>
              </w:rPr>
            </w:pPr>
          </w:p>
        </w:tc>
      </w:tr>
    </w:tbl>
    <w:p w14:paraId="43C2450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</w:p>
    <w:p w14:paraId="0EDED49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ab/>
        <w:t>c.</w:t>
      </w:r>
      <w:r w:rsidRPr="003E4647">
        <w:rPr>
          <w:rFonts w:ascii="Georgia" w:hAnsi="Georgia" w:cs="Arial"/>
          <w:b/>
          <w:sz w:val="20"/>
        </w:rPr>
        <w:tab/>
        <w:t>Please specify your quality assurance standards</w:t>
      </w:r>
    </w:p>
    <w:p w14:paraId="158F784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…………………………………………………………………………………………….</w:t>
      </w:r>
    </w:p>
    <w:p w14:paraId="3C06358D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…………………………………………………………………………………………….</w:t>
      </w:r>
    </w:p>
    <w:p w14:paraId="5541426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/>
          <w:b/>
          <w:sz w:val="20"/>
        </w:rPr>
      </w:pPr>
    </w:p>
    <w:p w14:paraId="439E587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9.</w:t>
      </w:r>
      <w:r w:rsidRPr="003E4647">
        <w:rPr>
          <w:rFonts w:ascii="Georgia" w:hAnsi="Georgia" w:cs="Arial"/>
          <w:b/>
          <w:sz w:val="20"/>
        </w:rPr>
        <w:tab/>
        <w:t>NAMES OF OFFICERS, OWNERS OR PARTNERS</w:t>
      </w:r>
    </w:p>
    <w:p w14:paraId="2CB5AE25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Owner(s):</w:t>
      </w:r>
    </w:p>
    <w:p w14:paraId="50E6892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Chief Executive Officer:</w:t>
      </w:r>
    </w:p>
    <w:p w14:paraId="37284A2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  <w:t>Chief Financial Officer:</w:t>
      </w:r>
    </w:p>
    <w:p w14:paraId="1FB086D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/>
          <w:b/>
          <w:sz w:val="20"/>
        </w:rPr>
      </w:pPr>
    </w:p>
    <w:p w14:paraId="5232B2F0" w14:textId="77777777" w:rsidR="008742CC" w:rsidRPr="003E4647" w:rsidRDefault="008742CC" w:rsidP="008742CC">
      <w:pPr>
        <w:pStyle w:val="DefaultText"/>
        <w:numPr>
          <w:ilvl w:val="0"/>
          <w:numId w:val="33"/>
        </w:numPr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ind w:hanging="915"/>
        <w:rPr>
          <w:rFonts w:ascii="Georgia" w:hAnsi="Georgia" w:cs="Arial"/>
          <w:b/>
          <w:sz w:val="20"/>
        </w:rPr>
      </w:pPr>
      <w:r w:rsidRPr="003E4647">
        <w:rPr>
          <w:rFonts w:ascii="Georgia" w:hAnsi="Georgia" w:cs="Arial"/>
          <w:b/>
          <w:sz w:val="20"/>
        </w:rPr>
        <w:t>ENVIRONMENTAL CONSIDERATIONS</w:t>
      </w:r>
    </w:p>
    <w:p w14:paraId="7E07752E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Have you identified the main environmental impacts / risks of your activity?</w:t>
      </w:r>
    </w:p>
    <w:p w14:paraId="7F27574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2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11"/>
      <w:r w:rsidRPr="003E4647">
        <w:rPr>
          <w:rFonts w:ascii="Georgia" w:hAnsi="Georgia" w:cs="Arial"/>
          <w:sz w:val="20"/>
        </w:rPr>
        <w:t xml:space="preserve"> Yes 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3"/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bookmarkEnd w:id="12"/>
      <w:r w:rsidRPr="003E4647">
        <w:rPr>
          <w:rFonts w:ascii="Georgia" w:hAnsi="Georgia" w:cs="Arial"/>
          <w:sz w:val="20"/>
        </w:rPr>
        <w:t xml:space="preserve"> No </w:t>
      </w:r>
      <w:r w:rsidRPr="003E4647">
        <w:rPr>
          <w:rFonts w:ascii="Georgia" w:hAnsi="Georgia" w:cs="Arial"/>
          <w:i/>
          <w:sz w:val="20"/>
        </w:rPr>
        <w:t>(If yes, please provide details)</w:t>
      </w:r>
    </w:p>
    <w:p w14:paraId="234D0CE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 xml:space="preserve"> </w:t>
      </w:r>
    </w:p>
    <w:p w14:paraId="5DF4AAFF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0E50D181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Have you set up any policy/ objectives in order to limit your environmental impacts?</w:t>
      </w:r>
    </w:p>
    <w:p w14:paraId="4D8205A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r w:rsidRPr="003E4647">
        <w:rPr>
          <w:rFonts w:ascii="Georgia" w:hAnsi="Georgia" w:cs="Arial"/>
          <w:sz w:val="20"/>
        </w:rPr>
        <w:t xml:space="preserve"> Yes 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r w:rsidRPr="003E4647">
        <w:rPr>
          <w:rFonts w:ascii="Georgia" w:hAnsi="Georgia" w:cs="Arial"/>
          <w:sz w:val="20"/>
        </w:rPr>
        <w:t xml:space="preserve"> No </w:t>
      </w:r>
      <w:r w:rsidRPr="003E4647">
        <w:rPr>
          <w:rFonts w:ascii="Georgia" w:hAnsi="Georgia" w:cs="Arial"/>
          <w:i/>
          <w:sz w:val="20"/>
        </w:rPr>
        <w:t>(If yes, please provide details)</w:t>
      </w:r>
    </w:p>
    <w:p w14:paraId="10208016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49DE955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7B144A8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 xml:space="preserve">Are there any resources dedicated to environmental management, (i.e. systems, team)? </w:t>
      </w:r>
    </w:p>
    <w:p w14:paraId="547B022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r w:rsidRPr="003E4647">
        <w:rPr>
          <w:rFonts w:ascii="Georgia" w:hAnsi="Georgia" w:cs="Arial"/>
          <w:sz w:val="20"/>
        </w:rPr>
        <w:t xml:space="preserve"> Yes  </w:t>
      </w:r>
      <w:r w:rsidRPr="003E4647">
        <w:rPr>
          <w:rFonts w:ascii="Georgia" w:hAnsi="Georgia" w:cs="Arial"/>
          <w:sz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3E4647">
        <w:rPr>
          <w:rFonts w:ascii="Georgia" w:hAnsi="Georgia" w:cs="Arial"/>
          <w:sz w:val="20"/>
        </w:rPr>
        <w:instrText xml:space="preserve"> FORMCHECKBOX </w:instrText>
      </w:r>
      <w:r w:rsidR="00237B4F">
        <w:rPr>
          <w:rFonts w:ascii="Georgia" w:hAnsi="Georgia" w:cs="Arial"/>
          <w:sz w:val="20"/>
        </w:rPr>
      </w:r>
      <w:r w:rsidR="00237B4F">
        <w:rPr>
          <w:rFonts w:ascii="Georgia" w:hAnsi="Georgia" w:cs="Arial"/>
          <w:sz w:val="20"/>
        </w:rPr>
        <w:fldChar w:fldCharType="separate"/>
      </w:r>
      <w:r w:rsidRPr="003E4647">
        <w:rPr>
          <w:rFonts w:ascii="Georgia" w:hAnsi="Georgia" w:cs="Arial"/>
          <w:sz w:val="20"/>
        </w:rPr>
        <w:fldChar w:fldCharType="end"/>
      </w:r>
      <w:r w:rsidRPr="003E4647">
        <w:rPr>
          <w:rFonts w:ascii="Georgia" w:hAnsi="Georgia" w:cs="Arial"/>
          <w:sz w:val="20"/>
        </w:rPr>
        <w:t xml:space="preserve"> No </w:t>
      </w:r>
      <w:r w:rsidRPr="003E4647">
        <w:rPr>
          <w:rFonts w:ascii="Georgia" w:hAnsi="Georgia" w:cs="Arial"/>
          <w:i/>
          <w:sz w:val="20"/>
        </w:rPr>
        <w:t>(If yes, please provide details)</w:t>
      </w:r>
    </w:p>
    <w:p w14:paraId="0E0EF43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6EBC2F4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11.</w:t>
      </w:r>
      <w:r w:rsidRPr="003E4647">
        <w:rPr>
          <w:rFonts w:ascii="Georgia" w:hAnsi="Georgia" w:cs="Arial"/>
          <w:b/>
          <w:sz w:val="20"/>
        </w:rPr>
        <w:tab/>
        <w:t>QUALITY ASSURANCE (</w:t>
      </w:r>
      <w:r w:rsidRPr="003E4647">
        <w:rPr>
          <w:rFonts w:ascii="Georgia" w:hAnsi="Georgia" w:cs="Arial"/>
          <w:sz w:val="20"/>
        </w:rPr>
        <w:t>Please attach any certificates or documents which denote quality assurance)</w:t>
      </w:r>
    </w:p>
    <w:p w14:paraId="446ED1A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6A6E785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lastRenderedPageBreak/>
        <w:t xml:space="preserve">12. PRINCIPLES OF CONDUCT: </w:t>
      </w:r>
      <w:r w:rsidRPr="003E4647">
        <w:rPr>
          <w:rFonts w:ascii="Georgia" w:hAnsi="Georgia" w:cs="Arial"/>
          <w:sz w:val="20"/>
        </w:rPr>
        <w:t>Supplier seeking to work with HRHF shall respect the following principles:</w:t>
      </w:r>
    </w:p>
    <w:p w14:paraId="2B0B9F0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 xml:space="preserve">Business Ethics: </w:t>
      </w:r>
      <w:r w:rsidRPr="003E4647">
        <w:rPr>
          <w:rFonts w:ascii="Georgia" w:hAnsi="Georgia" w:cs="Arial"/>
          <w:sz w:val="20"/>
        </w:rPr>
        <w:t xml:space="preserve">supplier is expected to maintain the highest degree of business ethics when working with HRHF. </w:t>
      </w:r>
    </w:p>
    <w:p w14:paraId="77E0F8A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 xml:space="preserve">Transparency of information provision: </w:t>
      </w:r>
      <w:r w:rsidRPr="003E4647">
        <w:rPr>
          <w:rFonts w:ascii="Georgia" w:hAnsi="Georgia" w:cs="Arial"/>
          <w:sz w:val="20"/>
        </w:rPr>
        <w:t xml:space="preserve">supplier shall not be involved in any fraudulent activities, misrepresent information or facts for the purpose of influencing the selection and contract awarding process in its favour. </w:t>
      </w:r>
    </w:p>
    <w:p w14:paraId="0CB01D7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  <w:highlight w:val="yellow"/>
        </w:rPr>
      </w:pPr>
      <w:r w:rsidRPr="003E4647">
        <w:rPr>
          <w:rFonts w:ascii="Georgia" w:hAnsi="Georgia" w:cs="Arial"/>
          <w:b/>
          <w:sz w:val="20"/>
        </w:rPr>
        <w:t xml:space="preserve">Fair competition: </w:t>
      </w:r>
      <w:r w:rsidRPr="003E4647">
        <w:rPr>
          <w:rFonts w:ascii="Georgia" w:hAnsi="Georgia" w:cs="Arial"/>
          <w:sz w:val="20"/>
        </w:rPr>
        <w:t>supplier shall not be involved in any corrupt, collusive or coercive practices.</w:t>
      </w:r>
    </w:p>
    <w:p w14:paraId="5B668524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070E910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 xml:space="preserve">If at any time during the registration or procurement process HRHF determines that the supplier is in violation of the </w:t>
      </w:r>
      <w:proofErr w:type="gramStart"/>
      <w:r w:rsidRPr="003E4647">
        <w:rPr>
          <w:rFonts w:ascii="Georgia" w:hAnsi="Georgia" w:cs="Arial"/>
          <w:sz w:val="20"/>
        </w:rPr>
        <w:t>above mentioned</w:t>
      </w:r>
      <w:proofErr w:type="gramEnd"/>
      <w:r w:rsidRPr="003E4647">
        <w:rPr>
          <w:rFonts w:ascii="Georgia" w:hAnsi="Georgia" w:cs="Arial"/>
          <w:sz w:val="20"/>
        </w:rPr>
        <w:t xml:space="preserve"> principles, that supplier’s request for registration or bid may be rejected as ineligible. </w:t>
      </w:r>
    </w:p>
    <w:p w14:paraId="54DF1A1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0DF93FC0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The respect of fundamental human rights and labour standards is stipulated and must be accepted by you as a condition of contracting with HRHF.  Any refusal of this shall constitute grounds for rejection of supplier’s registration request or bid; and any violation during a contract terms shall constitute grounds for termination</w:t>
      </w:r>
    </w:p>
    <w:p w14:paraId="2E0F563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1D6BF91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 xml:space="preserve">13. REGISTRATION REJECTION: </w:t>
      </w:r>
      <w:r w:rsidRPr="003E4647">
        <w:rPr>
          <w:rFonts w:ascii="Georgia" w:hAnsi="Georgia" w:cs="Arial"/>
          <w:sz w:val="20"/>
        </w:rPr>
        <w:t>Registration application may be rejected for the following reasons:</w:t>
      </w:r>
    </w:p>
    <w:p w14:paraId="523FB12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- Bankruptcy or a decision of legal incompetence</w:t>
      </w:r>
    </w:p>
    <w:p w14:paraId="707C4882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- Criminal conviction or civil judgement against you or your managing director (or equivalent) for the commission of any offence indicating a lack of business integrity or business honesty</w:t>
      </w:r>
    </w:p>
    <w:p w14:paraId="6AF6A28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>- Any refusal to the respect of fundamental human rights and labour standards</w:t>
      </w:r>
    </w:p>
    <w:p w14:paraId="12C60643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51EAFD7F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b/>
          <w:sz w:val="20"/>
        </w:rPr>
        <w:t>14.</w:t>
      </w:r>
      <w:r w:rsidRPr="003E4647">
        <w:rPr>
          <w:rFonts w:ascii="Georgia" w:hAnsi="Georgia" w:cs="Arial"/>
          <w:b/>
          <w:sz w:val="20"/>
        </w:rPr>
        <w:tab/>
        <w:t xml:space="preserve">CERTIFICATION: </w:t>
      </w:r>
      <w:r w:rsidRPr="003E4647">
        <w:rPr>
          <w:rFonts w:ascii="Georgia" w:hAnsi="Georgia" w:cs="Arial"/>
          <w:sz w:val="20"/>
        </w:rPr>
        <w:t xml:space="preserve">The undersigned, an authorised signer for the company, hereby certifies that the information provided herein, including that on any attached pages is true and correct to the best of his/her knowledge.  </w:t>
      </w:r>
    </w:p>
    <w:p w14:paraId="3F0BE414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/>
          <w:sz w:val="20"/>
        </w:rPr>
      </w:pPr>
    </w:p>
    <w:p w14:paraId="46399F2B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/>
          <w:sz w:val="20"/>
        </w:rPr>
      </w:pPr>
    </w:p>
    <w:p w14:paraId="2B9C0E89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/>
          <w:sz w:val="20"/>
        </w:rPr>
      </w:pPr>
    </w:p>
    <w:p w14:paraId="1CE6766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b/>
          <w:sz w:val="20"/>
        </w:rPr>
        <w:t xml:space="preserve">Name and </w:t>
      </w:r>
      <w:proofErr w:type="gramStart"/>
      <w:r w:rsidRPr="003E4647">
        <w:rPr>
          <w:rFonts w:ascii="Georgia" w:hAnsi="Georgia" w:cs="Arial"/>
          <w:b/>
          <w:sz w:val="20"/>
        </w:rPr>
        <w:t>Title:</w:t>
      </w:r>
      <w:r w:rsidRPr="003E4647">
        <w:rPr>
          <w:rFonts w:ascii="Georgia" w:hAnsi="Georgia" w:cs="Arial"/>
          <w:sz w:val="20"/>
        </w:rPr>
        <w:t>…</w:t>
      </w:r>
      <w:proofErr w:type="gramEnd"/>
      <w:r w:rsidRPr="003E4647">
        <w:rPr>
          <w:rFonts w:ascii="Georgia" w:hAnsi="Georgia" w:cs="Arial"/>
          <w:sz w:val="20"/>
        </w:rPr>
        <w:t>…………………………………………………………………</w:t>
      </w:r>
    </w:p>
    <w:p w14:paraId="50596F6A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 w:cs="Arial"/>
          <w:sz w:val="20"/>
        </w:rPr>
      </w:pPr>
    </w:p>
    <w:p w14:paraId="1214041C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jc w:val="left"/>
        <w:rPr>
          <w:rFonts w:ascii="Georgia" w:hAnsi="Georgia" w:cs="Arial"/>
          <w:sz w:val="20"/>
        </w:rPr>
      </w:pP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</w:r>
      <w:r w:rsidRPr="003E4647">
        <w:rPr>
          <w:rFonts w:ascii="Georgia" w:hAnsi="Georgia" w:cs="Arial"/>
          <w:sz w:val="20"/>
        </w:rPr>
        <w:tab/>
      </w:r>
      <w:proofErr w:type="gramStart"/>
      <w:r w:rsidRPr="003E4647">
        <w:rPr>
          <w:rFonts w:ascii="Georgia" w:hAnsi="Georgia" w:cs="Arial"/>
          <w:b/>
          <w:sz w:val="20"/>
        </w:rPr>
        <w:t>Signature:</w:t>
      </w:r>
      <w:r w:rsidRPr="003E4647">
        <w:rPr>
          <w:rFonts w:ascii="Georgia" w:hAnsi="Georgia" w:cs="Arial"/>
          <w:sz w:val="20"/>
        </w:rPr>
        <w:t>…</w:t>
      </w:r>
      <w:proofErr w:type="gramEnd"/>
      <w:r w:rsidRPr="003E4647">
        <w:rPr>
          <w:rFonts w:ascii="Georgia" w:hAnsi="Georgia" w:cs="Arial"/>
          <w:sz w:val="20"/>
        </w:rPr>
        <w:t>……………………..……………. Date</w:t>
      </w:r>
      <w:r w:rsidRPr="003E4647">
        <w:rPr>
          <w:rFonts w:ascii="Georgia" w:hAnsi="Georgia" w:cs="Arial"/>
          <w:b/>
          <w:sz w:val="20"/>
        </w:rPr>
        <w:t xml:space="preserve">: </w:t>
      </w:r>
      <w:r w:rsidRPr="003E4647">
        <w:rPr>
          <w:rFonts w:ascii="Georgia" w:hAnsi="Georgia" w:cs="Arial"/>
          <w:sz w:val="20"/>
        </w:rPr>
        <w:t>………………………...</w:t>
      </w:r>
    </w:p>
    <w:p w14:paraId="24EE6E68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/>
          <w:sz w:val="20"/>
        </w:rPr>
      </w:pPr>
    </w:p>
    <w:p w14:paraId="6A0E4327" w14:textId="77777777" w:rsidR="008742CC" w:rsidRPr="003E4647" w:rsidRDefault="008742CC" w:rsidP="008742CC">
      <w:pPr>
        <w:pStyle w:val="DefaultText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rPr>
          <w:rFonts w:ascii="Georgia" w:hAnsi="Georgia"/>
          <w:sz w:val="20"/>
        </w:rPr>
      </w:pPr>
    </w:p>
    <w:p w14:paraId="403311EC" w14:textId="77777777" w:rsidR="00433770" w:rsidRPr="008742CC" w:rsidRDefault="00433770" w:rsidP="008742CC"/>
    <w:sectPr w:rsidR="00433770" w:rsidRPr="008742CC" w:rsidSect="00725D44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2103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47C5" w14:textId="77777777" w:rsidR="00237B4F" w:rsidRDefault="00237B4F" w:rsidP="006B1301">
      <w:r>
        <w:separator/>
      </w:r>
    </w:p>
    <w:p w14:paraId="76D80EC1" w14:textId="77777777" w:rsidR="00237B4F" w:rsidRDefault="00237B4F" w:rsidP="006B1301"/>
    <w:p w14:paraId="59BAF92C" w14:textId="77777777" w:rsidR="00237B4F" w:rsidRDefault="00237B4F" w:rsidP="006B1301"/>
    <w:p w14:paraId="74F5FEF3" w14:textId="77777777" w:rsidR="00237B4F" w:rsidRDefault="00237B4F" w:rsidP="006B1301"/>
    <w:p w14:paraId="1C4294AF" w14:textId="77777777" w:rsidR="00237B4F" w:rsidRDefault="00237B4F" w:rsidP="006B1301"/>
  </w:endnote>
  <w:endnote w:type="continuationSeparator" w:id="0">
    <w:p w14:paraId="05357704" w14:textId="77777777" w:rsidR="00237B4F" w:rsidRDefault="00237B4F" w:rsidP="006B1301">
      <w:r>
        <w:continuationSeparator/>
      </w:r>
    </w:p>
    <w:p w14:paraId="6F238AC6" w14:textId="77777777" w:rsidR="00237B4F" w:rsidRDefault="00237B4F" w:rsidP="006B1301"/>
    <w:p w14:paraId="418FC238" w14:textId="77777777" w:rsidR="00237B4F" w:rsidRDefault="00237B4F" w:rsidP="006B1301"/>
    <w:p w14:paraId="431AB496" w14:textId="77777777" w:rsidR="00237B4F" w:rsidRDefault="00237B4F" w:rsidP="006B1301"/>
    <w:p w14:paraId="728EBAF3" w14:textId="77777777" w:rsidR="00237B4F" w:rsidRDefault="00237B4F" w:rsidP="006B13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E581" w14:textId="77777777" w:rsidR="00416AF6" w:rsidRDefault="00416AF6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B5C1C" w14:textId="77777777" w:rsidR="006403B2" w:rsidRDefault="006403B2" w:rsidP="006B1301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795445" w14:textId="77777777" w:rsidR="006403B2" w:rsidRDefault="006403B2" w:rsidP="006B1301"/>
  <w:p w14:paraId="39A2BA73" w14:textId="77777777" w:rsidR="00831FC3" w:rsidRDefault="00831FC3" w:rsidP="006B1301"/>
  <w:p w14:paraId="32D7B062" w14:textId="77777777" w:rsidR="00831FC3" w:rsidRDefault="00831FC3" w:rsidP="006B1301"/>
  <w:p w14:paraId="17967AF1" w14:textId="77777777" w:rsidR="00831FC3" w:rsidRDefault="00831FC3" w:rsidP="006B1301"/>
  <w:p w14:paraId="02F73324" w14:textId="77777777" w:rsidR="00207CF3" w:rsidRDefault="00207CF3" w:rsidP="006B130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26DE" w14:textId="77777777" w:rsidR="004F75FF" w:rsidRPr="00A52B95" w:rsidRDefault="004F75FF" w:rsidP="004F75FF">
    <w:pPr>
      <w:pStyle w:val="Footer"/>
    </w:pPr>
  </w:p>
  <w:p w14:paraId="703AD555" w14:textId="77777777" w:rsidR="004F75FF" w:rsidRPr="00CF7FFC" w:rsidRDefault="004F75FF" w:rsidP="004F75FF">
    <w:pPr>
      <w:pStyle w:val="Footer"/>
    </w:pPr>
  </w:p>
  <w:p w14:paraId="1C17110C" w14:textId="77777777" w:rsidR="004F75FF" w:rsidRPr="00CB3DC9" w:rsidRDefault="004F75FF" w:rsidP="004F75FF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4AEB7F8D" wp14:editId="478918BE">
          <wp:simplePos x="0" y="0"/>
          <wp:positionH relativeFrom="column">
            <wp:posOffset>-14605</wp:posOffset>
          </wp:positionH>
          <wp:positionV relativeFrom="paragraph">
            <wp:posOffset>33727</wp:posOffset>
          </wp:positionV>
          <wp:extent cx="787400" cy="50800"/>
          <wp:effectExtent l="0" t="0" r="0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5BF6B" w14:textId="77777777" w:rsidR="00B57B6F" w:rsidRPr="004F75FF" w:rsidRDefault="004F75FF" w:rsidP="004F75F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8706AA" wp14:editId="64179933">
              <wp:simplePos x="0" y="0"/>
              <wp:positionH relativeFrom="column">
                <wp:posOffset>1651000</wp:posOffset>
              </wp:positionH>
              <wp:positionV relativeFrom="paragraph">
                <wp:posOffset>85725</wp:posOffset>
              </wp:positionV>
              <wp:extent cx="1367790" cy="67056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F5B53A" w14:textId="77777777" w:rsidR="0047206E" w:rsidRPr="005C1ABE" w:rsidRDefault="0047206E" w:rsidP="0047206E">
                          <w:pPr>
                            <w:pStyle w:val="Footer1"/>
                          </w:pPr>
                          <w:r w:rsidRPr="005C1ABE">
                            <w:rPr>
                              <w:b/>
                            </w:rPr>
                            <w:t xml:space="preserve">Oslo </w:t>
                          </w:r>
                          <w:r w:rsidRPr="005C1ABE">
                            <w:t>(Headquarters)</w:t>
                          </w:r>
                        </w:p>
                        <w:p w14:paraId="23362D44" w14:textId="77777777" w:rsidR="0047206E" w:rsidRDefault="0047206E" w:rsidP="0047206E">
                          <w:pPr>
                            <w:pStyle w:val="Footer1"/>
                          </w:pPr>
                          <w:proofErr w:type="spellStart"/>
                          <w:r w:rsidRPr="0047206E">
                            <w:t>Mariboes</w:t>
                          </w:r>
                          <w:proofErr w:type="spellEnd"/>
                          <w:r w:rsidRPr="0047206E">
                            <w:t xml:space="preserve"> gate 13 </w:t>
                          </w:r>
                        </w:p>
                        <w:p w14:paraId="70735035" w14:textId="77777777" w:rsidR="0047206E" w:rsidRPr="005C1ABE" w:rsidRDefault="0047206E" w:rsidP="0047206E">
                          <w:pPr>
                            <w:pStyle w:val="Footer1"/>
                          </w:pPr>
                          <w:r w:rsidRPr="0047206E">
                            <w:t>0183 Oslo</w:t>
                          </w:r>
                          <w:r>
                            <w:t>,</w:t>
                          </w:r>
                          <w:r w:rsidRPr="0047206E">
                            <w:t xml:space="preserve"> Norway</w:t>
                          </w:r>
                          <w:r>
                            <w:t xml:space="preserve"> info</w:t>
                          </w:r>
                          <w:r w:rsidRPr="005C1ABE">
                            <w:t>@humanrightshouse.org</w:t>
                          </w:r>
                        </w:p>
                        <w:p w14:paraId="12D8FE89" w14:textId="77777777" w:rsidR="004F75FF" w:rsidRPr="005C1ABE" w:rsidRDefault="004F75FF" w:rsidP="004F75FF">
                          <w:pPr>
                            <w:pStyle w:val="Footer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92DD7F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left:0;text-align:left;margin-left:130pt;margin-top:6.75pt;width:107.7pt;height:52.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" filled="f" stroked="f">
              <v:textbox>
                <w:txbxContent>
                  <w:p w:rsidR="0047206E" w:rsidRPr="005C1ABE" w:rsidRDefault="0047206E" w:rsidP="0047206E">
                    <w:pPr>
                      <w:pStyle w:val="Footer1"/>
                    </w:pPr>
                    <w:r w:rsidRPr="005C1ABE">
                      <w:rPr>
                        <w:b/>
                      </w:rPr>
                      <w:t xml:space="preserve">Oslo </w:t>
                    </w:r>
                    <w:r w:rsidRPr="005C1ABE">
                      <w:t>(Headquarters)</w:t>
                    </w:r>
                  </w:p>
                  <w:p w:rsidR="0047206E" w:rsidRDefault="0047206E" w:rsidP="0047206E">
                    <w:pPr>
                      <w:pStyle w:val="Footer1"/>
                    </w:pPr>
                    <w:proofErr w:type="spellStart"/>
                    <w:r w:rsidRPr="0047206E">
                      <w:t>Mariboes</w:t>
                    </w:r>
                    <w:proofErr w:type="spellEnd"/>
                    <w:r w:rsidRPr="0047206E">
                      <w:t xml:space="preserve"> gate 13 </w:t>
                    </w:r>
                  </w:p>
                  <w:p w:rsidR="0047206E" w:rsidRPr="005C1ABE" w:rsidRDefault="0047206E" w:rsidP="0047206E">
                    <w:pPr>
                      <w:pStyle w:val="Footer1"/>
                    </w:pPr>
                    <w:r w:rsidRPr="0047206E">
                      <w:t>0183 Oslo</w:t>
                    </w:r>
                    <w:r>
                      <w:t>,</w:t>
                    </w:r>
                    <w:r w:rsidRPr="0047206E">
                      <w:t xml:space="preserve"> Norway</w:t>
                    </w:r>
                    <w:r>
                      <w:t xml:space="preserve"> info</w:t>
                    </w:r>
                    <w:r w:rsidRPr="005C1ABE">
                      <w:t>@humanrightshouse.org</w:t>
                    </w:r>
                  </w:p>
                  <w:p w:rsidR="004F75FF" w:rsidRPr="005C1ABE" w:rsidRDefault="004F75FF" w:rsidP="004F75FF">
                    <w:pPr>
                      <w:pStyle w:val="Footer1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85D13AA" wp14:editId="25C84E4E">
              <wp:simplePos x="0" y="0"/>
              <wp:positionH relativeFrom="column">
                <wp:posOffset>2955925</wp:posOffset>
              </wp:positionH>
              <wp:positionV relativeFrom="paragraph">
                <wp:posOffset>85725</wp:posOffset>
              </wp:positionV>
              <wp:extent cx="1830070" cy="657225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7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DAF100" w14:textId="77777777" w:rsidR="004F75FF" w:rsidRPr="00A90407" w:rsidRDefault="004F75FF" w:rsidP="004F75FF">
                          <w:pPr>
                            <w:pStyle w:val="Footer1"/>
                          </w:pPr>
                          <w:r w:rsidRPr="00A90407">
                            <w:t>Geneva</w:t>
                          </w:r>
                        </w:p>
                        <w:p w14:paraId="6C5C72FA" w14:textId="77777777" w:rsidR="004F75FF" w:rsidRPr="005C1ABE" w:rsidRDefault="004F75FF" w:rsidP="004F75FF">
                          <w:pPr>
                            <w:pStyle w:val="Footer1"/>
                          </w:pPr>
                          <w:r w:rsidRPr="005C1ABE">
                            <w:t>Rue de Varembé 1, 5th floor, PO Box 35 1211 Geneva 20, Switzerland</w:t>
                          </w:r>
                        </w:p>
                        <w:p w14:paraId="31B3C2E7" w14:textId="77777777" w:rsidR="004F75FF" w:rsidRPr="005C1ABE" w:rsidRDefault="004F75FF" w:rsidP="004F75FF">
                          <w:pPr>
                            <w:pStyle w:val="Footer1"/>
                          </w:pPr>
                          <w:r>
                            <w:t>advocacy</w:t>
                          </w:r>
                          <w:r w:rsidRPr="005C1ABE">
                            <w:t>@humanrightshouse.org</w:t>
                          </w:r>
                        </w:p>
                        <w:p w14:paraId="5848E8EA" w14:textId="77777777" w:rsidR="004F75FF" w:rsidRPr="005C1ABE" w:rsidRDefault="004F75FF" w:rsidP="004F75F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B59926" id="Text Box 37" o:spid="_x0000_s1027" type="#_x0000_t202" style="position:absolute;left:0;text-align:left;margin-left:232.75pt;margin-top:6.75pt;width:144.1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" filled="f" stroked="f">
              <v:textbox>
                <w:txbxContent>
                  <w:p w:rsidR="004F75FF" w:rsidRPr="00A90407" w:rsidRDefault="004F75FF" w:rsidP="004F75FF">
                    <w:pPr>
                      <w:pStyle w:val="Footer1"/>
                    </w:pPr>
                    <w:r w:rsidRPr="00A90407">
                      <w:t>Geneva</w:t>
                    </w:r>
                  </w:p>
                  <w:p w:rsidR="004F75FF" w:rsidRPr="005C1ABE" w:rsidRDefault="004F75FF" w:rsidP="004F75FF">
                    <w:pPr>
                      <w:pStyle w:val="Footer1"/>
                    </w:pPr>
                    <w:r w:rsidRPr="005C1ABE">
                      <w:t>Rue de Varembé 1, 5th floor, PO Box 35 1211 Geneva 20, Switzerland</w:t>
                    </w:r>
                  </w:p>
                  <w:p w:rsidR="004F75FF" w:rsidRPr="005C1ABE" w:rsidRDefault="004F75FF" w:rsidP="004F75FF">
                    <w:pPr>
                      <w:pStyle w:val="Footer1"/>
                    </w:pPr>
                    <w:r>
                      <w:t>advocacy</w:t>
                    </w:r>
                    <w:r w:rsidRPr="005C1ABE">
                      <w:t>@humanrightshouse.org</w:t>
                    </w:r>
                  </w:p>
                  <w:p w:rsidR="004F75FF" w:rsidRPr="005C1ABE" w:rsidRDefault="004F75FF" w:rsidP="004F75F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070CF65" wp14:editId="52D10CFD">
              <wp:simplePos x="0" y="0"/>
              <wp:positionH relativeFrom="column">
                <wp:posOffset>4721860</wp:posOffset>
              </wp:positionH>
              <wp:positionV relativeFrom="paragraph">
                <wp:posOffset>254000</wp:posOffset>
              </wp:positionV>
              <wp:extent cx="1217930" cy="393065"/>
              <wp:effectExtent l="0" t="0" r="0" b="0"/>
              <wp:wrapNone/>
              <wp:docPr id="39" name="Text Box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79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FC918" w14:textId="77777777" w:rsidR="004F75FF" w:rsidRDefault="004F75FF" w:rsidP="004F75FF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62328C76" w14:textId="77777777" w:rsidR="004F75FF" w:rsidRPr="001D1E8E" w:rsidRDefault="004F75FF" w:rsidP="004F75FF">
                          <w:pPr>
                            <w:pStyle w:val="footerweb"/>
                            <w:rPr>
                              <w:b w:val="0"/>
                              <w:bCs w:val="0"/>
                            </w:rPr>
                          </w:pPr>
                          <w:r w:rsidRPr="001D1E8E">
                            <w:rPr>
                              <w:b w:val="0"/>
                              <w:bCs w:val="0"/>
                            </w:rPr>
                            <w:t>humanrightshouse.org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360ACF" id="Text Box 39" o:spid="_x0000_s1028" type="#_x0000_t202" style="position:absolute;left:0;text-align:left;margin-left:371.8pt;margin-top:20pt;width:95.9pt;height: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" filled="f" stroked="f">
              <v:textbox>
                <w:txbxContent>
                  <w:p w:rsidR="004F75FF" w:rsidRDefault="004F75FF" w:rsidP="004F75FF">
                    <w:pPr>
                      <w:jc w:val="center"/>
                    </w:pPr>
                    <w:r>
                      <w:t xml:space="preserve"> </w:t>
                    </w:r>
                  </w:p>
                  <w:p w:rsidR="004F75FF" w:rsidRPr="001D1E8E" w:rsidRDefault="004F75FF" w:rsidP="004F75FF">
                    <w:pPr>
                      <w:pStyle w:val="footerweb"/>
                      <w:rPr>
                        <w:b w:val="0"/>
                        <w:bCs w:val="0"/>
                      </w:rPr>
                    </w:pPr>
                    <w:r w:rsidRPr="001D1E8E">
                      <w:rPr>
                        <w:b w:val="0"/>
                        <w:bCs w:val="0"/>
                      </w:rPr>
                      <w:t>humanrightshouse.org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0" locked="0" layoutInCell="1" allowOverlap="1" wp14:anchorId="38EC21B3" wp14:editId="55D5970F">
          <wp:simplePos x="0" y="0"/>
          <wp:positionH relativeFrom="column">
            <wp:posOffset>5487035</wp:posOffset>
          </wp:positionH>
          <wp:positionV relativeFrom="paragraph">
            <wp:posOffset>154940</wp:posOffset>
          </wp:positionV>
          <wp:extent cx="208280" cy="20828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7E10FBC7" wp14:editId="6C97FF9F">
          <wp:simplePos x="0" y="0"/>
          <wp:positionH relativeFrom="column">
            <wp:posOffset>5171440</wp:posOffset>
          </wp:positionH>
          <wp:positionV relativeFrom="paragraph">
            <wp:posOffset>141605</wp:posOffset>
          </wp:positionV>
          <wp:extent cx="233680" cy="208280"/>
          <wp:effectExtent l="0" t="0" r="0" b="0"/>
          <wp:wrapSquare wrapText="bothSides"/>
          <wp:docPr id="42" name="Picture 42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mans 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E365A32" wp14:editId="262EE524">
              <wp:simplePos x="0" y="0"/>
              <wp:positionH relativeFrom="column">
                <wp:posOffset>-106045</wp:posOffset>
              </wp:positionH>
              <wp:positionV relativeFrom="paragraph">
                <wp:posOffset>78740</wp:posOffset>
              </wp:positionV>
              <wp:extent cx="1906270" cy="670560"/>
              <wp:effectExtent l="0" t="0" r="0" b="0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627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4F4DD0" w14:textId="77777777" w:rsidR="004F75FF" w:rsidRPr="00B92675" w:rsidRDefault="004F75FF" w:rsidP="004F75FF">
                          <w:pPr>
                            <w:pStyle w:val="footerbold"/>
                          </w:pPr>
                          <w:r w:rsidRPr="00B92675">
                            <w:t>H</w:t>
                          </w:r>
                          <w:r>
                            <w:t>uman Rights House Foundation</w:t>
                          </w:r>
                        </w:p>
                        <w:p w14:paraId="3A691CF9" w14:textId="77777777" w:rsidR="004F75FF" w:rsidRPr="00B92675" w:rsidRDefault="004F75FF" w:rsidP="004F75FF">
                          <w:pPr>
                            <w:pStyle w:val="Footer1"/>
                          </w:pPr>
                          <w:r w:rsidRPr="00B92675">
                            <w:rPr>
                              <w:b/>
                              <w:bCs/>
                            </w:rPr>
                            <w:t>Org. no.</w:t>
                          </w:r>
                          <w:r w:rsidRPr="00B92675">
                            <w:t xml:space="preserve"> 976 055 365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EBB51E4" id="Text Box 38" o:spid="_x0000_s1029" type="#_x0000_t202" style="position:absolute;left:0;text-align:left;margin-left:-8.35pt;margin-top:6.2pt;width:150.1pt;height:52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" filled="f" stroked="f">
              <v:textbox>
                <w:txbxContent>
                  <w:p w:rsidR="004F75FF" w:rsidRPr="00B92675" w:rsidRDefault="004F75FF" w:rsidP="004F75FF">
                    <w:pPr>
                      <w:pStyle w:val="footerbold"/>
                    </w:pPr>
                    <w:r w:rsidRPr="00B92675">
                      <w:t>H</w:t>
                    </w:r>
                    <w:r>
                      <w:t>uman Rights House Foundation</w:t>
                    </w:r>
                  </w:p>
                  <w:p w:rsidR="004F75FF" w:rsidRPr="00B92675" w:rsidRDefault="004F75FF" w:rsidP="004F75FF">
                    <w:pPr>
                      <w:pStyle w:val="Footer1"/>
                    </w:pPr>
                    <w:r w:rsidRPr="00B92675">
                      <w:rPr>
                        <w:b/>
                        <w:bCs/>
                      </w:rPr>
                      <w:t>Org. no.</w:t>
                    </w:r>
                    <w:r w:rsidRPr="00B92675">
                      <w:t xml:space="preserve"> 976 055 365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701959A9" wp14:editId="1791A275">
          <wp:simplePos x="0" y="0"/>
          <wp:positionH relativeFrom="column">
            <wp:posOffset>4890770</wp:posOffset>
          </wp:positionH>
          <wp:positionV relativeFrom="paragraph">
            <wp:posOffset>143582</wp:posOffset>
          </wp:positionV>
          <wp:extent cx="208280" cy="208280"/>
          <wp:effectExtent l="0" t="0" r="0" b="0"/>
          <wp:wrapSquare wrapText="bothSides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26EB" w14:textId="77777777" w:rsidR="00CB3DC9" w:rsidRPr="00A52B95" w:rsidRDefault="00E55D7C" w:rsidP="00CB3DC9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9ACC7DB" wp14:editId="147BD68E">
          <wp:simplePos x="0" y="0"/>
          <wp:positionH relativeFrom="column">
            <wp:posOffset>-15168</wp:posOffset>
          </wp:positionH>
          <wp:positionV relativeFrom="paragraph">
            <wp:posOffset>114300</wp:posOffset>
          </wp:positionV>
          <wp:extent cx="787400" cy="508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Artboa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EEFEB" w14:textId="77777777" w:rsidR="00CB3DC9" w:rsidRPr="00CF7FFC" w:rsidRDefault="00CB3DC9" w:rsidP="00CB3DC9">
    <w:pPr>
      <w:pStyle w:val="Footer"/>
    </w:pPr>
  </w:p>
  <w:p w14:paraId="3286EF9A" w14:textId="77777777" w:rsidR="00CB3DC9" w:rsidRPr="00CB3DC9" w:rsidRDefault="00A401A6" w:rsidP="00CB3DC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2CFB0" wp14:editId="3146856E">
              <wp:simplePos x="0" y="0"/>
              <wp:positionH relativeFrom="column">
                <wp:posOffset>1651563</wp:posOffset>
              </wp:positionH>
              <wp:positionV relativeFrom="paragraph">
                <wp:posOffset>60325</wp:posOffset>
              </wp:positionV>
              <wp:extent cx="1367790" cy="6705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779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281A23" w14:textId="77777777" w:rsidR="00CB3DC9" w:rsidRPr="005C1ABE" w:rsidRDefault="00CB3DC9" w:rsidP="00CB3DC9">
                          <w:pPr>
                            <w:pStyle w:val="Footer1"/>
                          </w:pPr>
                          <w:r w:rsidRPr="005C1ABE">
                            <w:rPr>
                              <w:b/>
                            </w:rPr>
                            <w:t xml:space="preserve">Oslo </w:t>
                          </w:r>
                          <w:r w:rsidRPr="005C1ABE">
                            <w:t>(Headquarters)</w:t>
                          </w:r>
                        </w:p>
                        <w:p w14:paraId="457F7E6A" w14:textId="77777777" w:rsidR="0047206E" w:rsidRDefault="0047206E" w:rsidP="00CB3DC9">
                          <w:pPr>
                            <w:pStyle w:val="Footer1"/>
                          </w:pPr>
                          <w:proofErr w:type="spellStart"/>
                          <w:r w:rsidRPr="0047206E">
                            <w:t>Mariboes</w:t>
                          </w:r>
                          <w:proofErr w:type="spellEnd"/>
                          <w:r w:rsidRPr="0047206E">
                            <w:t xml:space="preserve"> gate 13 </w:t>
                          </w:r>
                        </w:p>
                        <w:p w14:paraId="47219035" w14:textId="77777777" w:rsidR="00CB3DC9" w:rsidRPr="005C1ABE" w:rsidRDefault="0047206E" w:rsidP="00CB3DC9">
                          <w:pPr>
                            <w:pStyle w:val="Footer1"/>
                          </w:pPr>
                          <w:r w:rsidRPr="0047206E">
                            <w:t>0183 Oslo</w:t>
                          </w:r>
                          <w:r>
                            <w:t>,</w:t>
                          </w:r>
                          <w:r w:rsidRPr="0047206E">
                            <w:t xml:space="preserve"> Norway</w:t>
                          </w:r>
                          <w:r>
                            <w:t xml:space="preserve"> </w:t>
                          </w:r>
                          <w:r w:rsidR="00CB3DC9">
                            <w:t>info</w:t>
                          </w:r>
                          <w:r w:rsidR="00CB3DC9" w:rsidRPr="005C1ABE">
                            <w:t>@humanrightshouse.org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2D2A7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left:0;text-align:left;margin-left:130.05pt;margin-top:4.75pt;width:107.7pt;height:5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" filled="f" stroked="f">
              <v:textbox>
                <w:txbxContent>
                  <w:p w:rsidR="00CB3DC9" w:rsidRPr="005C1ABE" w:rsidRDefault="00CB3DC9" w:rsidP="00CB3DC9">
                    <w:pPr>
                      <w:pStyle w:val="Footer1"/>
                    </w:pPr>
                    <w:r w:rsidRPr="005C1ABE">
                      <w:rPr>
                        <w:b/>
                      </w:rPr>
                      <w:t xml:space="preserve">Oslo </w:t>
                    </w:r>
                    <w:r w:rsidRPr="005C1ABE">
                      <w:t>(Headquarters)</w:t>
                    </w:r>
                  </w:p>
                  <w:p w:rsidR="0047206E" w:rsidRDefault="0047206E" w:rsidP="00CB3DC9">
                    <w:pPr>
                      <w:pStyle w:val="Footer1"/>
                    </w:pPr>
                    <w:proofErr w:type="spellStart"/>
                    <w:r w:rsidRPr="0047206E">
                      <w:t>Mariboes</w:t>
                    </w:r>
                    <w:proofErr w:type="spellEnd"/>
                    <w:r w:rsidRPr="0047206E">
                      <w:t xml:space="preserve"> gate 13 </w:t>
                    </w:r>
                  </w:p>
                  <w:p w:rsidR="00CB3DC9" w:rsidRPr="005C1ABE" w:rsidRDefault="0047206E" w:rsidP="00CB3DC9">
                    <w:pPr>
                      <w:pStyle w:val="Footer1"/>
                    </w:pPr>
                    <w:r w:rsidRPr="0047206E">
                      <w:t>0183 Oslo</w:t>
                    </w:r>
                    <w:r>
                      <w:t>,</w:t>
                    </w:r>
                    <w:r w:rsidRPr="0047206E">
                      <w:t xml:space="preserve"> Norway</w:t>
                    </w:r>
                    <w:r>
                      <w:t xml:space="preserve"> </w:t>
                    </w:r>
                    <w:r w:rsidR="00CB3DC9">
                      <w:t>info</w:t>
                    </w:r>
                    <w:r w:rsidR="00CB3DC9" w:rsidRPr="005C1ABE">
                      <w:t>@humanrightshouse.org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79956A" wp14:editId="4865F626">
              <wp:simplePos x="0" y="0"/>
              <wp:positionH relativeFrom="column">
                <wp:posOffset>2955997</wp:posOffset>
              </wp:positionH>
              <wp:positionV relativeFrom="paragraph">
                <wp:posOffset>60325</wp:posOffset>
              </wp:positionV>
              <wp:extent cx="1830070" cy="6572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007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A91F87" w14:textId="77777777" w:rsidR="00CB3DC9" w:rsidRPr="00A90407" w:rsidRDefault="00CB3DC9" w:rsidP="00CB3DC9">
                          <w:pPr>
                            <w:pStyle w:val="Footer1"/>
                          </w:pPr>
                          <w:r w:rsidRPr="00A90407">
                            <w:t>Geneva</w:t>
                          </w:r>
                        </w:p>
                        <w:p w14:paraId="652B4500" w14:textId="77777777" w:rsidR="00CB3DC9" w:rsidRPr="005C1ABE" w:rsidRDefault="00CB3DC9" w:rsidP="00CB3DC9">
                          <w:pPr>
                            <w:pStyle w:val="Footer1"/>
                          </w:pPr>
                          <w:r w:rsidRPr="005C1ABE">
                            <w:t>Rue de Varembé 1, 5th floor, PO Box 35 1211 Geneva 20, Switzerland</w:t>
                          </w:r>
                        </w:p>
                        <w:p w14:paraId="4802EB5D" w14:textId="77777777" w:rsidR="00CB3DC9" w:rsidRPr="005C1ABE" w:rsidRDefault="00CB3DC9" w:rsidP="00CB3DC9">
                          <w:pPr>
                            <w:pStyle w:val="Footer1"/>
                          </w:pPr>
                          <w:r>
                            <w:t>advocacy</w:t>
                          </w:r>
                          <w:r w:rsidRPr="005C1ABE">
                            <w:t>@humanrightshouse.org</w:t>
                          </w:r>
                        </w:p>
                        <w:p w14:paraId="330C2AE0" w14:textId="77777777" w:rsidR="00CB3DC9" w:rsidRPr="005C1ABE" w:rsidRDefault="00CB3DC9" w:rsidP="00CB3D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FB55E2" id="Text Box 3" o:spid="_x0000_s1031" type="#_x0000_t202" style="position:absolute;left:0;text-align:left;margin-left:232.75pt;margin-top:4.75pt;width:144.1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" filled="f" stroked="f">
              <v:textbox>
                <w:txbxContent>
                  <w:p w:rsidR="00CB3DC9" w:rsidRPr="00A90407" w:rsidRDefault="00CB3DC9" w:rsidP="00CB3DC9">
                    <w:pPr>
                      <w:pStyle w:val="Footer1"/>
                    </w:pPr>
                    <w:r w:rsidRPr="00A90407">
                      <w:t>Geneva</w:t>
                    </w:r>
                  </w:p>
                  <w:p w:rsidR="00CB3DC9" w:rsidRPr="005C1ABE" w:rsidRDefault="00CB3DC9" w:rsidP="00CB3DC9">
                    <w:pPr>
                      <w:pStyle w:val="Footer1"/>
                    </w:pPr>
                    <w:r w:rsidRPr="005C1ABE">
                      <w:t>Rue de Varembé 1, 5th floor, PO Box 35 1211 Geneva 20, Switzerland</w:t>
                    </w:r>
                  </w:p>
                  <w:p w:rsidR="00CB3DC9" w:rsidRPr="005C1ABE" w:rsidRDefault="00CB3DC9" w:rsidP="00CB3DC9">
                    <w:pPr>
                      <w:pStyle w:val="Footer1"/>
                    </w:pPr>
                    <w:r>
                      <w:t>advocacy</w:t>
                    </w:r>
                    <w:r w:rsidRPr="005C1ABE">
                      <w:t>@humanrightshouse.org</w:t>
                    </w:r>
                  </w:p>
                  <w:p w:rsidR="00CB3DC9" w:rsidRPr="005C1ABE" w:rsidRDefault="00CB3DC9" w:rsidP="00CB3DC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A0E65A" wp14:editId="59B1B64D">
              <wp:simplePos x="0" y="0"/>
              <wp:positionH relativeFrom="column">
                <wp:posOffset>-106608</wp:posOffset>
              </wp:positionH>
              <wp:positionV relativeFrom="paragraph">
                <wp:posOffset>54610</wp:posOffset>
              </wp:positionV>
              <wp:extent cx="1906270" cy="670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627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FEFB38" w14:textId="77777777" w:rsidR="00CB3DC9" w:rsidRPr="00B92675" w:rsidRDefault="00CB3DC9" w:rsidP="00CB3DC9">
                          <w:pPr>
                            <w:pStyle w:val="footerbold"/>
                          </w:pPr>
                          <w:r w:rsidRPr="00B92675">
                            <w:t>H</w:t>
                          </w:r>
                          <w:r>
                            <w:t>uman Rights House Foundation</w:t>
                          </w:r>
                        </w:p>
                        <w:p w14:paraId="33F86CE2" w14:textId="77777777" w:rsidR="00CB3DC9" w:rsidRPr="00B92675" w:rsidRDefault="00CB3DC9" w:rsidP="00CB3DC9">
                          <w:pPr>
                            <w:pStyle w:val="Footer1"/>
                          </w:pPr>
                          <w:r w:rsidRPr="00B92675">
                            <w:rPr>
                              <w:b/>
                              <w:bCs/>
                            </w:rPr>
                            <w:t>Org. no.</w:t>
                          </w:r>
                          <w:r w:rsidRPr="00B92675">
                            <w:t xml:space="preserve"> 976 055 365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75D7B55" id="Text Box 5" o:spid="_x0000_s1032" type="#_x0000_t202" style="position:absolute;left:0;text-align:left;margin-left:-8.4pt;margin-top:4.3pt;width:150.1pt;height:52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" filled="f" stroked="f">
              <v:textbox>
                <w:txbxContent>
                  <w:p w:rsidR="00CB3DC9" w:rsidRPr="00B92675" w:rsidRDefault="00CB3DC9" w:rsidP="00CB3DC9">
                    <w:pPr>
                      <w:pStyle w:val="footerbold"/>
                    </w:pPr>
                    <w:r w:rsidRPr="00B92675">
                      <w:t>H</w:t>
                    </w:r>
                    <w:r>
                      <w:t>uman Rights House Foundation</w:t>
                    </w:r>
                  </w:p>
                  <w:p w:rsidR="00CB3DC9" w:rsidRPr="00B92675" w:rsidRDefault="00CB3DC9" w:rsidP="00CB3DC9">
                    <w:pPr>
                      <w:pStyle w:val="Footer1"/>
                    </w:pPr>
                    <w:r w:rsidRPr="00B92675">
                      <w:rPr>
                        <w:b/>
                        <w:bCs/>
                      </w:rPr>
                      <w:t>Org. no.</w:t>
                    </w:r>
                    <w:r w:rsidRPr="00B92675">
                      <w:t xml:space="preserve"> 976 055 365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AB9D3D" wp14:editId="7FBBEAE6">
              <wp:simplePos x="0" y="0"/>
              <wp:positionH relativeFrom="column">
                <wp:posOffset>4721860</wp:posOffset>
              </wp:positionH>
              <wp:positionV relativeFrom="paragraph">
                <wp:posOffset>228600</wp:posOffset>
              </wp:positionV>
              <wp:extent cx="1217930" cy="3930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793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755237" w14:textId="77777777" w:rsidR="00CB3DC9" w:rsidRDefault="001D1E8E" w:rsidP="001D1E8E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  <w:p w14:paraId="13DFD4B6" w14:textId="77777777" w:rsidR="00CB3DC9" w:rsidRPr="001D1E8E" w:rsidRDefault="00CB3DC9" w:rsidP="001D1E8E">
                          <w:pPr>
                            <w:pStyle w:val="footerweb"/>
                            <w:rPr>
                              <w:b w:val="0"/>
                              <w:bCs w:val="0"/>
                            </w:rPr>
                          </w:pPr>
                          <w:r w:rsidRPr="001D1E8E">
                            <w:rPr>
                              <w:b w:val="0"/>
                              <w:bCs w:val="0"/>
                            </w:rPr>
                            <w:t>humanrightshouse.org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2C60B6" id="Text Box 6" o:spid="_x0000_s1033" type="#_x0000_t202" style="position:absolute;left:0;text-align:left;margin-left:371.8pt;margin-top:18pt;width:95.9pt;height:3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" filled="f" stroked="f">
              <v:textbox>
                <w:txbxContent>
                  <w:p w:rsidR="00CB3DC9" w:rsidRDefault="001D1E8E" w:rsidP="001D1E8E">
                    <w:pPr>
                      <w:jc w:val="center"/>
                    </w:pPr>
                    <w:r>
                      <w:t xml:space="preserve"> </w:t>
                    </w:r>
                  </w:p>
                  <w:p w:rsidR="00CB3DC9" w:rsidRPr="001D1E8E" w:rsidRDefault="00CB3DC9" w:rsidP="001D1E8E">
                    <w:pPr>
                      <w:pStyle w:val="footerweb"/>
                      <w:rPr>
                        <w:b w:val="0"/>
                        <w:bCs w:val="0"/>
                      </w:rPr>
                    </w:pPr>
                    <w:r w:rsidRPr="001D1E8E">
                      <w:rPr>
                        <w:b w:val="0"/>
                        <w:bCs w:val="0"/>
                      </w:rPr>
                      <w:t>humanrightshouse.org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0" locked="0" layoutInCell="1" allowOverlap="1" wp14:anchorId="672F6D2B" wp14:editId="217BEEF4">
          <wp:simplePos x="0" y="0"/>
          <wp:positionH relativeFrom="column">
            <wp:posOffset>5487035</wp:posOffset>
          </wp:positionH>
          <wp:positionV relativeFrom="paragraph">
            <wp:posOffset>129540</wp:posOffset>
          </wp:positionV>
          <wp:extent cx="208280" cy="208280"/>
          <wp:effectExtent l="0" t="0" r="0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A8AC26F" wp14:editId="2851F438">
          <wp:simplePos x="0" y="0"/>
          <wp:positionH relativeFrom="column">
            <wp:posOffset>5171440</wp:posOffset>
          </wp:positionH>
          <wp:positionV relativeFrom="paragraph">
            <wp:posOffset>116205</wp:posOffset>
          </wp:positionV>
          <wp:extent cx="233680" cy="208280"/>
          <wp:effectExtent l="0" t="0" r="0" b="0"/>
          <wp:wrapSquare wrapText="bothSides"/>
          <wp:docPr id="15" name="Picture 15" descr="A close up of a mans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close up of a mans 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6B12BE4A" wp14:editId="491B14B1">
          <wp:simplePos x="0" y="0"/>
          <wp:positionH relativeFrom="column">
            <wp:posOffset>4891333</wp:posOffset>
          </wp:positionH>
          <wp:positionV relativeFrom="paragraph">
            <wp:posOffset>118110</wp:posOffset>
          </wp:positionV>
          <wp:extent cx="208280" cy="20828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" cy="208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7223" w14:textId="77777777" w:rsidR="00237B4F" w:rsidRDefault="00237B4F" w:rsidP="006B1301">
      <w:r>
        <w:separator/>
      </w:r>
    </w:p>
    <w:p w14:paraId="7F069030" w14:textId="77777777" w:rsidR="00237B4F" w:rsidRDefault="00237B4F" w:rsidP="006B1301"/>
    <w:p w14:paraId="39D67BB9" w14:textId="77777777" w:rsidR="00237B4F" w:rsidRDefault="00237B4F" w:rsidP="006B1301"/>
    <w:p w14:paraId="74552C77" w14:textId="77777777" w:rsidR="00237B4F" w:rsidRDefault="00237B4F" w:rsidP="006B1301"/>
    <w:p w14:paraId="0297BD48" w14:textId="77777777" w:rsidR="00237B4F" w:rsidRDefault="00237B4F" w:rsidP="006B1301"/>
  </w:footnote>
  <w:footnote w:type="continuationSeparator" w:id="0">
    <w:p w14:paraId="01806B30" w14:textId="77777777" w:rsidR="00237B4F" w:rsidRDefault="00237B4F" w:rsidP="006B1301">
      <w:r>
        <w:continuationSeparator/>
      </w:r>
    </w:p>
    <w:p w14:paraId="369CAF02" w14:textId="77777777" w:rsidR="00237B4F" w:rsidRDefault="00237B4F" w:rsidP="006B1301"/>
    <w:p w14:paraId="33F2BDC4" w14:textId="77777777" w:rsidR="00237B4F" w:rsidRDefault="00237B4F" w:rsidP="006B1301"/>
    <w:p w14:paraId="0266C593" w14:textId="77777777" w:rsidR="00237B4F" w:rsidRDefault="00237B4F" w:rsidP="006B1301"/>
    <w:p w14:paraId="3BB642D0" w14:textId="77777777" w:rsidR="00237B4F" w:rsidRDefault="00237B4F" w:rsidP="006B13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D3C8" w14:textId="77777777" w:rsidR="00831FC3" w:rsidRDefault="000D669C" w:rsidP="006B1301">
    <w:pPr>
      <w:pStyle w:val="Header"/>
    </w:pPr>
    <w:r>
      <w:rPr>
        <w:lang w:eastAsia="en-GB"/>
      </w:rPr>
      <w:drawing>
        <wp:anchor distT="0" distB="0" distL="114300" distR="114300" simplePos="0" relativeHeight="251665408" behindDoc="0" locked="0" layoutInCell="1" allowOverlap="1" wp14:anchorId="491211EF" wp14:editId="5546D6D7">
          <wp:simplePos x="0" y="0"/>
          <wp:positionH relativeFrom="column">
            <wp:posOffset>-145247</wp:posOffset>
          </wp:positionH>
          <wp:positionV relativeFrom="paragraph">
            <wp:posOffset>-675005</wp:posOffset>
          </wp:positionV>
          <wp:extent cx="1257300" cy="508000"/>
          <wp:effectExtent l="0" t="0" r="0" b="0"/>
          <wp:wrapSquare wrapText="bothSides"/>
          <wp:docPr id="12" name="Picture 1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B4C9C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DC49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CEDB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AFC5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3F45A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DDAA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C74AC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41A39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B8CD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602FD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84C6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744B07"/>
    <w:multiLevelType w:val="multilevel"/>
    <w:tmpl w:val="45C281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54AA2"/>
    <w:multiLevelType w:val="hybridMultilevel"/>
    <w:tmpl w:val="D0F87986"/>
    <w:lvl w:ilvl="0" w:tplc="0C626A3A">
      <w:numFmt w:val="bullet"/>
      <w:lvlText w:val="•"/>
      <w:lvlJc w:val="left"/>
      <w:pPr>
        <w:ind w:left="1080" w:hanging="720"/>
      </w:pPr>
      <w:rPr>
        <w:rFonts w:ascii="Garamond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7F4D28"/>
    <w:multiLevelType w:val="hybridMultilevel"/>
    <w:tmpl w:val="F24A8CB4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17F36"/>
    <w:multiLevelType w:val="hybridMultilevel"/>
    <w:tmpl w:val="0A84AC5E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C56B8E"/>
    <w:multiLevelType w:val="hybridMultilevel"/>
    <w:tmpl w:val="CEAAD74E"/>
    <w:lvl w:ilvl="0" w:tplc="13226C88">
      <w:start w:val="4"/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92657"/>
    <w:multiLevelType w:val="multilevel"/>
    <w:tmpl w:val="EA36B426"/>
    <w:lvl w:ilvl="0">
      <w:start w:val="1"/>
      <w:numFmt w:val="decimal"/>
      <w:pStyle w:val="Numberedtex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5D7F75"/>
    <w:multiLevelType w:val="hybridMultilevel"/>
    <w:tmpl w:val="44B66E46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74C96"/>
    <w:multiLevelType w:val="hybridMultilevel"/>
    <w:tmpl w:val="D8F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94C06"/>
    <w:multiLevelType w:val="hybridMultilevel"/>
    <w:tmpl w:val="DEECACF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3226C88">
      <w:start w:val="4"/>
      <w:numFmt w:val="bullet"/>
      <w:lvlText w:val="•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6811D5"/>
    <w:multiLevelType w:val="hybridMultilevel"/>
    <w:tmpl w:val="1BC6EA68"/>
    <w:lvl w:ilvl="0" w:tplc="531CB80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5EA028">
      <w:start w:val="1"/>
      <w:numFmt w:val="bullet"/>
      <w:pStyle w:val="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70EE3"/>
    <w:multiLevelType w:val="hybridMultilevel"/>
    <w:tmpl w:val="3E80296E"/>
    <w:lvl w:ilvl="0" w:tplc="93F0D906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A0E1E"/>
    <w:multiLevelType w:val="hybridMultilevel"/>
    <w:tmpl w:val="7F764F1C"/>
    <w:lvl w:ilvl="0" w:tplc="DE2021E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2C4FEB"/>
    <w:multiLevelType w:val="hybridMultilevel"/>
    <w:tmpl w:val="7A429656"/>
    <w:lvl w:ilvl="0" w:tplc="E67A966E">
      <w:start w:val="2016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6CF5EE2"/>
    <w:multiLevelType w:val="hybridMultilevel"/>
    <w:tmpl w:val="8D789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D37D8"/>
    <w:multiLevelType w:val="hybridMultilevel"/>
    <w:tmpl w:val="3064DF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019F3"/>
    <w:multiLevelType w:val="hybridMultilevel"/>
    <w:tmpl w:val="64B85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5D4F76"/>
    <w:multiLevelType w:val="hybridMultilevel"/>
    <w:tmpl w:val="3052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A6E6D"/>
    <w:multiLevelType w:val="hybridMultilevel"/>
    <w:tmpl w:val="B8B6B5C0"/>
    <w:lvl w:ilvl="0" w:tplc="0B0AF07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31CEC"/>
    <w:multiLevelType w:val="hybridMultilevel"/>
    <w:tmpl w:val="864CA70E"/>
    <w:lvl w:ilvl="0" w:tplc="E572D4F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B409FF"/>
    <w:multiLevelType w:val="hybridMultilevel"/>
    <w:tmpl w:val="6F6CD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774CB"/>
    <w:multiLevelType w:val="hybridMultilevel"/>
    <w:tmpl w:val="8140F3C0"/>
    <w:lvl w:ilvl="0" w:tplc="BDF0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E25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C12511"/>
    <w:multiLevelType w:val="hybridMultilevel"/>
    <w:tmpl w:val="8F60D4BC"/>
    <w:lvl w:ilvl="0" w:tplc="1C3EDBE4">
      <w:numFmt w:val="bullet"/>
      <w:lvlText w:val="•"/>
      <w:lvlJc w:val="left"/>
      <w:pPr>
        <w:ind w:left="1080" w:hanging="72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26"/>
  </w:num>
  <w:num w:numId="15">
    <w:abstractNumId w:val="18"/>
  </w:num>
  <w:num w:numId="16">
    <w:abstractNumId w:val="24"/>
  </w:num>
  <w:num w:numId="17">
    <w:abstractNumId w:val="19"/>
  </w:num>
  <w:num w:numId="18">
    <w:abstractNumId w:val="13"/>
  </w:num>
  <w:num w:numId="19">
    <w:abstractNumId w:val="15"/>
  </w:num>
  <w:num w:numId="20">
    <w:abstractNumId w:val="20"/>
  </w:num>
  <w:num w:numId="21">
    <w:abstractNumId w:val="17"/>
  </w:num>
  <w:num w:numId="22">
    <w:abstractNumId w:val="32"/>
  </w:num>
  <w:num w:numId="23">
    <w:abstractNumId w:val="14"/>
  </w:num>
  <w:num w:numId="24">
    <w:abstractNumId w:val="12"/>
  </w:num>
  <w:num w:numId="25">
    <w:abstractNumId w:val="22"/>
  </w:num>
  <w:num w:numId="26">
    <w:abstractNumId w:val="28"/>
  </w:num>
  <w:num w:numId="27">
    <w:abstractNumId w:val="16"/>
  </w:num>
  <w:num w:numId="28">
    <w:abstractNumId w:val="23"/>
  </w:num>
  <w:num w:numId="29">
    <w:abstractNumId w:val="27"/>
  </w:num>
  <w:num w:numId="30">
    <w:abstractNumId w:val="25"/>
  </w:num>
  <w:num w:numId="31">
    <w:abstractNumId w:val="30"/>
  </w:num>
  <w:num w:numId="32">
    <w:abstractNumId w:val="2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B97"/>
    <w:rsid w:val="00016E3D"/>
    <w:rsid w:val="0002156C"/>
    <w:rsid w:val="00036FF9"/>
    <w:rsid w:val="00043D26"/>
    <w:rsid w:val="00047F04"/>
    <w:rsid w:val="00075D41"/>
    <w:rsid w:val="00085BB1"/>
    <w:rsid w:val="0008656C"/>
    <w:rsid w:val="000974E6"/>
    <w:rsid w:val="000B33B7"/>
    <w:rsid w:val="000B56EC"/>
    <w:rsid w:val="000C33BB"/>
    <w:rsid w:val="000D2EE7"/>
    <w:rsid w:val="000D669C"/>
    <w:rsid w:val="00100FD0"/>
    <w:rsid w:val="001051B8"/>
    <w:rsid w:val="00117024"/>
    <w:rsid w:val="00127249"/>
    <w:rsid w:val="001434B8"/>
    <w:rsid w:val="00154A7E"/>
    <w:rsid w:val="001603BD"/>
    <w:rsid w:val="001915C5"/>
    <w:rsid w:val="00192931"/>
    <w:rsid w:val="00192FC7"/>
    <w:rsid w:val="001967F3"/>
    <w:rsid w:val="001A1DB3"/>
    <w:rsid w:val="001A744B"/>
    <w:rsid w:val="001B3124"/>
    <w:rsid w:val="001C582A"/>
    <w:rsid w:val="001D1E8E"/>
    <w:rsid w:val="001E62A7"/>
    <w:rsid w:val="001F3CDF"/>
    <w:rsid w:val="002042FA"/>
    <w:rsid w:val="00207CF3"/>
    <w:rsid w:val="0021755A"/>
    <w:rsid w:val="002175E9"/>
    <w:rsid w:val="00224197"/>
    <w:rsid w:val="002241CA"/>
    <w:rsid w:val="00237B4F"/>
    <w:rsid w:val="002577E3"/>
    <w:rsid w:val="00263AE3"/>
    <w:rsid w:val="00266650"/>
    <w:rsid w:val="002745EF"/>
    <w:rsid w:val="00287D76"/>
    <w:rsid w:val="002A00EF"/>
    <w:rsid w:val="002A5D13"/>
    <w:rsid w:val="002C1D10"/>
    <w:rsid w:val="002E5920"/>
    <w:rsid w:val="0031490A"/>
    <w:rsid w:val="00333619"/>
    <w:rsid w:val="00335174"/>
    <w:rsid w:val="00376EFF"/>
    <w:rsid w:val="003A72B9"/>
    <w:rsid w:val="003C0580"/>
    <w:rsid w:val="003D6E5A"/>
    <w:rsid w:val="003F14F6"/>
    <w:rsid w:val="00416AF6"/>
    <w:rsid w:val="00420AF5"/>
    <w:rsid w:val="00424E61"/>
    <w:rsid w:val="00433770"/>
    <w:rsid w:val="00454503"/>
    <w:rsid w:val="00455E81"/>
    <w:rsid w:val="00466A9B"/>
    <w:rsid w:val="0047206E"/>
    <w:rsid w:val="004C0D89"/>
    <w:rsid w:val="004D05C5"/>
    <w:rsid w:val="004F75FF"/>
    <w:rsid w:val="00500AB3"/>
    <w:rsid w:val="00534841"/>
    <w:rsid w:val="0054177D"/>
    <w:rsid w:val="00556C58"/>
    <w:rsid w:val="00562A08"/>
    <w:rsid w:val="00570C9B"/>
    <w:rsid w:val="005725A8"/>
    <w:rsid w:val="00573ED5"/>
    <w:rsid w:val="00583C17"/>
    <w:rsid w:val="005A6E0A"/>
    <w:rsid w:val="005B59DB"/>
    <w:rsid w:val="005C34E6"/>
    <w:rsid w:val="006206AD"/>
    <w:rsid w:val="006403B2"/>
    <w:rsid w:val="006511DD"/>
    <w:rsid w:val="006B1301"/>
    <w:rsid w:val="006B7BE4"/>
    <w:rsid w:val="006D3B6E"/>
    <w:rsid w:val="006E2CE3"/>
    <w:rsid w:val="00701C58"/>
    <w:rsid w:val="007150F6"/>
    <w:rsid w:val="00725D44"/>
    <w:rsid w:val="00740DD5"/>
    <w:rsid w:val="007B7994"/>
    <w:rsid w:val="007D11E4"/>
    <w:rsid w:val="007E09C9"/>
    <w:rsid w:val="007F1666"/>
    <w:rsid w:val="007F3ED1"/>
    <w:rsid w:val="007F47B4"/>
    <w:rsid w:val="0080434E"/>
    <w:rsid w:val="00831FC3"/>
    <w:rsid w:val="00854BCD"/>
    <w:rsid w:val="008667AE"/>
    <w:rsid w:val="008742CC"/>
    <w:rsid w:val="00894811"/>
    <w:rsid w:val="008A6DCC"/>
    <w:rsid w:val="008C1C2D"/>
    <w:rsid w:val="008C3780"/>
    <w:rsid w:val="008D4C52"/>
    <w:rsid w:val="00933552"/>
    <w:rsid w:val="00951A8C"/>
    <w:rsid w:val="00975254"/>
    <w:rsid w:val="00990E3F"/>
    <w:rsid w:val="009C2691"/>
    <w:rsid w:val="009D1C48"/>
    <w:rsid w:val="009E0764"/>
    <w:rsid w:val="009F2127"/>
    <w:rsid w:val="00A0019E"/>
    <w:rsid w:val="00A0666D"/>
    <w:rsid w:val="00A067D3"/>
    <w:rsid w:val="00A1461F"/>
    <w:rsid w:val="00A2796B"/>
    <w:rsid w:val="00A401A6"/>
    <w:rsid w:val="00A50645"/>
    <w:rsid w:val="00A52B95"/>
    <w:rsid w:val="00A75E1E"/>
    <w:rsid w:val="00AA7320"/>
    <w:rsid w:val="00AB7014"/>
    <w:rsid w:val="00B030F9"/>
    <w:rsid w:val="00B10993"/>
    <w:rsid w:val="00B12B0F"/>
    <w:rsid w:val="00B3225D"/>
    <w:rsid w:val="00B57B6F"/>
    <w:rsid w:val="00B60F7E"/>
    <w:rsid w:val="00B716C3"/>
    <w:rsid w:val="00B75397"/>
    <w:rsid w:val="00B77EF5"/>
    <w:rsid w:val="00B93320"/>
    <w:rsid w:val="00BB604F"/>
    <w:rsid w:val="00BC3C8D"/>
    <w:rsid w:val="00BD01F2"/>
    <w:rsid w:val="00BD7BA7"/>
    <w:rsid w:val="00BF4E45"/>
    <w:rsid w:val="00C129B6"/>
    <w:rsid w:val="00C13D12"/>
    <w:rsid w:val="00C32738"/>
    <w:rsid w:val="00C44309"/>
    <w:rsid w:val="00C57918"/>
    <w:rsid w:val="00C746E5"/>
    <w:rsid w:val="00C75A38"/>
    <w:rsid w:val="00C87729"/>
    <w:rsid w:val="00C921EF"/>
    <w:rsid w:val="00CA2D6E"/>
    <w:rsid w:val="00CB3DC9"/>
    <w:rsid w:val="00CE24E2"/>
    <w:rsid w:val="00CF58B3"/>
    <w:rsid w:val="00D01806"/>
    <w:rsid w:val="00D35EDC"/>
    <w:rsid w:val="00D43249"/>
    <w:rsid w:val="00D4476A"/>
    <w:rsid w:val="00D71283"/>
    <w:rsid w:val="00D91AA1"/>
    <w:rsid w:val="00D976ED"/>
    <w:rsid w:val="00DB0E8D"/>
    <w:rsid w:val="00DB3AF1"/>
    <w:rsid w:val="00DC2194"/>
    <w:rsid w:val="00DC47F6"/>
    <w:rsid w:val="00DC559C"/>
    <w:rsid w:val="00DD64FA"/>
    <w:rsid w:val="00E004F9"/>
    <w:rsid w:val="00E17BCA"/>
    <w:rsid w:val="00E20E55"/>
    <w:rsid w:val="00E23DEB"/>
    <w:rsid w:val="00E26EF4"/>
    <w:rsid w:val="00E317D3"/>
    <w:rsid w:val="00E359D5"/>
    <w:rsid w:val="00E55D7C"/>
    <w:rsid w:val="00E93A8E"/>
    <w:rsid w:val="00EB6164"/>
    <w:rsid w:val="00ED0D4B"/>
    <w:rsid w:val="00ED496F"/>
    <w:rsid w:val="00ED5A39"/>
    <w:rsid w:val="00EE3E67"/>
    <w:rsid w:val="00EF6527"/>
    <w:rsid w:val="00F15B97"/>
    <w:rsid w:val="00F22258"/>
    <w:rsid w:val="00F42FB6"/>
    <w:rsid w:val="00F46817"/>
    <w:rsid w:val="00F52B51"/>
    <w:rsid w:val="00F673A5"/>
    <w:rsid w:val="00F717F8"/>
    <w:rsid w:val="00F7707F"/>
    <w:rsid w:val="00F80A5F"/>
    <w:rsid w:val="00F80D67"/>
    <w:rsid w:val="00F818E4"/>
    <w:rsid w:val="00F857A5"/>
    <w:rsid w:val="00F8754A"/>
    <w:rsid w:val="00FA7856"/>
    <w:rsid w:val="00FB28A4"/>
    <w:rsid w:val="00FB3558"/>
    <w:rsid w:val="00FC0D90"/>
    <w:rsid w:val="00FD5372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43EFA5"/>
  <w15:docId w15:val="{1E7E11AA-36BB-4543-A266-E9BDF6EE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Calibri" w:hAnsi="Garamond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semiHidden="1" w:uiPriority="15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0" w:unhideWhenUsed="1" w:qFormat="1"/>
    <w:lsdException w:name="annotation text" w:semiHidden="1" w:unhideWhenUsed="1"/>
    <w:lsdException w:name="header" w:semiHidden="1" w:unhideWhenUsed="1"/>
    <w:lsdException w:name="footer" w:semiHidden="1" w:uiPriority="12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1" w:qFormat="1"/>
    <w:lsdException w:name="Quote" w:locked="1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locked="1" w:uiPriority="21"/>
    <w:lsdException w:name="Subtle Reference" w:locked="1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</w:latentStyles>
  <w:style w:type="paragraph" w:default="1" w:styleId="Normal">
    <w:name w:val="Normal"/>
    <w:qFormat/>
    <w:rsid w:val="008742C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/>
    </w:rPr>
  </w:style>
  <w:style w:type="paragraph" w:styleId="Heading1">
    <w:name w:val="heading 1"/>
    <w:basedOn w:val="Normal"/>
    <w:next w:val="Normaltext"/>
    <w:link w:val="Heading1Char"/>
    <w:uiPriority w:val="3"/>
    <w:qFormat/>
    <w:rsid w:val="006B1301"/>
    <w:pPr>
      <w:outlineLvl w:val="0"/>
    </w:pPr>
    <w:rPr>
      <w:rFonts w:ascii="Arial" w:hAnsi="Arial"/>
      <w:b/>
      <w:sz w:val="32"/>
      <w:szCs w:val="30"/>
    </w:rPr>
  </w:style>
  <w:style w:type="paragraph" w:styleId="Heading2">
    <w:name w:val="heading 2"/>
    <w:basedOn w:val="Normal"/>
    <w:next w:val="Normaltext"/>
    <w:link w:val="Heading2Char"/>
    <w:uiPriority w:val="4"/>
    <w:qFormat/>
    <w:rsid w:val="006B1301"/>
    <w:pPr>
      <w:outlineLvl w:val="1"/>
    </w:pPr>
    <w:rPr>
      <w:rFonts w:ascii="Arial" w:hAnsi="Arial"/>
      <w:b/>
      <w:sz w:val="24"/>
      <w:szCs w:val="24"/>
      <w:lang w:val="nb-NO"/>
    </w:rPr>
  </w:style>
  <w:style w:type="paragraph" w:styleId="Heading3">
    <w:name w:val="heading 3"/>
    <w:basedOn w:val="Normal"/>
    <w:next w:val="Normaltext"/>
    <w:link w:val="Heading3Char"/>
    <w:uiPriority w:val="5"/>
    <w:qFormat/>
    <w:rsid w:val="006B1301"/>
    <w:pPr>
      <w:outlineLvl w:val="2"/>
    </w:pPr>
    <w:rPr>
      <w:rFonts w:ascii="Arial" w:hAnsi="Arial"/>
      <w:b/>
      <w:sz w:val="21"/>
      <w:lang w:val="nb-NO"/>
    </w:rPr>
  </w:style>
  <w:style w:type="paragraph" w:styleId="Heading4">
    <w:name w:val="heading 4"/>
    <w:basedOn w:val="Normal"/>
    <w:next w:val="Normaltext"/>
    <w:link w:val="Heading4Char"/>
    <w:uiPriority w:val="5"/>
    <w:qFormat/>
    <w:locked/>
    <w:rsid w:val="006B1301"/>
    <w:pPr>
      <w:keepNext/>
      <w:keepLines/>
      <w:spacing w:before="40"/>
      <w:outlineLvl w:val="3"/>
    </w:pPr>
    <w:rPr>
      <w:rFonts w:ascii="Arial" w:hAnsi="Arial" w:cs="Arial"/>
      <w:b/>
      <w:iCs/>
      <w:lang w:val="nb-NO"/>
    </w:rPr>
  </w:style>
  <w:style w:type="paragraph" w:styleId="Heading5">
    <w:name w:val="heading 5"/>
    <w:basedOn w:val="Normal"/>
    <w:next w:val="Normal"/>
    <w:link w:val="Heading5Char"/>
    <w:uiPriority w:val="29"/>
    <w:semiHidden/>
    <w:rsid w:val="007D11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6206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uiPriority w:val="6"/>
    <w:qFormat/>
    <w:rsid w:val="002175E9"/>
    <w:rPr>
      <w:rFonts w:ascii="Arial" w:hAnsi="Arial"/>
      <w:b/>
      <w:noProof/>
      <w:sz w:val="44"/>
      <w:szCs w:val="44"/>
    </w:rPr>
  </w:style>
  <w:style w:type="character" w:customStyle="1" w:styleId="TitleChar">
    <w:name w:val="Title Char"/>
    <w:link w:val="Title"/>
    <w:uiPriority w:val="6"/>
    <w:rsid w:val="001E62A7"/>
    <w:rPr>
      <w:rFonts w:ascii="Arial" w:eastAsia="Times New Roman" w:hAnsi="Arial"/>
      <w:b/>
      <w:noProof/>
      <w:color w:val="000000"/>
      <w:sz w:val="44"/>
      <w:szCs w:val="44"/>
      <w:lang w:val="en-GB"/>
    </w:rPr>
  </w:style>
  <w:style w:type="paragraph" w:styleId="Subtitle">
    <w:name w:val="Subtitle"/>
    <w:basedOn w:val="Normal"/>
    <w:next w:val="Normaltext"/>
    <w:link w:val="SubtitleChar"/>
    <w:uiPriority w:val="7"/>
    <w:qFormat/>
    <w:rsid w:val="002175E9"/>
    <w:rPr>
      <w:rFonts w:ascii="Arial" w:hAnsi="Arial"/>
      <w:sz w:val="22"/>
      <w:szCs w:val="32"/>
    </w:rPr>
  </w:style>
  <w:style w:type="character" w:customStyle="1" w:styleId="SubtitleChar">
    <w:name w:val="Subtitle Char"/>
    <w:link w:val="Subtitle"/>
    <w:uiPriority w:val="7"/>
    <w:rsid w:val="001E62A7"/>
    <w:rPr>
      <w:rFonts w:ascii="Arial" w:eastAsia="Times New Roman" w:hAnsi="Arial"/>
      <w:color w:val="000000"/>
      <w:sz w:val="22"/>
      <w:szCs w:val="32"/>
      <w:lang w:val="en-GB"/>
    </w:rPr>
  </w:style>
  <w:style w:type="character" w:customStyle="1" w:styleId="Heading1Char">
    <w:name w:val="Heading 1 Char"/>
    <w:link w:val="Heading1"/>
    <w:uiPriority w:val="3"/>
    <w:rsid w:val="006B1301"/>
    <w:rPr>
      <w:rFonts w:ascii="Arial" w:eastAsia="Times New Roman" w:hAnsi="Arial"/>
      <w:b/>
      <w:color w:val="000000"/>
      <w:sz w:val="32"/>
      <w:szCs w:val="30"/>
      <w:lang w:val="en-GB"/>
    </w:rPr>
  </w:style>
  <w:style w:type="character" w:customStyle="1" w:styleId="Heading2Char">
    <w:name w:val="Heading 2 Char"/>
    <w:link w:val="Heading2"/>
    <w:uiPriority w:val="4"/>
    <w:rsid w:val="006B1301"/>
    <w:rPr>
      <w:rFonts w:ascii="Arial" w:eastAsia="Times New Roman" w:hAnsi="Arial"/>
      <w:b/>
      <w:color w:val="000000"/>
      <w:lang w:val="nb-NO"/>
    </w:rPr>
  </w:style>
  <w:style w:type="character" w:customStyle="1" w:styleId="Heading3Char">
    <w:name w:val="Heading 3 Char"/>
    <w:link w:val="Heading3"/>
    <w:uiPriority w:val="5"/>
    <w:rsid w:val="006B1301"/>
    <w:rPr>
      <w:rFonts w:ascii="Arial" w:eastAsia="Times New Roman" w:hAnsi="Arial"/>
      <w:b/>
      <w:color w:val="000000"/>
      <w:sz w:val="21"/>
      <w:szCs w:val="20"/>
      <w:lang w:val="nb-NO"/>
    </w:rPr>
  </w:style>
  <w:style w:type="paragraph" w:styleId="ListBullet2">
    <w:name w:val="List Bullet 2"/>
    <w:basedOn w:val="Normal"/>
    <w:uiPriority w:val="99"/>
    <w:semiHidden/>
    <w:unhideWhenUsed/>
    <w:rsid w:val="007F47B4"/>
    <w:pPr>
      <w:numPr>
        <w:numId w:val="12"/>
      </w:numPr>
      <w:contextualSpacing/>
    </w:pPr>
  </w:style>
  <w:style w:type="character" w:styleId="Emphasis">
    <w:name w:val="Emphasis"/>
    <w:aliases w:val="Italics"/>
    <w:uiPriority w:val="18"/>
    <w:qFormat/>
    <w:rsid w:val="00BF4E45"/>
    <w:rPr>
      <w:i/>
    </w:rPr>
  </w:style>
  <w:style w:type="character" w:styleId="Strong">
    <w:name w:val="Strong"/>
    <w:aliases w:val="Bold"/>
    <w:uiPriority w:val="17"/>
    <w:qFormat/>
    <w:rsid w:val="002577E3"/>
    <w:rPr>
      <w:b/>
      <w:bCs/>
      <w:noProof w:val="0"/>
      <w:lang w:val="en-GB"/>
    </w:rPr>
  </w:style>
  <w:style w:type="paragraph" w:styleId="Header">
    <w:name w:val="header"/>
    <w:basedOn w:val="Normal"/>
    <w:link w:val="HeaderChar"/>
    <w:uiPriority w:val="20"/>
    <w:rsid w:val="007F1666"/>
    <w:pPr>
      <w:tabs>
        <w:tab w:val="center" w:pos="4513"/>
        <w:tab w:val="right" w:pos="9026"/>
      </w:tabs>
      <w:jc w:val="center"/>
    </w:pPr>
    <w:rPr>
      <w:noProof/>
    </w:rPr>
  </w:style>
  <w:style w:type="character" w:customStyle="1" w:styleId="HeaderChar">
    <w:name w:val="Header Char"/>
    <w:basedOn w:val="DefaultParagraphFont"/>
    <w:link w:val="Header"/>
    <w:uiPriority w:val="20"/>
    <w:rsid w:val="001E62A7"/>
    <w:rPr>
      <w:rFonts w:ascii="Georgia" w:eastAsia="Times New Roman" w:hAnsi="Georgia"/>
      <w:noProof/>
      <w:color w:val="000000"/>
      <w:sz w:val="20"/>
      <w:szCs w:val="18"/>
      <w:lang w:val="en-GB"/>
    </w:rPr>
  </w:style>
  <w:style w:type="character" w:styleId="SubtleEmphasis">
    <w:name w:val="Subtle Emphasis"/>
    <w:basedOn w:val="DefaultParagraphFont"/>
    <w:uiPriority w:val="54"/>
    <w:semiHidden/>
    <w:rsid w:val="002A5D13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uiPriority w:val="15"/>
    <w:qFormat/>
    <w:rsid w:val="000974E6"/>
  </w:style>
  <w:style w:type="character" w:customStyle="1" w:styleId="FootnoteTextChar">
    <w:name w:val="Footnote Text Char"/>
    <w:link w:val="FootnoteText"/>
    <w:uiPriority w:val="15"/>
    <w:rsid w:val="001E62A7"/>
    <w:rPr>
      <w:rFonts w:ascii="Georgia" w:eastAsia="Times New Roman" w:hAnsi="Georgia"/>
      <w:color w:val="000000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C3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uiPriority w:val="99"/>
    <w:semiHidden/>
    <w:unhideWhenUsed/>
    <w:rsid w:val="00FB28A4"/>
    <w:rPr>
      <w:vertAlign w:val="superscript"/>
    </w:rPr>
  </w:style>
  <w:style w:type="character" w:styleId="PageNumber">
    <w:name w:val="page number"/>
    <w:uiPriority w:val="99"/>
    <w:semiHidden/>
    <w:unhideWhenUsed/>
    <w:rsid w:val="006403B2"/>
  </w:style>
  <w:style w:type="paragraph" w:styleId="BalloonText">
    <w:name w:val="Balloon Text"/>
    <w:basedOn w:val="Normal"/>
    <w:link w:val="BalloonTextChar"/>
    <w:uiPriority w:val="99"/>
    <w:semiHidden/>
    <w:unhideWhenUsed/>
    <w:rsid w:val="005A6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E0A"/>
    <w:rPr>
      <w:rFonts w:ascii="Tahoma" w:hAnsi="Tahoma" w:cs="Tahoma"/>
      <w:sz w:val="16"/>
      <w:szCs w:val="16"/>
    </w:rPr>
  </w:style>
  <w:style w:type="paragraph" w:customStyle="1" w:styleId="Normaltext">
    <w:name w:val="Normal text"/>
    <w:basedOn w:val="Normal"/>
    <w:uiPriority w:val="87"/>
    <w:qFormat/>
    <w:rsid w:val="009F2127"/>
  </w:style>
  <w:style w:type="paragraph" w:customStyle="1" w:styleId="Articlelead">
    <w:name w:val="Article lead"/>
    <w:basedOn w:val="Normaltext"/>
    <w:uiPriority w:val="29"/>
    <w:semiHidden/>
    <w:rsid w:val="002577E3"/>
    <w:rPr>
      <w:sz w:val="28"/>
      <w:szCs w:val="28"/>
    </w:rPr>
  </w:style>
  <w:style w:type="paragraph" w:customStyle="1" w:styleId="Footertext">
    <w:name w:val="Footer text"/>
    <w:basedOn w:val="Normal"/>
    <w:uiPriority w:val="29"/>
    <w:semiHidden/>
    <w:rsid w:val="00A52B95"/>
    <w:pPr>
      <w:widowControl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Footer">
    <w:name w:val="footer"/>
    <w:basedOn w:val="Normal"/>
    <w:link w:val="FooterChar"/>
    <w:uiPriority w:val="12"/>
    <w:qFormat/>
    <w:rsid w:val="00A52B95"/>
    <w:pPr>
      <w:widowControl w:val="0"/>
      <w:ind w:right="360"/>
      <w:jc w:val="center"/>
    </w:pPr>
    <w:rPr>
      <w:rFonts w:ascii="Helvetica Neue" w:hAnsi="Helvetica Neue" w:cs="Times"/>
      <w:color w:val="1A1A1A"/>
      <w:sz w:val="14"/>
      <w:szCs w:val="14"/>
    </w:rPr>
  </w:style>
  <w:style w:type="paragraph" w:styleId="ListNumber">
    <w:name w:val="List Number"/>
    <w:basedOn w:val="Normal"/>
    <w:uiPriority w:val="99"/>
    <w:semiHidden/>
    <w:unhideWhenUsed/>
    <w:rsid w:val="002577E3"/>
    <w:pPr>
      <w:numPr>
        <w:numId w:val="8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12"/>
    <w:rsid w:val="001E62A7"/>
    <w:rPr>
      <w:rFonts w:ascii="Helvetica Neue" w:eastAsia="Times New Roman" w:hAnsi="Helvetica Neue" w:cs="Times"/>
      <w:color w:val="1A1A1A"/>
      <w:sz w:val="14"/>
      <w:szCs w:val="14"/>
      <w:lang w:val="en-GB"/>
    </w:rPr>
  </w:style>
  <w:style w:type="character" w:customStyle="1" w:styleId="Heading4Char">
    <w:name w:val="Heading 4 Char"/>
    <w:basedOn w:val="DefaultParagraphFont"/>
    <w:link w:val="Heading4"/>
    <w:uiPriority w:val="5"/>
    <w:rsid w:val="006B1301"/>
    <w:rPr>
      <w:rFonts w:ascii="Arial" w:eastAsia="Times New Roman" w:hAnsi="Arial" w:cs="Arial"/>
      <w:b/>
      <w:iCs/>
      <w:color w:val="000000"/>
      <w:sz w:val="20"/>
      <w:szCs w:val="18"/>
      <w:lang w:val="nb-NO"/>
    </w:rPr>
  </w:style>
  <w:style w:type="character" w:customStyle="1" w:styleId="Heading5Char">
    <w:name w:val="Heading 5 Char"/>
    <w:basedOn w:val="DefaultParagraphFont"/>
    <w:link w:val="Heading5"/>
    <w:uiPriority w:val="29"/>
    <w:semiHidden/>
    <w:rsid w:val="001E62A7"/>
    <w:rPr>
      <w:rFonts w:asciiTheme="majorHAnsi" w:eastAsiaTheme="majorEastAsia" w:hAnsiTheme="majorHAnsi" w:cstheme="majorBidi"/>
      <w:color w:val="796206" w:themeColor="accent1" w:themeShade="7F"/>
      <w:sz w:val="20"/>
      <w:szCs w:val="18"/>
      <w:lang w:val="en-GB"/>
    </w:rPr>
  </w:style>
  <w:style w:type="paragraph" w:styleId="ListParagraph">
    <w:name w:val="List Paragraph"/>
    <w:aliases w:val="Bullets"/>
    <w:basedOn w:val="ListBullet"/>
    <w:uiPriority w:val="1"/>
    <w:qFormat/>
    <w:rsid w:val="00ED0D4B"/>
    <w:pPr>
      <w:numPr>
        <w:numId w:val="20"/>
      </w:numPr>
    </w:pPr>
  </w:style>
  <w:style w:type="paragraph" w:styleId="ListBullet">
    <w:name w:val="List Bullet"/>
    <w:basedOn w:val="Normal"/>
    <w:uiPriority w:val="99"/>
    <w:semiHidden/>
    <w:unhideWhenUsed/>
    <w:qFormat/>
    <w:rsid w:val="000D2EE7"/>
    <w:pPr>
      <w:numPr>
        <w:numId w:val="13"/>
      </w:numPr>
      <w:contextualSpacing/>
    </w:pPr>
  </w:style>
  <w:style w:type="character" w:styleId="IntenseEmphasis">
    <w:name w:val="Intense Emphasis"/>
    <w:basedOn w:val="DefaultParagraphFont"/>
    <w:uiPriority w:val="21"/>
    <w:semiHidden/>
    <w:locked/>
    <w:rsid w:val="001915C5"/>
    <w:rPr>
      <w:i/>
      <w:iCs/>
      <w:color w:val="F2C410" w:themeColor="accent1"/>
    </w:rPr>
  </w:style>
  <w:style w:type="paragraph" w:customStyle="1" w:styleId="Captiontext">
    <w:name w:val="Caption text"/>
    <w:basedOn w:val="Normal"/>
    <w:next w:val="Normal"/>
    <w:uiPriority w:val="12"/>
    <w:qFormat/>
    <w:rsid w:val="003D6E5A"/>
    <w:pPr>
      <w:contextualSpacing/>
    </w:pPr>
    <w:rPr>
      <w:rFonts w:ascii="Arial" w:hAnsi="Arial" w:cs="Arial"/>
      <w:i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C57918"/>
    <w:rPr>
      <w:vertAlign w:val="superscript"/>
    </w:rPr>
  </w:style>
  <w:style w:type="paragraph" w:styleId="Quote">
    <w:name w:val="Quote"/>
    <w:basedOn w:val="Normal"/>
    <w:next w:val="Quotereference"/>
    <w:link w:val="QuoteChar"/>
    <w:uiPriority w:val="9"/>
    <w:qFormat/>
    <w:locked/>
    <w:rsid w:val="00725D44"/>
    <w:pPr>
      <w:spacing w:before="200" w:after="160"/>
      <w:ind w:left="862" w:right="862"/>
    </w:pPr>
    <w:rPr>
      <w:i/>
      <w:iCs/>
      <w:sz w:val="24"/>
    </w:rPr>
  </w:style>
  <w:style w:type="character" w:customStyle="1" w:styleId="QuoteChar">
    <w:name w:val="Quote Char"/>
    <w:basedOn w:val="DefaultParagraphFont"/>
    <w:link w:val="Quote"/>
    <w:uiPriority w:val="9"/>
    <w:rsid w:val="001E62A7"/>
    <w:rPr>
      <w:rFonts w:ascii="Georgia" w:eastAsia="Times New Roman" w:hAnsi="Georgia"/>
      <w:i/>
      <w:iCs/>
      <w:color w:val="000000"/>
      <w:szCs w:val="18"/>
      <w:lang w:val="en-GB"/>
    </w:rPr>
  </w:style>
  <w:style w:type="paragraph" w:customStyle="1" w:styleId="Numberedtext">
    <w:name w:val="Numbered text"/>
    <w:basedOn w:val="ListParagraph"/>
    <w:uiPriority w:val="8"/>
    <w:qFormat/>
    <w:rsid w:val="008667AE"/>
    <w:pPr>
      <w:numPr>
        <w:numId w:val="27"/>
      </w:numPr>
    </w:pPr>
  </w:style>
  <w:style w:type="paragraph" w:customStyle="1" w:styleId="Subbullets">
    <w:name w:val="Sub bullets"/>
    <w:basedOn w:val="ListParagraph"/>
    <w:uiPriority w:val="2"/>
    <w:qFormat/>
    <w:rsid w:val="00E26EF4"/>
    <w:pPr>
      <w:numPr>
        <w:ilvl w:val="1"/>
      </w:numPr>
    </w:pPr>
  </w:style>
  <w:style w:type="paragraph" w:customStyle="1" w:styleId="Image">
    <w:name w:val="Image"/>
    <w:basedOn w:val="Normaltext"/>
    <w:next w:val="Captiontext"/>
    <w:uiPriority w:val="11"/>
    <w:qFormat/>
    <w:rsid w:val="000974E6"/>
    <w:pPr>
      <w:jc w:val="center"/>
    </w:pPr>
  </w:style>
  <w:style w:type="paragraph" w:customStyle="1" w:styleId="Quotereference">
    <w:name w:val="Quote reference"/>
    <w:basedOn w:val="Normal"/>
    <w:next w:val="Normaltext"/>
    <w:uiPriority w:val="10"/>
    <w:qFormat/>
    <w:rsid w:val="00725D44"/>
    <w:pPr>
      <w:ind w:left="862" w:right="862"/>
      <w:contextualSpacing/>
    </w:pPr>
    <w:rPr>
      <w:rFonts w:ascii="Arial" w:hAnsi="Arial" w:cs="Arial"/>
      <w:b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4E6"/>
    <w:pPr>
      <w:spacing w:after="200"/>
    </w:pPr>
    <w:rPr>
      <w:i/>
      <w:iCs/>
      <w:color w:val="44546A" w:themeColor="text2"/>
    </w:rPr>
  </w:style>
  <w:style w:type="paragraph" w:styleId="CommentText">
    <w:name w:val="annotation text"/>
    <w:basedOn w:val="Normal"/>
    <w:link w:val="CommentTextChar"/>
    <w:uiPriority w:val="99"/>
    <w:semiHidden/>
    <w:rsid w:val="00BD01F2"/>
    <w:pPr>
      <w:suppressAutoHyphens/>
    </w:pPr>
    <w:rPr>
      <w:rFonts w:ascii="Gill Sans" w:eastAsia="MS Mincho" w:hAnsi="Gill Sans"/>
      <w:bCs/>
      <w:sz w:val="24"/>
      <w:szCs w:val="22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A7"/>
    <w:rPr>
      <w:rFonts w:ascii="Gill Sans" w:eastAsia="MS Mincho" w:hAnsi="Gill Sans"/>
      <w:bCs/>
      <w:szCs w:val="22"/>
      <w:lang w:val="en-GB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D01F2"/>
    <w:rPr>
      <w:sz w:val="18"/>
      <w:szCs w:val="18"/>
    </w:rPr>
  </w:style>
  <w:style w:type="paragraph" w:customStyle="1" w:styleId="Textbox">
    <w:name w:val="Text box"/>
    <w:basedOn w:val="Quote"/>
    <w:uiPriority w:val="14"/>
    <w:qFormat/>
    <w:rsid w:val="00725D44"/>
    <w:pPr>
      <w:pBdr>
        <w:top w:val="single" w:sz="48" w:space="1" w:color="F5C701"/>
        <w:left w:val="single" w:sz="48" w:space="4" w:color="F5C701"/>
        <w:bottom w:val="single" w:sz="48" w:space="1" w:color="F5C701"/>
        <w:right w:val="single" w:sz="48" w:space="4" w:color="F5C701"/>
      </w:pBdr>
      <w:shd w:val="clear" w:color="auto" w:fill="F5C701"/>
      <w:spacing w:before="0" w:after="0"/>
    </w:pPr>
    <w:rPr>
      <w:i w:val="0"/>
      <w:sz w:val="20"/>
    </w:rPr>
  </w:style>
  <w:style w:type="paragraph" w:customStyle="1" w:styleId="Textboxheading">
    <w:name w:val="Text box heading"/>
    <w:basedOn w:val="Textbox"/>
    <w:next w:val="Textbox"/>
    <w:uiPriority w:val="13"/>
    <w:qFormat/>
    <w:rsid w:val="00725D44"/>
    <w:pPr>
      <w:jc w:val="center"/>
    </w:pPr>
    <w:rPr>
      <w:rFonts w:ascii="Arial" w:hAnsi="Arial" w:cs="Arial"/>
      <w:b/>
      <w:sz w:val="24"/>
    </w:rPr>
  </w:style>
  <w:style w:type="paragraph" w:customStyle="1" w:styleId="Subjectline">
    <w:name w:val="Subject line"/>
    <w:basedOn w:val="Normaltext"/>
    <w:qFormat/>
    <w:rsid w:val="00CB3DC9"/>
    <w:rPr>
      <w:rFonts w:ascii="Arial" w:hAnsi="Arial" w:cs="Arial"/>
      <w:b/>
      <w:sz w:val="22"/>
      <w:szCs w:val="22"/>
    </w:rPr>
  </w:style>
  <w:style w:type="paragraph" w:styleId="NoSpacing">
    <w:name w:val="No Spacing"/>
    <w:uiPriority w:val="1"/>
    <w:rsid w:val="00CB3DC9"/>
    <w:rPr>
      <w:rFonts w:ascii="Georgia" w:hAnsi="Georgia"/>
      <w:sz w:val="20"/>
      <w:szCs w:val="20"/>
      <w:lang w:val="en-GB"/>
    </w:rPr>
  </w:style>
  <w:style w:type="paragraph" w:customStyle="1" w:styleId="footerweb">
    <w:name w:val="footer_web"/>
    <w:rsid w:val="00CB3DC9"/>
    <w:pPr>
      <w:spacing w:after="200" w:line="276" w:lineRule="auto"/>
      <w:jc w:val="center"/>
    </w:pPr>
    <w:rPr>
      <w:rFonts w:ascii="Arial" w:hAnsi="Arial" w:cs="Arial"/>
      <w:b/>
      <w:bCs/>
      <w:sz w:val="14"/>
      <w:szCs w:val="14"/>
    </w:rPr>
  </w:style>
  <w:style w:type="paragraph" w:customStyle="1" w:styleId="Footer1">
    <w:name w:val="Footer1"/>
    <w:basedOn w:val="Normal"/>
    <w:rsid w:val="00CB3DC9"/>
    <w:rPr>
      <w:rFonts w:ascii="Arial" w:hAnsi="Arial" w:cs="Arial"/>
      <w:sz w:val="14"/>
      <w:szCs w:val="14"/>
    </w:rPr>
  </w:style>
  <w:style w:type="paragraph" w:customStyle="1" w:styleId="footerbold">
    <w:name w:val="footer_bold"/>
    <w:basedOn w:val="Normal"/>
    <w:rsid w:val="00CB3DC9"/>
    <w:pPr>
      <w:spacing w:after="44" w:line="276" w:lineRule="auto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37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3770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rsid w:val="008742C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veelseroad/Dropbox%20(HRHF)/HRHF%20archive/3%20Communication/1%20Assets%20and%20resources/1%20Document%20templates/2%20Letter%20template/HRHF%20A4%20Letter%20Template%202020%20.dotx" TargetMode="External"/></Relationships>
</file>

<file path=word/theme/theme1.xml><?xml version="1.0" encoding="utf-8"?>
<a:theme xmlns:a="http://schemas.openxmlformats.org/drawingml/2006/main" name="HRHF theme">
  <a:themeElements>
    <a:clrScheme name="HRHF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2C410"/>
      </a:accent1>
      <a:accent2>
        <a:srgbClr val="DE9818"/>
      </a:accent2>
      <a:accent3>
        <a:srgbClr val="B0B5B6"/>
      </a:accent3>
      <a:accent4>
        <a:srgbClr val="DA7823"/>
      </a:accent4>
      <a:accent5>
        <a:srgbClr val="930C14"/>
      </a:accent5>
      <a:accent6>
        <a:srgbClr val="231E1F"/>
      </a:accent6>
      <a:hlink>
        <a:srgbClr val="0563C1"/>
      </a:hlink>
      <a:folHlink>
        <a:srgbClr val="954F72"/>
      </a:folHlink>
    </a:clrScheme>
    <a:fontScheme name="HRHF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C26E91-943E-A147-A677-87549D0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HRHF A4 Letter Template 2020 .dotx</Template>
  <TotalTime>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 Elseroad</dc:creator>
  <cp:lastModifiedBy>Dave  Elseroad</cp:lastModifiedBy>
  <cp:revision>2</cp:revision>
  <cp:lastPrinted>2019-09-11T12:42:00Z</cp:lastPrinted>
  <dcterms:created xsi:type="dcterms:W3CDTF">2022-01-17T11:25:00Z</dcterms:created>
  <dcterms:modified xsi:type="dcterms:W3CDTF">2022-01-17T11:25:00Z</dcterms:modified>
</cp:coreProperties>
</file>