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9A58" w14:textId="2D7CB27B" w:rsidR="00B22907" w:rsidRPr="00E21665" w:rsidRDefault="00B22907" w:rsidP="00B22907">
      <w:pPr>
        <w:pStyle w:val="Title"/>
        <w:rPr>
          <w:sz w:val="36"/>
          <w:szCs w:val="36"/>
        </w:rPr>
      </w:pPr>
      <w:bookmarkStart w:id="0" w:name="_Toc484118977"/>
      <w:bookmarkStart w:id="1" w:name="_Toc511911733"/>
      <w:bookmarkStart w:id="2" w:name="_Toc511911845"/>
      <w:r w:rsidRPr="00E21665">
        <w:rPr>
          <w:sz w:val="36"/>
          <w:szCs w:val="36"/>
        </w:rPr>
        <w:t xml:space="preserve">Mandate </w:t>
      </w:r>
      <w:r w:rsidR="0032480D">
        <w:rPr>
          <w:sz w:val="36"/>
          <w:szCs w:val="36"/>
        </w:rPr>
        <w:t xml:space="preserve">from partners </w:t>
      </w:r>
      <w:bookmarkEnd w:id="0"/>
      <w:r w:rsidR="0032480D">
        <w:rPr>
          <w:sz w:val="36"/>
          <w:szCs w:val="36"/>
        </w:rPr>
        <w:t>in the project</w:t>
      </w:r>
    </w:p>
    <w:p w14:paraId="74F3FD87" w14:textId="77777777" w:rsidR="00B22907" w:rsidRPr="00552DF8" w:rsidRDefault="00B22907" w:rsidP="00B22907">
      <w:pPr>
        <w:rPr>
          <w:rFonts w:ascii="Garamond" w:hAnsi="Garamond"/>
        </w:rPr>
      </w:pPr>
    </w:p>
    <w:p w14:paraId="4F5222E5" w14:textId="1706D471" w:rsidR="00B22907" w:rsidRPr="00E21665" w:rsidRDefault="0032480D" w:rsidP="00E21665">
      <w:pPr>
        <w:pStyle w:val="Subtitle"/>
        <w:rPr>
          <w:b/>
        </w:rPr>
      </w:pPr>
      <w:r>
        <w:rPr>
          <w:b/>
        </w:rPr>
        <w:t>Each partner in the project must fill in, sign and date the following mandate, which is to be attached to the application for House to House fund</w:t>
      </w:r>
      <w:r w:rsidR="00B22907" w:rsidRPr="00E21665">
        <w:rPr>
          <w:b/>
        </w:rPr>
        <w:t>.</w:t>
      </w:r>
    </w:p>
    <w:p w14:paraId="1D1198F7" w14:textId="77777777" w:rsidR="00D976ED" w:rsidRPr="00D976ED" w:rsidRDefault="00D976ED" w:rsidP="006B1301">
      <w:pPr>
        <w:pStyle w:val="Normaltext"/>
      </w:pPr>
    </w:p>
    <w:p w14:paraId="4725F32D" w14:textId="77777777" w:rsidR="00B10993" w:rsidRPr="00F857A5" w:rsidRDefault="00562A08" w:rsidP="00583C17">
      <w:pPr>
        <w:pStyle w:val="Normaltext"/>
        <w:rPr>
          <w:sz w:val="22"/>
        </w:rPr>
      </w:pPr>
      <w:r>
        <w:rPr>
          <w:noProof/>
        </w:rPr>
        <w:drawing>
          <wp:inline distT="0" distB="0" distL="0" distR="0" wp14:anchorId="149065E7" wp14:editId="02A1FDC1">
            <wp:extent cx="825500" cy="6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2"/>
    <w:p w14:paraId="0A566AB2" w14:textId="77777777" w:rsidR="00B22907" w:rsidRDefault="00B22907" w:rsidP="00B22907">
      <w:pPr>
        <w:rPr>
          <w:rFonts w:ascii="Garamond" w:hAnsi="Garamond"/>
          <w:b/>
        </w:rPr>
      </w:pPr>
    </w:p>
    <w:p w14:paraId="7121360D" w14:textId="4C393EB1" w:rsidR="0032480D" w:rsidRDefault="0099791A" w:rsidP="0099791A">
      <w:pPr>
        <w:jc w:val="both"/>
      </w:pPr>
      <w:r w:rsidRPr="00552DF8">
        <w:rPr>
          <w:rFonts w:ascii="Garamond" w:hAnsi="Garamond"/>
        </w:rPr>
        <w:t xml:space="preserve">I have read and approved the contents of the project application </w:t>
      </w:r>
      <w:r>
        <w:rPr>
          <w:rFonts w:ascii="Garamond" w:hAnsi="Garamond"/>
        </w:rPr>
        <w:t>and</w:t>
      </w:r>
      <w:r w:rsidR="0032480D">
        <w:rPr>
          <w:rFonts w:ascii="Garamond" w:hAnsi="Garamond"/>
        </w:rPr>
        <w:t xml:space="preserve"> authorise /</w:t>
      </w:r>
      <w:r w:rsidR="00B22907" w:rsidRPr="009A55EE">
        <w:rPr>
          <w:rFonts w:ascii="Garamond" w:hAnsi="Garamond"/>
          <w:b/>
          <w:bCs/>
          <w:i/>
          <w:iCs/>
        </w:rPr>
        <w:t xml:space="preserve">NAME OF THE </w:t>
      </w:r>
      <w:r w:rsidR="00B26E04">
        <w:rPr>
          <w:rFonts w:ascii="Garamond" w:hAnsi="Garamond"/>
          <w:b/>
          <w:bCs/>
          <w:i/>
          <w:iCs/>
        </w:rPr>
        <w:t>LEAD APPLICANT</w:t>
      </w:r>
      <w:r w:rsidR="0032480D">
        <w:rPr>
          <w:rFonts w:ascii="Garamond" w:hAnsi="Garamond"/>
        </w:rPr>
        <w:t>/</w:t>
      </w:r>
      <w:r w:rsidR="00B22907" w:rsidRPr="00552DF8">
        <w:rPr>
          <w:rFonts w:ascii="Garamond" w:hAnsi="Garamond"/>
        </w:rPr>
        <w:t xml:space="preserve"> to submit </w:t>
      </w:r>
      <w:r w:rsidR="0032480D">
        <w:rPr>
          <w:rFonts w:ascii="Garamond" w:hAnsi="Garamond"/>
        </w:rPr>
        <w:t>an</w:t>
      </w:r>
      <w:r w:rsidR="00B22907" w:rsidRPr="00552DF8">
        <w:rPr>
          <w:rFonts w:ascii="Garamond" w:hAnsi="Garamond"/>
        </w:rPr>
        <w:t xml:space="preserve"> application form and to sign on behalf </w:t>
      </w:r>
      <w:r w:rsidR="0032480D">
        <w:rPr>
          <w:rFonts w:ascii="Garamond" w:hAnsi="Garamond"/>
        </w:rPr>
        <w:t>of /</w:t>
      </w:r>
      <w:r w:rsidR="0032480D" w:rsidRPr="009A55EE">
        <w:rPr>
          <w:rFonts w:ascii="Garamond" w:hAnsi="Garamond"/>
          <w:b/>
          <w:bCs/>
          <w:i/>
          <w:iCs/>
        </w:rPr>
        <w:t>ADD NAME OF ORGANISATION</w:t>
      </w:r>
      <w:r w:rsidR="00B26E04">
        <w:rPr>
          <w:rFonts w:ascii="Garamond" w:hAnsi="Garamond"/>
          <w:b/>
          <w:bCs/>
          <w:i/>
          <w:iCs/>
        </w:rPr>
        <w:t>/ACTOR/INDIVIDUAL</w:t>
      </w:r>
      <w:r w:rsidR="0032480D">
        <w:rPr>
          <w:rFonts w:ascii="Garamond" w:hAnsi="Garamond"/>
        </w:rPr>
        <w:t>/ a</w:t>
      </w:r>
      <w:r w:rsidR="00B22907" w:rsidRPr="00552DF8">
        <w:rPr>
          <w:rFonts w:ascii="Garamond" w:hAnsi="Garamond"/>
        </w:rPr>
        <w:t xml:space="preserve"> grant agreement with the Human Rights House Foundation</w:t>
      </w:r>
      <w:r w:rsidR="0032480D">
        <w:rPr>
          <w:rFonts w:ascii="Garamond" w:hAnsi="Garamond"/>
        </w:rPr>
        <w:t>. I also confirm that /</w:t>
      </w:r>
      <w:r w:rsidR="0032480D" w:rsidRPr="009A55EE">
        <w:rPr>
          <w:rFonts w:ascii="Garamond" w:hAnsi="Garamond"/>
          <w:b/>
          <w:bCs/>
          <w:i/>
          <w:iCs/>
        </w:rPr>
        <w:t>NAME OF PARTNER</w:t>
      </w:r>
      <w:r w:rsidR="0032480D">
        <w:rPr>
          <w:rFonts w:ascii="Garamond" w:hAnsi="Garamond"/>
        </w:rPr>
        <w:t>/ can be represented by /</w:t>
      </w:r>
      <w:r w:rsidR="00B22907" w:rsidRPr="009A55EE">
        <w:rPr>
          <w:rFonts w:ascii="Garamond" w:hAnsi="Garamond"/>
          <w:b/>
          <w:bCs/>
          <w:i/>
          <w:iCs/>
        </w:rPr>
        <w:t xml:space="preserve">NAME OF </w:t>
      </w:r>
      <w:r w:rsidR="00B26E04">
        <w:rPr>
          <w:rFonts w:ascii="Garamond" w:hAnsi="Garamond"/>
          <w:b/>
          <w:bCs/>
          <w:i/>
          <w:iCs/>
        </w:rPr>
        <w:t>LEAD APPLICANT</w:t>
      </w:r>
      <w:r w:rsidR="0032480D">
        <w:rPr>
          <w:rFonts w:ascii="Garamond" w:hAnsi="Garamond"/>
        </w:rPr>
        <w:t>/</w:t>
      </w:r>
      <w:r w:rsidR="00B22907" w:rsidRPr="00552DF8">
        <w:rPr>
          <w:rFonts w:ascii="Garamond" w:hAnsi="Garamond"/>
        </w:rPr>
        <w:t xml:space="preserve"> in all matters concerning this </w:t>
      </w:r>
      <w:r w:rsidR="0032480D">
        <w:rPr>
          <w:rFonts w:ascii="Garamond" w:hAnsi="Garamond"/>
        </w:rPr>
        <w:t>project</w:t>
      </w:r>
      <w:r w:rsidR="00B22907" w:rsidRPr="00552DF8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B22907" w:rsidRPr="00552DF8">
        <w:rPr>
          <w:rFonts w:ascii="Garamond" w:hAnsi="Garamond"/>
        </w:rPr>
        <w:t>I undertake to comply with the principles of good partnership practice</w:t>
      </w:r>
      <w:r>
        <w:rPr>
          <w:rFonts w:ascii="Garamond" w:hAnsi="Garamond"/>
        </w:rPr>
        <w:t xml:space="preserve"> and confirm that I am authorised to sign on behalf of </w:t>
      </w:r>
      <w:r w:rsidR="00B26E04">
        <w:rPr>
          <w:rFonts w:ascii="Garamond" w:hAnsi="Garamond"/>
        </w:rPr>
        <w:t>/</w:t>
      </w:r>
      <w:r w:rsidR="00B26E04" w:rsidRPr="009A55EE">
        <w:rPr>
          <w:rFonts w:ascii="Garamond" w:hAnsi="Garamond"/>
          <w:b/>
          <w:bCs/>
          <w:i/>
          <w:iCs/>
        </w:rPr>
        <w:t>ADD NAME OF ORGANISATION</w:t>
      </w:r>
      <w:r w:rsidR="00B26E04">
        <w:rPr>
          <w:rFonts w:ascii="Garamond" w:hAnsi="Garamond"/>
          <w:b/>
          <w:bCs/>
          <w:i/>
          <w:iCs/>
        </w:rPr>
        <w:t>/ACTOR</w:t>
      </w:r>
      <w:r w:rsidR="00B26E04">
        <w:rPr>
          <w:rFonts w:ascii="Garamond" w:hAnsi="Garamond"/>
        </w:rPr>
        <w:t xml:space="preserve"> </w:t>
      </w:r>
      <w:r w:rsidR="00B26E04">
        <w:rPr>
          <w:rFonts w:ascii="Garamond" w:hAnsi="Garamond"/>
        </w:rPr>
        <w:t>/</w:t>
      </w:r>
      <w:r>
        <w:rPr>
          <w:rFonts w:ascii="Garamond" w:hAnsi="Garamond"/>
        </w:rPr>
        <w:t>.</w:t>
      </w:r>
    </w:p>
    <w:p w14:paraId="461D4CA4" w14:textId="77777777" w:rsidR="0032480D" w:rsidRPr="0032480D" w:rsidRDefault="0032480D" w:rsidP="0032480D">
      <w:pPr>
        <w:pStyle w:val="Normaltext"/>
      </w:pPr>
    </w:p>
    <w:p w14:paraId="3776B6FE" w14:textId="77777777" w:rsidR="00B22907" w:rsidRPr="00552DF8" w:rsidRDefault="00B22907" w:rsidP="00B22907">
      <w:pPr>
        <w:jc w:val="both"/>
        <w:rPr>
          <w:rFonts w:ascii="Garamond" w:hAnsi="Garamond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B22907" w:rsidRPr="00552DF8" w14:paraId="3C692BF0" w14:textId="77777777" w:rsidTr="0099791A">
        <w:tc>
          <w:tcPr>
            <w:tcW w:w="1951" w:type="dxa"/>
          </w:tcPr>
          <w:p w14:paraId="605701BE" w14:textId="77777777" w:rsidR="00B22907" w:rsidRPr="00552DF8" w:rsidRDefault="00B22907" w:rsidP="00250EE0">
            <w:pPr>
              <w:jc w:val="both"/>
              <w:rPr>
                <w:rFonts w:ascii="Garamond" w:hAnsi="Garamond"/>
                <w:b/>
              </w:rPr>
            </w:pPr>
            <w:r w:rsidRPr="00552DF8">
              <w:rPr>
                <w:rFonts w:ascii="Garamond" w:hAnsi="Garamond"/>
                <w:b/>
              </w:rPr>
              <w:t>Name:</w:t>
            </w:r>
          </w:p>
        </w:tc>
        <w:tc>
          <w:tcPr>
            <w:tcW w:w="7335" w:type="dxa"/>
          </w:tcPr>
          <w:p w14:paraId="2DD94A71" w14:textId="77777777" w:rsidR="00B22907" w:rsidRDefault="00B22907" w:rsidP="00250EE0">
            <w:pPr>
              <w:jc w:val="both"/>
              <w:rPr>
                <w:rFonts w:ascii="Garamond" w:hAnsi="Garamond"/>
                <w:lang w:val="en-US"/>
              </w:rPr>
            </w:pPr>
          </w:p>
          <w:p w14:paraId="04EABD34" w14:textId="4B26E2D8" w:rsidR="00B26E04" w:rsidRPr="00B26E04" w:rsidRDefault="00B26E04" w:rsidP="00B26E04">
            <w:pPr>
              <w:pStyle w:val="Normaltext"/>
              <w:rPr>
                <w:lang w:val="en-US"/>
              </w:rPr>
            </w:pPr>
          </w:p>
        </w:tc>
      </w:tr>
      <w:tr w:rsidR="00B22907" w:rsidRPr="00552DF8" w14:paraId="31DC09D9" w14:textId="77777777" w:rsidTr="0099791A">
        <w:tc>
          <w:tcPr>
            <w:tcW w:w="1951" w:type="dxa"/>
          </w:tcPr>
          <w:p w14:paraId="401795F3" w14:textId="77777777" w:rsidR="00B22907" w:rsidRPr="00552DF8" w:rsidRDefault="00B22907" w:rsidP="00250EE0">
            <w:pPr>
              <w:jc w:val="both"/>
              <w:rPr>
                <w:rFonts w:ascii="Garamond" w:hAnsi="Garamond"/>
                <w:b/>
              </w:rPr>
            </w:pPr>
            <w:r w:rsidRPr="00552DF8">
              <w:rPr>
                <w:rFonts w:ascii="Garamond" w:hAnsi="Garamond"/>
                <w:b/>
              </w:rPr>
              <w:t>Position:</w:t>
            </w:r>
          </w:p>
        </w:tc>
        <w:tc>
          <w:tcPr>
            <w:tcW w:w="7335" w:type="dxa"/>
          </w:tcPr>
          <w:p w14:paraId="004A1163" w14:textId="77777777" w:rsidR="00B22907" w:rsidRDefault="00B22907" w:rsidP="00250EE0">
            <w:pPr>
              <w:jc w:val="both"/>
              <w:rPr>
                <w:rFonts w:ascii="Garamond" w:hAnsi="Garamond"/>
              </w:rPr>
            </w:pPr>
          </w:p>
          <w:p w14:paraId="63E06052" w14:textId="04099FF4" w:rsidR="00B26E04" w:rsidRPr="00B26E04" w:rsidRDefault="00B26E04" w:rsidP="00B26E04">
            <w:pPr>
              <w:pStyle w:val="Normaltext"/>
            </w:pPr>
          </w:p>
        </w:tc>
      </w:tr>
      <w:tr w:rsidR="00B22907" w:rsidRPr="00552DF8" w14:paraId="4DC01693" w14:textId="77777777" w:rsidTr="0099791A">
        <w:trPr>
          <w:trHeight w:val="279"/>
        </w:trPr>
        <w:tc>
          <w:tcPr>
            <w:tcW w:w="1951" w:type="dxa"/>
          </w:tcPr>
          <w:p w14:paraId="61729E6D" w14:textId="77777777" w:rsidR="00B22907" w:rsidRPr="00552DF8" w:rsidRDefault="00B22907" w:rsidP="00250EE0">
            <w:pPr>
              <w:jc w:val="both"/>
              <w:rPr>
                <w:rFonts w:ascii="Garamond" w:hAnsi="Garamond"/>
                <w:b/>
              </w:rPr>
            </w:pPr>
            <w:r w:rsidRPr="00552DF8">
              <w:rPr>
                <w:rFonts w:ascii="Garamond" w:hAnsi="Garamond"/>
                <w:b/>
              </w:rPr>
              <w:t>Signature:</w:t>
            </w:r>
          </w:p>
        </w:tc>
        <w:tc>
          <w:tcPr>
            <w:tcW w:w="7335" w:type="dxa"/>
          </w:tcPr>
          <w:p w14:paraId="2045F474" w14:textId="77777777" w:rsidR="00B22907" w:rsidRDefault="00B22907" w:rsidP="00250EE0">
            <w:pPr>
              <w:jc w:val="both"/>
              <w:rPr>
                <w:rFonts w:ascii="Garamond" w:hAnsi="Garamond"/>
              </w:rPr>
            </w:pPr>
          </w:p>
          <w:p w14:paraId="05349837" w14:textId="3489A9DB" w:rsidR="00B26E04" w:rsidRPr="00B26E04" w:rsidRDefault="00B26E04" w:rsidP="00B26E04">
            <w:pPr>
              <w:pStyle w:val="Normaltext"/>
            </w:pPr>
          </w:p>
        </w:tc>
      </w:tr>
      <w:tr w:rsidR="00B22907" w:rsidRPr="00552DF8" w14:paraId="63A17FC9" w14:textId="77777777" w:rsidTr="0099791A">
        <w:tc>
          <w:tcPr>
            <w:tcW w:w="1951" w:type="dxa"/>
          </w:tcPr>
          <w:p w14:paraId="5D2EDFC4" w14:textId="5E5A8EFA" w:rsidR="00B22907" w:rsidRPr="00552DF8" w:rsidRDefault="00B22907" w:rsidP="00250EE0">
            <w:pPr>
              <w:jc w:val="both"/>
              <w:rPr>
                <w:rFonts w:ascii="Garamond" w:hAnsi="Garamond"/>
                <w:b/>
              </w:rPr>
            </w:pPr>
            <w:r w:rsidRPr="00552DF8">
              <w:rPr>
                <w:rFonts w:ascii="Garamond" w:hAnsi="Garamond"/>
                <w:b/>
              </w:rPr>
              <w:t>Date:</w:t>
            </w:r>
          </w:p>
        </w:tc>
        <w:tc>
          <w:tcPr>
            <w:tcW w:w="7335" w:type="dxa"/>
          </w:tcPr>
          <w:p w14:paraId="769C58E9" w14:textId="77777777" w:rsidR="00B22907" w:rsidRDefault="00B22907" w:rsidP="00250EE0">
            <w:pPr>
              <w:jc w:val="both"/>
              <w:rPr>
                <w:rFonts w:ascii="Garamond" w:hAnsi="Garamond"/>
              </w:rPr>
            </w:pPr>
          </w:p>
          <w:p w14:paraId="6A4B3E4A" w14:textId="36BFC95A" w:rsidR="00B26E04" w:rsidRPr="00B26E04" w:rsidRDefault="00B26E04" w:rsidP="00B26E04">
            <w:pPr>
              <w:pStyle w:val="Normaltext"/>
            </w:pPr>
          </w:p>
        </w:tc>
      </w:tr>
    </w:tbl>
    <w:p w14:paraId="45B0393B" w14:textId="77777777" w:rsidR="008667AE" w:rsidRPr="008667AE" w:rsidRDefault="008667AE" w:rsidP="00583C17">
      <w:pPr>
        <w:pStyle w:val="Normaltext"/>
      </w:pPr>
    </w:p>
    <w:sectPr w:rsidR="008667AE" w:rsidRPr="008667AE" w:rsidSect="00725D44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10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83BC" w14:textId="77777777" w:rsidR="00C4386E" w:rsidRDefault="00C4386E" w:rsidP="006B1301">
      <w:r>
        <w:separator/>
      </w:r>
    </w:p>
    <w:p w14:paraId="70F1CA51" w14:textId="77777777" w:rsidR="00C4386E" w:rsidRDefault="00C4386E" w:rsidP="006B1301"/>
    <w:p w14:paraId="06EB6B8F" w14:textId="77777777" w:rsidR="00C4386E" w:rsidRDefault="00C4386E" w:rsidP="006B1301"/>
    <w:p w14:paraId="1089F03E" w14:textId="77777777" w:rsidR="00C4386E" w:rsidRDefault="00C4386E" w:rsidP="006B1301"/>
    <w:p w14:paraId="16D24335" w14:textId="77777777" w:rsidR="00C4386E" w:rsidRDefault="00C4386E" w:rsidP="006B1301"/>
  </w:endnote>
  <w:endnote w:type="continuationSeparator" w:id="0">
    <w:p w14:paraId="26A7B9EF" w14:textId="77777777" w:rsidR="00C4386E" w:rsidRDefault="00C4386E" w:rsidP="006B1301">
      <w:r>
        <w:continuationSeparator/>
      </w:r>
    </w:p>
    <w:p w14:paraId="0B94CAFD" w14:textId="77777777" w:rsidR="00C4386E" w:rsidRDefault="00C4386E" w:rsidP="006B1301"/>
    <w:p w14:paraId="663BF21F" w14:textId="77777777" w:rsidR="00C4386E" w:rsidRDefault="00C4386E" w:rsidP="006B1301"/>
    <w:p w14:paraId="24C48188" w14:textId="77777777" w:rsidR="00C4386E" w:rsidRDefault="00C4386E" w:rsidP="006B1301"/>
    <w:p w14:paraId="21A9F1F6" w14:textId="77777777" w:rsidR="00C4386E" w:rsidRDefault="00C4386E" w:rsidP="006B1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235A" w14:textId="77777777" w:rsidR="00416AF6" w:rsidRDefault="00416AF6" w:rsidP="006B1301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BFD93" w14:textId="77777777" w:rsidR="006403B2" w:rsidRDefault="006403B2" w:rsidP="006B1301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BCDFD" w14:textId="77777777" w:rsidR="006403B2" w:rsidRDefault="006403B2" w:rsidP="006B1301"/>
  <w:p w14:paraId="0B2A37BC" w14:textId="77777777" w:rsidR="00831FC3" w:rsidRDefault="00831FC3" w:rsidP="006B1301"/>
  <w:p w14:paraId="6DA8CC16" w14:textId="77777777" w:rsidR="00831FC3" w:rsidRDefault="00831FC3" w:rsidP="006B1301"/>
  <w:p w14:paraId="7FAA48F2" w14:textId="77777777" w:rsidR="00831FC3" w:rsidRDefault="00831FC3" w:rsidP="006B1301"/>
  <w:p w14:paraId="42BD6DEA" w14:textId="77777777" w:rsidR="00207CF3" w:rsidRDefault="00207CF3" w:rsidP="006B13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F63AD" w14:textId="77777777" w:rsidR="00C13D12" w:rsidRDefault="00C13D12" w:rsidP="006B1301">
    <w:pPr>
      <w:pStyle w:val="Footer"/>
      <w:rPr>
        <w:rStyle w:val="PageNumber"/>
      </w:rPr>
    </w:pPr>
  </w:p>
  <w:p w14:paraId="627FB717" w14:textId="77777777" w:rsidR="00207CF3" w:rsidRDefault="00416AF6" w:rsidP="006B1301">
    <w:pPr>
      <w:pStyle w:val="Footer"/>
    </w:pPr>
    <w:r w:rsidRPr="00A52B95">
      <w:rPr>
        <w:rStyle w:val="PageNumber"/>
      </w:rPr>
      <w:fldChar w:fldCharType="begin"/>
    </w:r>
    <w:r w:rsidRPr="00A52B95">
      <w:rPr>
        <w:rStyle w:val="PageNumber"/>
      </w:rPr>
      <w:instrText xml:space="preserve">PAGE  </w:instrText>
    </w:r>
    <w:r w:rsidRPr="00A52B95">
      <w:rPr>
        <w:rStyle w:val="PageNumber"/>
      </w:rPr>
      <w:fldChar w:fldCharType="separate"/>
    </w:r>
    <w:r w:rsidR="009C2691">
      <w:rPr>
        <w:rStyle w:val="PageNumber"/>
        <w:noProof/>
      </w:rPr>
      <w:t>2</w:t>
    </w:r>
    <w:r w:rsidRPr="00A52B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F2EA" w14:textId="77777777" w:rsidR="00975254" w:rsidRDefault="00975254" w:rsidP="006B1301">
    <w:pPr>
      <w:pStyle w:val="Footer"/>
      <w:rPr>
        <w:rStyle w:val="PageNumber"/>
      </w:rPr>
    </w:pPr>
  </w:p>
  <w:p w14:paraId="1764D12E" w14:textId="77777777" w:rsidR="00C13D12" w:rsidRPr="00A52B95" w:rsidRDefault="00975254" w:rsidP="006B1301">
    <w:pPr>
      <w:pStyle w:val="Footer"/>
    </w:pPr>
    <w:r w:rsidRPr="00A52B95">
      <w:rPr>
        <w:rStyle w:val="PageNumber"/>
      </w:rPr>
      <w:fldChar w:fldCharType="begin"/>
    </w:r>
    <w:r w:rsidRPr="00A52B95">
      <w:rPr>
        <w:rStyle w:val="PageNumber"/>
      </w:rPr>
      <w:instrText xml:space="preserve">PAGE  </w:instrText>
    </w:r>
    <w:r w:rsidRPr="00A52B95">
      <w:rPr>
        <w:rStyle w:val="PageNumber"/>
      </w:rPr>
      <w:fldChar w:fldCharType="separate"/>
    </w:r>
    <w:r>
      <w:rPr>
        <w:rStyle w:val="PageNumber"/>
      </w:rPr>
      <w:t>2</w:t>
    </w:r>
    <w:r w:rsidRPr="00A52B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953F" w14:textId="77777777" w:rsidR="00C4386E" w:rsidRDefault="00C4386E" w:rsidP="006B1301">
      <w:r>
        <w:separator/>
      </w:r>
    </w:p>
    <w:p w14:paraId="039E42D2" w14:textId="77777777" w:rsidR="00C4386E" w:rsidRDefault="00C4386E" w:rsidP="006B1301"/>
    <w:p w14:paraId="697616DA" w14:textId="77777777" w:rsidR="00C4386E" w:rsidRDefault="00C4386E" w:rsidP="006B1301"/>
    <w:p w14:paraId="72579B9C" w14:textId="77777777" w:rsidR="00C4386E" w:rsidRDefault="00C4386E" w:rsidP="006B1301"/>
    <w:p w14:paraId="25F99786" w14:textId="77777777" w:rsidR="00C4386E" w:rsidRDefault="00C4386E" w:rsidP="006B1301"/>
  </w:footnote>
  <w:footnote w:type="continuationSeparator" w:id="0">
    <w:p w14:paraId="16795507" w14:textId="77777777" w:rsidR="00C4386E" w:rsidRDefault="00C4386E" w:rsidP="006B1301">
      <w:r>
        <w:continuationSeparator/>
      </w:r>
    </w:p>
    <w:p w14:paraId="47BFAD02" w14:textId="77777777" w:rsidR="00C4386E" w:rsidRDefault="00C4386E" w:rsidP="006B1301"/>
    <w:p w14:paraId="1F5CF9CC" w14:textId="77777777" w:rsidR="00C4386E" w:rsidRDefault="00C4386E" w:rsidP="006B1301"/>
    <w:p w14:paraId="4CE7D94E" w14:textId="77777777" w:rsidR="00C4386E" w:rsidRDefault="00C4386E" w:rsidP="006B1301"/>
    <w:p w14:paraId="75886923" w14:textId="77777777" w:rsidR="00C4386E" w:rsidRDefault="00C4386E" w:rsidP="006B1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05B0" w14:textId="77777777" w:rsidR="00831FC3" w:rsidRDefault="00562A08" w:rsidP="006B1301">
    <w:pPr>
      <w:pStyle w:val="Header"/>
    </w:pPr>
    <w:r>
      <w:drawing>
        <wp:anchor distT="0" distB="0" distL="114300" distR="114300" simplePos="0" relativeHeight="251659264" behindDoc="0" locked="0" layoutInCell="1" allowOverlap="1" wp14:anchorId="0AAE91E8" wp14:editId="1A821B35">
          <wp:simplePos x="0" y="0"/>
          <wp:positionH relativeFrom="column">
            <wp:posOffset>2059709</wp:posOffset>
          </wp:positionH>
          <wp:positionV relativeFrom="paragraph">
            <wp:posOffset>-831850</wp:posOffset>
          </wp:positionV>
          <wp:extent cx="1508400" cy="8172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H Foundation Logo H_Yellowdocu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4C9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DC4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CED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FC5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F45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DAA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74A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1A3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B8C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02FD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4C6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744B07"/>
    <w:multiLevelType w:val="multilevel"/>
    <w:tmpl w:val="45C2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54AA2"/>
    <w:multiLevelType w:val="hybridMultilevel"/>
    <w:tmpl w:val="D0F87986"/>
    <w:lvl w:ilvl="0" w:tplc="0C626A3A">
      <w:numFmt w:val="bullet"/>
      <w:lvlText w:val="•"/>
      <w:lvlJc w:val="left"/>
      <w:pPr>
        <w:ind w:left="1080" w:hanging="720"/>
      </w:pPr>
      <w:rPr>
        <w:rFonts w:ascii="Garamond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46015"/>
    <w:multiLevelType w:val="hybridMultilevel"/>
    <w:tmpl w:val="9F4A7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7F4D28"/>
    <w:multiLevelType w:val="hybridMultilevel"/>
    <w:tmpl w:val="F24A8CB4"/>
    <w:lvl w:ilvl="0" w:tplc="13226C88">
      <w:start w:val="4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17F36"/>
    <w:multiLevelType w:val="hybridMultilevel"/>
    <w:tmpl w:val="0A84AC5E"/>
    <w:lvl w:ilvl="0" w:tplc="1C3EDB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56B8E"/>
    <w:multiLevelType w:val="hybridMultilevel"/>
    <w:tmpl w:val="CEAAD74E"/>
    <w:lvl w:ilvl="0" w:tplc="13226C88">
      <w:start w:val="4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92657"/>
    <w:multiLevelType w:val="multilevel"/>
    <w:tmpl w:val="EA36B426"/>
    <w:lvl w:ilvl="0">
      <w:start w:val="1"/>
      <w:numFmt w:val="decimal"/>
      <w:pStyle w:val="Numberedtex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5D7F75"/>
    <w:multiLevelType w:val="hybridMultilevel"/>
    <w:tmpl w:val="44B66E46"/>
    <w:lvl w:ilvl="0" w:tplc="1C3EDB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74C96"/>
    <w:multiLevelType w:val="hybridMultilevel"/>
    <w:tmpl w:val="D8F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94C06"/>
    <w:multiLevelType w:val="hybridMultilevel"/>
    <w:tmpl w:val="DEECA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3226C88">
      <w:start w:val="4"/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6811D5"/>
    <w:multiLevelType w:val="hybridMultilevel"/>
    <w:tmpl w:val="1BC6EA68"/>
    <w:lvl w:ilvl="0" w:tplc="531CB8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EA028">
      <w:start w:val="1"/>
      <w:numFmt w:val="bullet"/>
      <w:pStyle w:val="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2AD"/>
    <w:multiLevelType w:val="hybridMultilevel"/>
    <w:tmpl w:val="64F81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7A0E1E"/>
    <w:multiLevelType w:val="hybridMultilevel"/>
    <w:tmpl w:val="7F764F1C"/>
    <w:lvl w:ilvl="0" w:tplc="DE2021E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F5EE2"/>
    <w:multiLevelType w:val="hybridMultilevel"/>
    <w:tmpl w:val="8D7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33C07"/>
    <w:multiLevelType w:val="hybridMultilevel"/>
    <w:tmpl w:val="C028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019F3"/>
    <w:multiLevelType w:val="hybridMultilevel"/>
    <w:tmpl w:val="64B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A6E6D"/>
    <w:multiLevelType w:val="hybridMultilevel"/>
    <w:tmpl w:val="B8B6B5C0"/>
    <w:lvl w:ilvl="0" w:tplc="0B0AF0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774CB"/>
    <w:multiLevelType w:val="hybridMultilevel"/>
    <w:tmpl w:val="8140F3C0"/>
    <w:lvl w:ilvl="0" w:tplc="BDF03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25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12511"/>
    <w:multiLevelType w:val="hybridMultilevel"/>
    <w:tmpl w:val="8F60D4BC"/>
    <w:lvl w:ilvl="0" w:tplc="1C3EDB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26"/>
  </w:num>
  <w:num w:numId="15">
    <w:abstractNumId w:val="19"/>
  </w:num>
  <w:num w:numId="16">
    <w:abstractNumId w:val="24"/>
  </w:num>
  <w:num w:numId="17">
    <w:abstractNumId w:val="2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29"/>
  </w:num>
  <w:num w:numId="23">
    <w:abstractNumId w:val="15"/>
  </w:num>
  <w:num w:numId="24">
    <w:abstractNumId w:val="12"/>
  </w:num>
  <w:num w:numId="25">
    <w:abstractNumId w:val="23"/>
  </w:num>
  <w:num w:numId="26">
    <w:abstractNumId w:val="27"/>
  </w:num>
  <w:num w:numId="27">
    <w:abstractNumId w:val="17"/>
  </w:num>
  <w:num w:numId="28">
    <w:abstractNumId w:val="25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07"/>
    <w:rsid w:val="00016E3D"/>
    <w:rsid w:val="0002156C"/>
    <w:rsid w:val="00036FF9"/>
    <w:rsid w:val="00043D26"/>
    <w:rsid w:val="00047F04"/>
    <w:rsid w:val="00075D41"/>
    <w:rsid w:val="00085BB1"/>
    <w:rsid w:val="0008656C"/>
    <w:rsid w:val="000974E6"/>
    <w:rsid w:val="000B33B7"/>
    <w:rsid w:val="000B56EC"/>
    <w:rsid w:val="000C33BB"/>
    <w:rsid w:val="000D2EE7"/>
    <w:rsid w:val="00100FD0"/>
    <w:rsid w:val="001051B8"/>
    <w:rsid w:val="00117024"/>
    <w:rsid w:val="00127249"/>
    <w:rsid w:val="00130C0D"/>
    <w:rsid w:val="001434B8"/>
    <w:rsid w:val="00154A7E"/>
    <w:rsid w:val="001603BD"/>
    <w:rsid w:val="001915C5"/>
    <w:rsid w:val="00192931"/>
    <w:rsid w:val="00192FC7"/>
    <w:rsid w:val="001967F3"/>
    <w:rsid w:val="001A1DB3"/>
    <w:rsid w:val="001A744B"/>
    <w:rsid w:val="001C582A"/>
    <w:rsid w:val="001E62A7"/>
    <w:rsid w:val="001F3CDF"/>
    <w:rsid w:val="002042FA"/>
    <w:rsid w:val="00207CF3"/>
    <w:rsid w:val="0021755A"/>
    <w:rsid w:val="002175E9"/>
    <w:rsid w:val="00224197"/>
    <w:rsid w:val="002241CA"/>
    <w:rsid w:val="002577E3"/>
    <w:rsid w:val="00263AE3"/>
    <w:rsid w:val="00266650"/>
    <w:rsid w:val="002745EF"/>
    <w:rsid w:val="00287D76"/>
    <w:rsid w:val="002A00EF"/>
    <w:rsid w:val="002A1151"/>
    <w:rsid w:val="002A5D13"/>
    <w:rsid w:val="002C1D10"/>
    <w:rsid w:val="002E5920"/>
    <w:rsid w:val="0032480D"/>
    <w:rsid w:val="00333619"/>
    <w:rsid w:val="00335174"/>
    <w:rsid w:val="00376EFF"/>
    <w:rsid w:val="003A72B9"/>
    <w:rsid w:val="003C0580"/>
    <w:rsid w:val="003D6E5A"/>
    <w:rsid w:val="003F14F6"/>
    <w:rsid w:val="00416AF6"/>
    <w:rsid w:val="00424E61"/>
    <w:rsid w:val="00454503"/>
    <w:rsid w:val="00455E81"/>
    <w:rsid w:val="00466A9B"/>
    <w:rsid w:val="004C0D89"/>
    <w:rsid w:val="004D05C5"/>
    <w:rsid w:val="00500AB3"/>
    <w:rsid w:val="00534841"/>
    <w:rsid w:val="0054177D"/>
    <w:rsid w:val="00556C58"/>
    <w:rsid w:val="00562A08"/>
    <w:rsid w:val="005725A8"/>
    <w:rsid w:val="00573ED5"/>
    <w:rsid w:val="00583C17"/>
    <w:rsid w:val="005A6E0A"/>
    <w:rsid w:val="005C34E6"/>
    <w:rsid w:val="005F5124"/>
    <w:rsid w:val="006206AD"/>
    <w:rsid w:val="006403B2"/>
    <w:rsid w:val="006B1301"/>
    <w:rsid w:val="006B7BE4"/>
    <w:rsid w:val="006D3B6E"/>
    <w:rsid w:val="006E2CE3"/>
    <w:rsid w:val="00701C58"/>
    <w:rsid w:val="007150F6"/>
    <w:rsid w:val="00725D44"/>
    <w:rsid w:val="00740DD5"/>
    <w:rsid w:val="007D11E4"/>
    <w:rsid w:val="007E09C9"/>
    <w:rsid w:val="007F1666"/>
    <w:rsid w:val="007F3ED1"/>
    <w:rsid w:val="007F47B4"/>
    <w:rsid w:val="0080434E"/>
    <w:rsid w:val="00831FC3"/>
    <w:rsid w:val="00854BCD"/>
    <w:rsid w:val="008667AE"/>
    <w:rsid w:val="00894811"/>
    <w:rsid w:val="008A6DCC"/>
    <w:rsid w:val="008C1C2D"/>
    <w:rsid w:val="008D4C52"/>
    <w:rsid w:val="00933552"/>
    <w:rsid w:val="00951A8C"/>
    <w:rsid w:val="00975254"/>
    <w:rsid w:val="00990E3F"/>
    <w:rsid w:val="0099791A"/>
    <w:rsid w:val="009A55EE"/>
    <w:rsid w:val="009C2691"/>
    <w:rsid w:val="009D1C48"/>
    <w:rsid w:val="009E0764"/>
    <w:rsid w:val="009F2127"/>
    <w:rsid w:val="00A0019E"/>
    <w:rsid w:val="00A0666D"/>
    <w:rsid w:val="00A067D3"/>
    <w:rsid w:val="00A1461F"/>
    <w:rsid w:val="00A2796B"/>
    <w:rsid w:val="00A50645"/>
    <w:rsid w:val="00A52B95"/>
    <w:rsid w:val="00A75E1E"/>
    <w:rsid w:val="00AA7320"/>
    <w:rsid w:val="00AB7014"/>
    <w:rsid w:val="00B030F9"/>
    <w:rsid w:val="00B10993"/>
    <w:rsid w:val="00B12B0F"/>
    <w:rsid w:val="00B22907"/>
    <w:rsid w:val="00B26E04"/>
    <w:rsid w:val="00B3225D"/>
    <w:rsid w:val="00B60F7E"/>
    <w:rsid w:val="00B716C3"/>
    <w:rsid w:val="00BB604F"/>
    <w:rsid w:val="00BC3C8D"/>
    <w:rsid w:val="00BD01F2"/>
    <w:rsid w:val="00BD7BA7"/>
    <w:rsid w:val="00BF4E45"/>
    <w:rsid w:val="00C13D12"/>
    <w:rsid w:val="00C32738"/>
    <w:rsid w:val="00C4386E"/>
    <w:rsid w:val="00C44309"/>
    <w:rsid w:val="00C57918"/>
    <w:rsid w:val="00C6069C"/>
    <w:rsid w:val="00C746E5"/>
    <w:rsid w:val="00C75A38"/>
    <w:rsid w:val="00C87729"/>
    <w:rsid w:val="00C921EF"/>
    <w:rsid w:val="00CA2D6E"/>
    <w:rsid w:val="00CE24E2"/>
    <w:rsid w:val="00CF58B3"/>
    <w:rsid w:val="00D01806"/>
    <w:rsid w:val="00D35EDC"/>
    <w:rsid w:val="00D43249"/>
    <w:rsid w:val="00D4476A"/>
    <w:rsid w:val="00D71283"/>
    <w:rsid w:val="00D976ED"/>
    <w:rsid w:val="00DB0E8D"/>
    <w:rsid w:val="00DB3AF1"/>
    <w:rsid w:val="00DC2194"/>
    <w:rsid w:val="00DC47F6"/>
    <w:rsid w:val="00DC559C"/>
    <w:rsid w:val="00DD64FA"/>
    <w:rsid w:val="00E004F9"/>
    <w:rsid w:val="00E17BCA"/>
    <w:rsid w:val="00E20E55"/>
    <w:rsid w:val="00E21665"/>
    <w:rsid w:val="00E23DEB"/>
    <w:rsid w:val="00E26EF4"/>
    <w:rsid w:val="00E317D3"/>
    <w:rsid w:val="00E359D5"/>
    <w:rsid w:val="00E93A8E"/>
    <w:rsid w:val="00EB6164"/>
    <w:rsid w:val="00ED0D4B"/>
    <w:rsid w:val="00ED496F"/>
    <w:rsid w:val="00ED5A39"/>
    <w:rsid w:val="00EF6527"/>
    <w:rsid w:val="00F22258"/>
    <w:rsid w:val="00F42FB6"/>
    <w:rsid w:val="00F46817"/>
    <w:rsid w:val="00F673A5"/>
    <w:rsid w:val="00F717F8"/>
    <w:rsid w:val="00F7707F"/>
    <w:rsid w:val="00F80A5F"/>
    <w:rsid w:val="00F80D67"/>
    <w:rsid w:val="00F818E4"/>
    <w:rsid w:val="00F857A5"/>
    <w:rsid w:val="00F8754A"/>
    <w:rsid w:val="00FA7856"/>
    <w:rsid w:val="00FB28A4"/>
    <w:rsid w:val="00FB3558"/>
    <w:rsid w:val="00FC0D90"/>
    <w:rsid w:val="00FD537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6059DE"/>
  <w15:docId w15:val="{00687941-815B-144D-B7BF-009F567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Calibr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semiHidden="1" w:uiPriority="15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locked="1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locked="1" w:uiPriority="21"/>
    <w:lsdException w:name="Subtle Reference" w:locked="1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next w:val="Normaltext"/>
    <w:uiPriority w:val="16"/>
    <w:qFormat/>
    <w:rsid w:val="006B1301"/>
    <w:pPr>
      <w:spacing w:line="276" w:lineRule="auto"/>
    </w:pPr>
    <w:rPr>
      <w:rFonts w:ascii="Georgia" w:eastAsia="Times New Roman" w:hAnsi="Georgia"/>
      <w:color w:val="000000"/>
      <w:sz w:val="20"/>
      <w:szCs w:val="18"/>
      <w:lang w:val="en-GB"/>
    </w:rPr>
  </w:style>
  <w:style w:type="paragraph" w:styleId="Heading1">
    <w:name w:val="heading 1"/>
    <w:basedOn w:val="Normal"/>
    <w:next w:val="Normaltext"/>
    <w:link w:val="Heading1Char"/>
    <w:uiPriority w:val="3"/>
    <w:qFormat/>
    <w:rsid w:val="006B1301"/>
    <w:pPr>
      <w:spacing w:line="240" w:lineRule="auto"/>
      <w:outlineLvl w:val="0"/>
    </w:pPr>
    <w:rPr>
      <w:rFonts w:ascii="Arial" w:hAnsi="Arial"/>
      <w:b/>
      <w:sz w:val="32"/>
      <w:szCs w:val="30"/>
    </w:rPr>
  </w:style>
  <w:style w:type="paragraph" w:styleId="Heading2">
    <w:name w:val="heading 2"/>
    <w:basedOn w:val="Normal"/>
    <w:next w:val="Normaltext"/>
    <w:link w:val="Heading2Char"/>
    <w:uiPriority w:val="4"/>
    <w:qFormat/>
    <w:rsid w:val="006B1301"/>
    <w:pPr>
      <w:spacing w:line="240" w:lineRule="auto"/>
      <w:outlineLvl w:val="1"/>
    </w:pPr>
    <w:rPr>
      <w:rFonts w:ascii="Arial" w:hAnsi="Arial"/>
      <w:b/>
      <w:sz w:val="24"/>
      <w:szCs w:val="24"/>
      <w:lang w:val="nb-NO"/>
    </w:rPr>
  </w:style>
  <w:style w:type="paragraph" w:styleId="Heading3">
    <w:name w:val="heading 3"/>
    <w:basedOn w:val="Normal"/>
    <w:next w:val="Normaltext"/>
    <w:link w:val="Heading3Char"/>
    <w:uiPriority w:val="9"/>
    <w:qFormat/>
    <w:rsid w:val="006B1301"/>
    <w:pPr>
      <w:spacing w:line="240" w:lineRule="auto"/>
      <w:outlineLvl w:val="2"/>
    </w:pPr>
    <w:rPr>
      <w:rFonts w:ascii="Arial" w:hAnsi="Arial"/>
      <w:b/>
      <w:sz w:val="21"/>
      <w:szCs w:val="20"/>
      <w:lang w:val="nb-NO"/>
    </w:rPr>
  </w:style>
  <w:style w:type="paragraph" w:styleId="Heading4">
    <w:name w:val="heading 4"/>
    <w:basedOn w:val="Normal"/>
    <w:next w:val="Normaltext"/>
    <w:link w:val="Heading4Char"/>
    <w:uiPriority w:val="5"/>
    <w:qFormat/>
    <w:locked/>
    <w:rsid w:val="006B1301"/>
    <w:pPr>
      <w:keepNext/>
      <w:keepLines/>
      <w:spacing w:before="40" w:line="240" w:lineRule="auto"/>
      <w:outlineLvl w:val="3"/>
    </w:pPr>
    <w:rPr>
      <w:rFonts w:ascii="Arial" w:hAnsi="Arial" w:cs="Arial"/>
      <w:b/>
      <w:iCs/>
      <w:lang w:val="nb-NO"/>
    </w:rPr>
  </w:style>
  <w:style w:type="paragraph" w:styleId="Heading5">
    <w:name w:val="heading 5"/>
    <w:basedOn w:val="Normal"/>
    <w:next w:val="Normal"/>
    <w:link w:val="Heading5Char"/>
    <w:uiPriority w:val="29"/>
    <w:semiHidden/>
    <w:rsid w:val="007D11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620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6"/>
    <w:qFormat/>
    <w:rsid w:val="002175E9"/>
    <w:rPr>
      <w:rFonts w:ascii="Arial" w:hAnsi="Arial"/>
      <w:b/>
      <w:noProof/>
      <w:sz w:val="44"/>
      <w:szCs w:val="44"/>
    </w:rPr>
  </w:style>
  <w:style w:type="character" w:customStyle="1" w:styleId="TitleChar">
    <w:name w:val="Title Char"/>
    <w:link w:val="Title"/>
    <w:uiPriority w:val="6"/>
    <w:rsid w:val="001E62A7"/>
    <w:rPr>
      <w:rFonts w:ascii="Arial" w:eastAsia="Times New Roman" w:hAnsi="Arial"/>
      <w:b/>
      <w:noProof/>
      <w:color w:val="000000"/>
      <w:sz w:val="44"/>
      <w:szCs w:val="44"/>
      <w:lang w:val="en-GB"/>
    </w:rPr>
  </w:style>
  <w:style w:type="paragraph" w:styleId="Subtitle">
    <w:name w:val="Subtitle"/>
    <w:basedOn w:val="Normal"/>
    <w:next w:val="Normaltext"/>
    <w:link w:val="SubtitleChar"/>
    <w:uiPriority w:val="7"/>
    <w:qFormat/>
    <w:rsid w:val="002175E9"/>
    <w:rPr>
      <w:rFonts w:ascii="Arial" w:hAnsi="Arial"/>
      <w:sz w:val="22"/>
      <w:szCs w:val="32"/>
    </w:rPr>
  </w:style>
  <w:style w:type="character" w:customStyle="1" w:styleId="SubtitleChar">
    <w:name w:val="Subtitle Char"/>
    <w:link w:val="Subtitle"/>
    <w:uiPriority w:val="7"/>
    <w:rsid w:val="001E62A7"/>
    <w:rPr>
      <w:rFonts w:ascii="Arial" w:eastAsia="Times New Roman" w:hAnsi="Arial"/>
      <w:color w:val="000000"/>
      <w:sz w:val="22"/>
      <w:szCs w:val="32"/>
      <w:lang w:val="en-GB"/>
    </w:rPr>
  </w:style>
  <w:style w:type="character" w:customStyle="1" w:styleId="Heading1Char">
    <w:name w:val="Heading 1 Char"/>
    <w:link w:val="Heading1"/>
    <w:uiPriority w:val="3"/>
    <w:rsid w:val="006B1301"/>
    <w:rPr>
      <w:rFonts w:ascii="Arial" w:eastAsia="Times New Roman" w:hAnsi="Arial"/>
      <w:b/>
      <w:color w:val="000000"/>
      <w:sz w:val="32"/>
      <w:szCs w:val="30"/>
      <w:lang w:val="en-GB"/>
    </w:rPr>
  </w:style>
  <w:style w:type="character" w:customStyle="1" w:styleId="Heading2Char">
    <w:name w:val="Heading 2 Char"/>
    <w:link w:val="Heading2"/>
    <w:uiPriority w:val="4"/>
    <w:rsid w:val="006B1301"/>
    <w:rPr>
      <w:rFonts w:ascii="Arial" w:eastAsia="Times New Roman" w:hAnsi="Arial"/>
      <w:b/>
      <w:color w:val="000000"/>
      <w:lang w:val="nb-NO"/>
    </w:rPr>
  </w:style>
  <w:style w:type="character" w:customStyle="1" w:styleId="Heading3Char">
    <w:name w:val="Heading 3 Char"/>
    <w:link w:val="Heading3"/>
    <w:uiPriority w:val="9"/>
    <w:rsid w:val="006B1301"/>
    <w:rPr>
      <w:rFonts w:ascii="Arial" w:eastAsia="Times New Roman" w:hAnsi="Arial"/>
      <w:b/>
      <w:color w:val="000000"/>
      <w:sz w:val="21"/>
      <w:szCs w:val="20"/>
      <w:lang w:val="nb-NO"/>
    </w:rPr>
  </w:style>
  <w:style w:type="paragraph" w:styleId="ListBullet2">
    <w:name w:val="List Bullet 2"/>
    <w:basedOn w:val="Normal"/>
    <w:uiPriority w:val="99"/>
    <w:semiHidden/>
    <w:unhideWhenUsed/>
    <w:rsid w:val="007F47B4"/>
    <w:pPr>
      <w:numPr>
        <w:numId w:val="12"/>
      </w:numPr>
      <w:contextualSpacing/>
    </w:pPr>
  </w:style>
  <w:style w:type="character" w:styleId="Emphasis">
    <w:name w:val="Emphasis"/>
    <w:aliases w:val="Italics"/>
    <w:uiPriority w:val="18"/>
    <w:qFormat/>
    <w:rsid w:val="00BF4E45"/>
    <w:rPr>
      <w:i/>
    </w:rPr>
  </w:style>
  <w:style w:type="character" w:styleId="Strong">
    <w:name w:val="Strong"/>
    <w:aliases w:val="Bold"/>
    <w:uiPriority w:val="17"/>
    <w:qFormat/>
    <w:rsid w:val="002577E3"/>
    <w:rPr>
      <w:b/>
      <w:bCs/>
      <w:noProof w:val="0"/>
      <w:lang w:val="en-GB"/>
    </w:rPr>
  </w:style>
  <w:style w:type="paragraph" w:styleId="Header">
    <w:name w:val="header"/>
    <w:basedOn w:val="Normal"/>
    <w:link w:val="HeaderChar"/>
    <w:uiPriority w:val="20"/>
    <w:rsid w:val="007F1666"/>
    <w:pPr>
      <w:tabs>
        <w:tab w:val="center" w:pos="4513"/>
        <w:tab w:val="right" w:pos="9026"/>
      </w:tabs>
      <w:jc w:val="center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20"/>
    <w:rsid w:val="001E62A7"/>
    <w:rPr>
      <w:rFonts w:ascii="Georgia" w:eastAsia="Times New Roman" w:hAnsi="Georgia"/>
      <w:noProof/>
      <w:color w:val="000000"/>
      <w:sz w:val="20"/>
      <w:szCs w:val="18"/>
      <w:lang w:val="en-GB"/>
    </w:rPr>
  </w:style>
  <w:style w:type="character" w:styleId="SubtleEmphasis">
    <w:name w:val="Subtle Emphasis"/>
    <w:basedOn w:val="DefaultParagraphFont"/>
    <w:uiPriority w:val="54"/>
    <w:semiHidden/>
    <w:rsid w:val="002A5D13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15"/>
    <w:qFormat/>
    <w:rsid w:val="000974E6"/>
    <w:rPr>
      <w:szCs w:val="20"/>
    </w:rPr>
  </w:style>
  <w:style w:type="character" w:customStyle="1" w:styleId="FootnoteTextChar">
    <w:name w:val="Footnote Text Char"/>
    <w:link w:val="FootnoteText"/>
    <w:uiPriority w:val="15"/>
    <w:rsid w:val="001E62A7"/>
    <w:rPr>
      <w:rFonts w:ascii="Georgia" w:eastAsia="Times New Roman" w:hAnsi="Georgia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3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semiHidden/>
    <w:unhideWhenUsed/>
    <w:rsid w:val="00FB28A4"/>
    <w:rPr>
      <w:vertAlign w:val="superscript"/>
    </w:rPr>
  </w:style>
  <w:style w:type="character" w:styleId="PageNumber">
    <w:name w:val="page number"/>
    <w:uiPriority w:val="99"/>
    <w:semiHidden/>
    <w:unhideWhenUsed/>
    <w:rsid w:val="006403B2"/>
  </w:style>
  <w:style w:type="paragraph" w:styleId="BalloonText">
    <w:name w:val="Balloon Text"/>
    <w:basedOn w:val="Normal"/>
    <w:link w:val="BalloonTextChar"/>
    <w:uiPriority w:val="99"/>
    <w:semiHidden/>
    <w:unhideWhenUsed/>
    <w:rsid w:val="005A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0A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qFormat/>
    <w:rsid w:val="009F2127"/>
  </w:style>
  <w:style w:type="paragraph" w:customStyle="1" w:styleId="Articlelead">
    <w:name w:val="Article lead"/>
    <w:basedOn w:val="Normaltext"/>
    <w:uiPriority w:val="29"/>
    <w:semiHidden/>
    <w:rsid w:val="002577E3"/>
    <w:rPr>
      <w:sz w:val="28"/>
      <w:szCs w:val="28"/>
    </w:rPr>
  </w:style>
  <w:style w:type="paragraph" w:customStyle="1" w:styleId="Footertext">
    <w:name w:val="Footer text"/>
    <w:basedOn w:val="Normal"/>
    <w:uiPriority w:val="29"/>
    <w:semiHidden/>
    <w:rsid w:val="00A52B95"/>
    <w:pPr>
      <w:widowControl w:val="0"/>
      <w:autoSpaceDE w:val="0"/>
      <w:autoSpaceDN w:val="0"/>
      <w:adjustRightInd w:val="0"/>
      <w:ind w:right="360"/>
      <w:jc w:val="center"/>
    </w:pPr>
    <w:rPr>
      <w:rFonts w:ascii="Helvetica Neue" w:hAnsi="Helvetica Neue" w:cs="Times"/>
      <w:color w:val="1A1A1A"/>
      <w:sz w:val="14"/>
      <w:szCs w:val="14"/>
    </w:rPr>
  </w:style>
  <w:style w:type="paragraph" w:styleId="Footer">
    <w:name w:val="footer"/>
    <w:basedOn w:val="Normal"/>
    <w:link w:val="FooterChar"/>
    <w:uiPriority w:val="19"/>
    <w:rsid w:val="00A52B95"/>
    <w:pPr>
      <w:widowControl w:val="0"/>
      <w:autoSpaceDE w:val="0"/>
      <w:autoSpaceDN w:val="0"/>
      <w:adjustRightInd w:val="0"/>
      <w:ind w:right="360"/>
      <w:jc w:val="center"/>
    </w:pPr>
    <w:rPr>
      <w:rFonts w:ascii="Helvetica Neue" w:hAnsi="Helvetica Neue" w:cs="Times"/>
      <w:color w:val="1A1A1A"/>
      <w:sz w:val="14"/>
      <w:szCs w:val="14"/>
    </w:rPr>
  </w:style>
  <w:style w:type="paragraph" w:styleId="ListNumber">
    <w:name w:val="List Number"/>
    <w:basedOn w:val="Normal"/>
    <w:uiPriority w:val="99"/>
    <w:semiHidden/>
    <w:unhideWhenUsed/>
    <w:rsid w:val="002577E3"/>
    <w:pPr>
      <w:numPr>
        <w:numId w:val="8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19"/>
    <w:rsid w:val="001E62A7"/>
    <w:rPr>
      <w:rFonts w:ascii="Helvetica Neue" w:eastAsia="Times New Roman" w:hAnsi="Helvetica Neue" w:cs="Times"/>
      <w:color w:val="1A1A1A"/>
      <w:sz w:val="14"/>
      <w:szCs w:val="14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rsid w:val="006B1301"/>
    <w:rPr>
      <w:rFonts w:ascii="Arial" w:eastAsia="Times New Roman" w:hAnsi="Arial" w:cs="Arial"/>
      <w:b/>
      <w:iCs/>
      <w:color w:val="000000"/>
      <w:sz w:val="20"/>
      <w:szCs w:val="18"/>
      <w:lang w:val="nb-NO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1E62A7"/>
    <w:rPr>
      <w:rFonts w:asciiTheme="majorHAnsi" w:eastAsiaTheme="majorEastAsia" w:hAnsiTheme="majorHAnsi" w:cstheme="majorBidi"/>
      <w:color w:val="796206" w:themeColor="accent1" w:themeShade="7F"/>
      <w:sz w:val="20"/>
      <w:szCs w:val="18"/>
      <w:lang w:val="en-GB"/>
    </w:rPr>
  </w:style>
  <w:style w:type="paragraph" w:styleId="ListParagraph">
    <w:name w:val="List Paragraph"/>
    <w:aliases w:val="Bullets"/>
    <w:basedOn w:val="ListBullet"/>
    <w:uiPriority w:val="1"/>
    <w:qFormat/>
    <w:rsid w:val="00ED0D4B"/>
    <w:pPr>
      <w:numPr>
        <w:numId w:val="20"/>
      </w:numPr>
    </w:pPr>
  </w:style>
  <w:style w:type="paragraph" w:styleId="ListBullet">
    <w:name w:val="List Bullet"/>
    <w:basedOn w:val="Normal"/>
    <w:uiPriority w:val="99"/>
    <w:semiHidden/>
    <w:unhideWhenUsed/>
    <w:qFormat/>
    <w:rsid w:val="000D2EE7"/>
    <w:pPr>
      <w:numPr>
        <w:numId w:val="13"/>
      </w:numPr>
      <w:contextualSpacing/>
    </w:pPr>
  </w:style>
  <w:style w:type="character" w:styleId="IntenseEmphasis">
    <w:name w:val="Intense Emphasis"/>
    <w:basedOn w:val="DefaultParagraphFont"/>
    <w:uiPriority w:val="21"/>
    <w:semiHidden/>
    <w:locked/>
    <w:rsid w:val="001915C5"/>
    <w:rPr>
      <w:i/>
      <w:iCs/>
      <w:color w:val="F2C410" w:themeColor="accent1"/>
    </w:rPr>
  </w:style>
  <w:style w:type="paragraph" w:customStyle="1" w:styleId="Captiontext">
    <w:name w:val="Caption text"/>
    <w:basedOn w:val="Normal"/>
    <w:next w:val="Normal"/>
    <w:uiPriority w:val="12"/>
    <w:qFormat/>
    <w:rsid w:val="003D6E5A"/>
    <w:pPr>
      <w:contextualSpacing/>
    </w:pPr>
    <w:rPr>
      <w:rFonts w:ascii="Arial" w:hAnsi="Arial" w:cs="Arial"/>
      <w:i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C57918"/>
    <w:rPr>
      <w:vertAlign w:val="superscript"/>
    </w:rPr>
  </w:style>
  <w:style w:type="paragraph" w:styleId="Quote">
    <w:name w:val="Quote"/>
    <w:basedOn w:val="Normal"/>
    <w:next w:val="Quotereference"/>
    <w:link w:val="QuoteChar"/>
    <w:uiPriority w:val="9"/>
    <w:qFormat/>
    <w:locked/>
    <w:rsid w:val="00725D44"/>
    <w:pPr>
      <w:spacing w:before="200" w:after="160"/>
      <w:ind w:left="862" w:right="862"/>
    </w:pPr>
    <w:rPr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1E62A7"/>
    <w:rPr>
      <w:rFonts w:ascii="Georgia" w:eastAsia="Times New Roman" w:hAnsi="Georgia"/>
      <w:i/>
      <w:iCs/>
      <w:color w:val="000000"/>
      <w:szCs w:val="18"/>
      <w:lang w:val="en-GB"/>
    </w:rPr>
  </w:style>
  <w:style w:type="paragraph" w:customStyle="1" w:styleId="Numberedtext">
    <w:name w:val="Numbered text"/>
    <w:basedOn w:val="ListParagraph"/>
    <w:uiPriority w:val="8"/>
    <w:qFormat/>
    <w:rsid w:val="008667AE"/>
    <w:pPr>
      <w:numPr>
        <w:numId w:val="27"/>
      </w:numPr>
    </w:pPr>
  </w:style>
  <w:style w:type="paragraph" w:customStyle="1" w:styleId="Subbullets">
    <w:name w:val="Sub bullets"/>
    <w:basedOn w:val="ListParagraph"/>
    <w:uiPriority w:val="2"/>
    <w:qFormat/>
    <w:rsid w:val="00E26EF4"/>
    <w:pPr>
      <w:numPr>
        <w:ilvl w:val="1"/>
      </w:numPr>
    </w:pPr>
  </w:style>
  <w:style w:type="paragraph" w:customStyle="1" w:styleId="Image">
    <w:name w:val="Image"/>
    <w:basedOn w:val="Normaltext"/>
    <w:next w:val="Captiontext"/>
    <w:uiPriority w:val="11"/>
    <w:qFormat/>
    <w:rsid w:val="000974E6"/>
    <w:pPr>
      <w:jc w:val="center"/>
    </w:pPr>
  </w:style>
  <w:style w:type="paragraph" w:customStyle="1" w:styleId="Quotereference">
    <w:name w:val="Quote reference"/>
    <w:basedOn w:val="Normal"/>
    <w:next w:val="Normaltext"/>
    <w:uiPriority w:val="10"/>
    <w:qFormat/>
    <w:rsid w:val="00725D44"/>
    <w:pPr>
      <w:ind w:left="862" w:right="862"/>
      <w:contextualSpacing/>
    </w:pPr>
    <w:rPr>
      <w:rFonts w:ascii="Arial" w:hAnsi="Arial" w:cs="Arial"/>
      <w:b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4E6"/>
    <w:pPr>
      <w:spacing w:after="200" w:line="240" w:lineRule="auto"/>
    </w:pPr>
    <w:rPr>
      <w:i/>
      <w:iCs/>
      <w:color w:val="44546A" w:themeColor="text2"/>
    </w:rPr>
  </w:style>
  <w:style w:type="paragraph" w:styleId="CommentText">
    <w:name w:val="annotation text"/>
    <w:basedOn w:val="Normal"/>
    <w:link w:val="CommentTextChar"/>
    <w:uiPriority w:val="99"/>
    <w:semiHidden/>
    <w:rsid w:val="00BD01F2"/>
    <w:pPr>
      <w:suppressAutoHyphens/>
      <w:spacing w:line="240" w:lineRule="auto"/>
    </w:pPr>
    <w:rPr>
      <w:rFonts w:ascii="Gill Sans" w:eastAsia="MS Mincho" w:hAnsi="Gill Sans"/>
      <w:bCs/>
      <w:color w:val="auto"/>
      <w:sz w:val="24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A7"/>
    <w:rPr>
      <w:rFonts w:ascii="Gill Sans" w:eastAsia="MS Mincho" w:hAnsi="Gill Sans"/>
      <w:bCs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D01F2"/>
    <w:rPr>
      <w:sz w:val="18"/>
      <w:szCs w:val="18"/>
    </w:rPr>
  </w:style>
  <w:style w:type="paragraph" w:customStyle="1" w:styleId="Textbox">
    <w:name w:val="Text box"/>
    <w:basedOn w:val="Quote"/>
    <w:uiPriority w:val="14"/>
    <w:qFormat/>
    <w:rsid w:val="00725D44"/>
    <w:pPr>
      <w:pBdr>
        <w:top w:val="single" w:sz="48" w:space="1" w:color="F5C701"/>
        <w:left w:val="single" w:sz="48" w:space="4" w:color="F5C701"/>
        <w:bottom w:val="single" w:sz="48" w:space="1" w:color="F5C701"/>
        <w:right w:val="single" w:sz="48" w:space="4" w:color="F5C701"/>
      </w:pBdr>
      <w:shd w:val="clear" w:color="auto" w:fill="F5C701"/>
      <w:spacing w:before="0" w:after="0"/>
    </w:pPr>
    <w:rPr>
      <w:i w:val="0"/>
      <w:sz w:val="20"/>
    </w:rPr>
  </w:style>
  <w:style w:type="paragraph" w:customStyle="1" w:styleId="Textboxheading">
    <w:name w:val="Text box heading"/>
    <w:basedOn w:val="Textbox"/>
    <w:next w:val="Textbox"/>
    <w:uiPriority w:val="13"/>
    <w:qFormat/>
    <w:rsid w:val="00725D44"/>
    <w:pPr>
      <w:jc w:val="center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hinakusumawidjaja/Desktop/HRHF_Document_COL%202.dotx" TargetMode="External"/></Relationships>
</file>

<file path=word/theme/theme1.xml><?xml version="1.0" encoding="utf-8"?>
<a:theme xmlns:a="http://schemas.openxmlformats.org/drawingml/2006/main" name="HRHF theme">
  <a:themeElements>
    <a:clrScheme name="HRHF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2C410"/>
      </a:accent1>
      <a:accent2>
        <a:srgbClr val="DE9818"/>
      </a:accent2>
      <a:accent3>
        <a:srgbClr val="B0B5B6"/>
      </a:accent3>
      <a:accent4>
        <a:srgbClr val="DA7823"/>
      </a:accent4>
      <a:accent5>
        <a:srgbClr val="930C14"/>
      </a:accent5>
      <a:accent6>
        <a:srgbClr val="231E1F"/>
      </a:accent6>
      <a:hlink>
        <a:srgbClr val="0563C1"/>
      </a:hlink>
      <a:folHlink>
        <a:srgbClr val="954F72"/>
      </a:folHlink>
    </a:clrScheme>
    <a:fontScheme name="HRHF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8D68B-7E78-BC4C-96BB-EF90EAC2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HRHF_Document_COL 2.dotx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2017-01-11T13:44:00Z</cp:lastPrinted>
  <dcterms:created xsi:type="dcterms:W3CDTF">2021-01-27T08:17:00Z</dcterms:created>
  <dcterms:modified xsi:type="dcterms:W3CDTF">2021-01-27T08:22:00Z</dcterms:modified>
</cp:coreProperties>
</file>