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59" w:rsidRPr="00331B75" w:rsidRDefault="006B4159" w:rsidP="009C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1B75">
        <w:rPr>
          <w:rFonts w:ascii="Times New Roman" w:hAnsi="Times New Roman" w:cs="Times New Roman"/>
          <w:b/>
          <w:sz w:val="24"/>
          <w:szCs w:val="24"/>
        </w:rPr>
        <w:t>Human Rights Council – 29</w:t>
      </w:r>
      <w:r w:rsidRPr="00331B7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31B75">
        <w:rPr>
          <w:rFonts w:ascii="Times New Roman" w:hAnsi="Times New Roman" w:cs="Times New Roman"/>
          <w:b/>
          <w:sz w:val="24"/>
          <w:szCs w:val="24"/>
        </w:rPr>
        <w:t xml:space="preserve"> session (15 June – 3 July 2015)</w:t>
      </w:r>
    </w:p>
    <w:p w:rsidR="002F01E8" w:rsidRPr="00331B75" w:rsidRDefault="002F01E8" w:rsidP="009C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11" w:rsidRDefault="00451BF8" w:rsidP="009C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6F3C94" w:rsidRPr="00331B75">
        <w:rPr>
          <w:rFonts w:ascii="Times New Roman" w:hAnsi="Times New Roman" w:cs="Times New Roman"/>
          <w:b/>
          <w:sz w:val="24"/>
          <w:szCs w:val="24"/>
        </w:rPr>
        <w:t>oint statement on the situation of human rights in Azerbaijan</w:t>
      </w:r>
    </w:p>
    <w:p w:rsidR="00655823" w:rsidRDefault="00655823" w:rsidP="009C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823" w:rsidRDefault="00655823" w:rsidP="009C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Delivered by Ambassador Patricia O’Brien, Permanent Representative of Ireland</w:t>
      </w:r>
    </w:p>
    <w:p w:rsidR="00C37F34" w:rsidRDefault="00C37F34" w:rsidP="009C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34" w:rsidRDefault="00C37F34" w:rsidP="009C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June 2015</w:t>
      </w:r>
    </w:p>
    <w:p w:rsidR="00FF56FF" w:rsidRDefault="00FF56FF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1F4" w:rsidRDefault="008721F4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0C" w:rsidRDefault="00FF56FF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the honour to deliver this statement on behalf of the following </w:t>
      </w:r>
      <w:r w:rsidR="00A2160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States: </w:t>
      </w:r>
      <w:r w:rsidR="00D920B3" w:rsidRPr="00D920B3">
        <w:rPr>
          <w:rFonts w:ascii="Times New Roman" w:hAnsi="Times New Roman" w:cs="Times New Roman"/>
          <w:sz w:val="24"/>
          <w:szCs w:val="24"/>
        </w:rPr>
        <w:t>Australia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Austria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Belgium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Canada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Cyprus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Czech Republic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Denmark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Estonia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Finland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France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Germany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Iceland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Ireland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Hungary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Liechtenstein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Luxembourg</w:t>
      </w:r>
      <w:r w:rsidR="0036363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Netherlands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Norway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Poland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Romania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Slovenia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Sweden</w:t>
      </w:r>
      <w:r w:rsidR="00A2160C">
        <w:rPr>
          <w:rFonts w:ascii="Times New Roman" w:hAnsi="Times New Roman" w:cs="Times New Roman"/>
          <w:sz w:val="24"/>
          <w:szCs w:val="24"/>
        </w:rPr>
        <w:t xml:space="preserve">, </w:t>
      </w:r>
      <w:r w:rsidR="00D920B3" w:rsidRPr="00D920B3">
        <w:rPr>
          <w:rFonts w:ascii="Times New Roman" w:hAnsi="Times New Roman" w:cs="Times New Roman"/>
          <w:sz w:val="24"/>
          <w:szCs w:val="24"/>
        </w:rPr>
        <w:t>Switzerland</w:t>
      </w:r>
      <w:r w:rsidR="00A2160C">
        <w:rPr>
          <w:rFonts w:ascii="Times New Roman" w:hAnsi="Times New Roman" w:cs="Times New Roman"/>
          <w:sz w:val="24"/>
          <w:szCs w:val="24"/>
        </w:rPr>
        <w:t xml:space="preserve">, the United Kingdom of Great Britain and Northern Ireland and the United States of America. </w:t>
      </w:r>
    </w:p>
    <w:p w:rsidR="00AF35EB" w:rsidRDefault="00AF35EB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E47" w:rsidRDefault="00456120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concerned about the </w:t>
      </w:r>
      <w:r w:rsidR="004320F0">
        <w:rPr>
          <w:rFonts w:ascii="Times New Roman" w:hAnsi="Times New Roman" w:cs="Times New Roman"/>
          <w:sz w:val="24"/>
          <w:szCs w:val="24"/>
        </w:rPr>
        <w:t xml:space="preserve">shrinking </w:t>
      </w:r>
      <w:r w:rsidR="00760B65" w:rsidRPr="00FF56FF">
        <w:rPr>
          <w:rFonts w:ascii="Times New Roman" w:hAnsi="Times New Roman" w:cs="Times New Roman"/>
          <w:sz w:val="24"/>
          <w:szCs w:val="24"/>
        </w:rPr>
        <w:t>of space for civil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889">
        <w:rPr>
          <w:rFonts w:ascii="Times New Roman" w:hAnsi="Times New Roman" w:cs="Times New Roman"/>
          <w:sz w:val="24"/>
          <w:szCs w:val="24"/>
        </w:rPr>
        <w:t xml:space="preserve">and freedom of expression </w:t>
      </w:r>
      <w:r>
        <w:rPr>
          <w:rFonts w:ascii="Times New Roman" w:hAnsi="Times New Roman" w:cs="Times New Roman"/>
          <w:sz w:val="24"/>
          <w:szCs w:val="24"/>
        </w:rPr>
        <w:t>in Azerbaijan</w:t>
      </w:r>
      <w:r w:rsidR="00F27889">
        <w:rPr>
          <w:rFonts w:ascii="Times New Roman" w:hAnsi="Times New Roman" w:cs="Times New Roman"/>
          <w:sz w:val="24"/>
          <w:szCs w:val="24"/>
        </w:rPr>
        <w:t>. This has taken various forms</w:t>
      </w:r>
      <w:r w:rsidR="003221C6">
        <w:rPr>
          <w:rFonts w:ascii="Times New Roman" w:hAnsi="Times New Roman" w:cs="Times New Roman"/>
          <w:sz w:val="24"/>
          <w:szCs w:val="24"/>
        </w:rPr>
        <w:t>:</w:t>
      </w:r>
      <w:r w:rsidR="00F27889">
        <w:rPr>
          <w:rFonts w:ascii="Times New Roman" w:hAnsi="Times New Roman" w:cs="Times New Roman"/>
          <w:sz w:val="24"/>
          <w:szCs w:val="24"/>
        </w:rPr>
        <w:t xml:space="preserve"> </w:t>
      </w:r>
      <w:r w:rsidR="004841C6">
        <w:rPr>
          <w:rFonts w:ascii="Times New Roman" w:hAnsi="Times New Roman" w:cs="Times New Roman"/>
          <w:sz w:val="24"/>
          <w:szCs w:val="24"/>
        </w:rPr>
        <w:t>harassment and intimidation</w:t>
      </w:r>
      <w:r w:rsidR="003221C6">
        <w:rPr>
          <w:rFonts w:ascii="Times New Roman" w:hAnsi="Times New Roman" w:cs="Times New Roman"/>
          <w:sz w:val="24"/>
          <w:szCs w:val="24"/>
        </w:rPr>
        <w:t xml:space="preserve">, </w:t>
      </w:r>
      <w:r w:rsidR="00F27889">
        <w:rPr>
          <w:rFonts w:ascii="Times New Roman" w:hAnsi="Times New Roman" w:cs="Times New Roman"/>
          <w:sz w:val="24"/>
          <w:szCs w:val="24"/>
        </w:rPr>
        <w:t xml:space="preserve">arrest and imprisonment </w:t>
      </w:r>
      <w:r w:rsidR="009974FE">
        <w:rPr>
          <w:rFonts w:ascii="Times New Roman" w:hAnsi="Times New Roman" w:cs="Times New Roman"/>
          <w:sz w:val="24"/>
          <w:szCs w:val="24"/>
        </w:rPr>
        <w:t>of lawyers, journalists</w:t>
      </w:r>
      <w:r w:rsidR="009172DF">
        <w:rPr>
          <w:rFonts w:ascii="Times New Roman" w:hAnsi="Times New Roman" w:cs="Times New Roman"/>
          <w:sz w:val="24"/>
          <w:szCs w:val="24"/>
        </w:rPr>
        <w:t>, peaceful activists</w:t>
      </w:r>
      <w:r w:rsidR="009974FE">
        <w:rPr>
          <w:rFonts w:ascii="Times New Roman" w:hAnsi="Times New Roman" w:cs="Times New Roman"/>
          <w:sz w:val="24"/>
          <w:szCs w:val="24"/>
        </w:rPr>
        <w:t xml:space="preserve"> and human rights defenders </w:t>
      </w:r>
      <w:r w:rsidR="00F27889">
        <w:rPr>
          <w:rFonts w:ascii="Times New Roman" w:hAnsi="Times New Roman" w:cs="Times New Roman"/>
          <w:sz w:val="24"/>
          <w:szCs w:val="24"/>
        </w:rPr>
        <w:t>on dubious charges</w:t>
      </w:r>
      <w:r w:rsidR="003221C6">
        <w:rPr>
          <w:rFonts w:ascii="Times New Roman" w:hAnsi="Times New Roman" w:cs="Times New Roman"/>
          <w:sz w:val="24"/>
          <w:szCs w:val="24"/>
        </w:rPr>
        <w:t>,</w:t>
      </w:r>
      <w:r w:rsidR="00F27889">
        <w:rPr>
          <w:rFonts w:ascii="Times New Roman" w:hAnsi="Times New Roman" w:cs="Times New Roman"/>
          <w:sz w:val="24"/>
          <w:szCs w:val="24"/>
        </w:rPr>
        <w:t xml:space="preserve"> </w:t>
      </w:r>
      <w:r w:rsidR="008D7EBA">
        <w:rPr>
          <w:rFonts w:ascii="Times New Roman" w:hAnsi="Times New Roman" w:cs="Times New Roman"/>
          <w:sz w:val="24"/>
          <w:szCs w:val="24"/>
        </w:rPr>
        <w:t>blocking of bank accounts</w:t>
      </w:r>
      <w:r w:rsidR="00983184">
        <w:rPr>
          <w:rFonts w:ascii="Times New Roman" w:hAnsi="Times New Roman" w:cs="Times New Roman"/>
          <w:sz w:val="24"/>
          <w:szCs w:val="24"/>
        </w:rPr>
        <w:t xml:space="preserve"> and other restrictions on funding</w:t>
      </w:r>
      <w:r w:rsidR="004841C6">
        <w:rPr>
          <w:rFonts w:ascii="Times New Roman" w:hAnsi="Times New Roman" w:cs="Times New Roman"/>
          <w:sz w:val="24"/>
          <w:szCs w:val="24"/>
        </w:rPr>
        <w:t xml:space="preserve"> and functioning of NGOs</w:t>
      </w:r>
      <w:r w:rsidR="008D7EBA">
        <w:rPr>
          <w:rFonts w:ascii="Times New Roman" w:hAnsi="Times New Roman" w:cs="Times New Roman"/>
          <w:sz w:val="24"/>
          <w:szCs w:val="24"/>
        </w:rPr>
        <w:t>, restrictions on travel</w:t>
      </w:r>
      <w:r w:rsidR="00F5012D">
        <w:rPr>
          <w:rFonts w:ascii="Times New Roman" w:hAnsi="Times New Roman" w:cs="Times New Roman"/>
          <w:sz w:val="24"/>
          <w:szCs w:val="24"/>
        </w:rPr>
        <w:t xml:space="preserve"> and </w:t>
      </w:r>
      <w:r w:rsidR="00F27889">
        <w:rPr>
          <w:rFonts w:ascii="Times New Roman" w:hAnsi="Times New Roman" w:cs="Times New Roman"/>
          <w:sz w:val="24"/>
          <w:szCs w:val="24"/>
        </w:rPr>
        <w:t xml:space="preserve">refusal of access to the country to representatives of respected international human rights organisations and foreign </w:t>
      </w:r>
      <w:r w:rsidR="001E4A4B">
        <w:rPr>
          <w:rFonts w:ascii="Times New Roman" w:hAnsi="Times New Roman" w:cs="Times New Roman"/>
          <w:sz w:val="24"/>
          <w:szCs w:val="24"/>
        </w:rPr>
        <w:t>journalists</w:t>
      </w:r>
      <w:r w:rsidR="00F27889">
        <w:rPr>
          <w:rFonts w:ascii="Times New Roman" w:hAnsi="Times New Roman" w:cs="Times New Roman"/>
          <w:sz w:val="24"/>
          <w:szCs w:val="24"/>
        </w:rPr>
        <w:t xml:space="preserve">. While the methods have varied, the incidents can be seen together as a </w:t>
      </w:r>
      <w:r w:rsidR="00185D71">
        <w:rPr>
          <w:rFonts w:ascii="Times New Roman" w:hAnsi="Times New Roman" w:cs="Times New Roman"/>
          <w:sz w:val="24"/>
          <w:szCs w:val="24"/>
        </w:rPr>
        <w:t>s</w:t>
      </w:r>
      <w:r w:rsidR="003F5E47" w:rsidRPr="00FF56FF">
        <w:rPr>
          <w:rFonts w:ascii="Times New Roman" w:hAnsi="Times New Roman" w:cs="Times New Roman"/>
          <w:sz w:val="24"/>
          <w:szCs w:val="24"/>
        </w:rPr>
        <w:t>ystematic silencing of critical voices</w:t>
      </w:r>
      <w:r w:rsidR="00185D71">
        <w:rPr>
          <w:rFonts w:ascii="Times New Roman" w:hAnsi="Times New Roman" w:cs="Times New Roman"/>
          <w:sz w:val="24"/>
          <w:szCs w:val="24"/>
        </w:rPr>
        <w:t xml:space="preserve">. </w:t>
      </w:r>
      <w:r w:rsidR="003F5E47" w:rsidRPr="00FF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0B" w:rsidRDefault="0058650B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0B" w:rsidRPr="0058650B" w:rsidRDefault="009172DF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Huseynov’s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safe departure from Azerbaijan on 13 June. </w:t>
      </w:r>
      <w:r w:rsidR="00F31ABB">
        <w:rPr>
          <w:rFonts w:ascii="Times New Roman" w:hAnsi="Times New Roman" w:cs="Times New Roman"/>
          <w:sz w:val="24"/>
          <w:szCs w:val="24"/>
        </w:rPr>
        <w:t xml:space="preserve">We call </w:t>
      </w:r>
      <w:r w:rsidR="0058650B" w:rsidRPr="0058650B">
        <w:rPr>
          <w:rFonts w:ascii="Times New Roman" w:hAnsi="Times New Roman" w:cs="Times New Roman"/>
          <w:sz w:val="24"/>
          <w:szCs w:val="24"/>
        </w:rPr>
        <w:t xml:space="preserve">for the immediate and unconditional release of journalists, human rights defenders, and activists </w:t>
      </w:r>
      <w:r>
        <w:rPr>
          <w:rFonts w:ascii="Times New Roman" w:hAnsi="Times New Roman" w:cs="Times New Roman"/>
          <w:sz w:val="24"/>
          <w:szCs w:val="24"/>
        </w:rPr>
        <w:t xml:space="preserve">wrongfully </w:t>
      </w:r>
      <w:r w:rsidR="0058650B" w:rsidRPr="0058650B">
        <w:rPr>
          <w:rFonts w:ascii="Times New Roman" w:hAnsi="Times New Roman" w:cs="Times New Roman"/>
          <w:sz w:val="24"/>
          <w:szCs w:val="24"/>
        </w:rPr>
        <w:t xml:space="preserve">imprisoned on politically motivated charges, including human rights lawyer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Intigam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Aliyev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, head of an election monitoring group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Anar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Mammadli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, political </w:t>
      </w:r>
      <w:r>
        <w:rPr>
          <w:rFonts w:ascii="Times New Roman" w:hAnsi="Times New Roman" w:cs="Times New Roman"/>
          <w:sz w:val="24"/>
          <w:szCs w:val="24"/>
        </w:rPr>
        <w:t>activist</w:t>
      </w:r>
      <w:r w:rsidR="0058650B" w:rsidRPr="0058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Ilgar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Mammadov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, veteran activist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Leyla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, her husband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founder</w:t>
      </w:r>
      <w:r w:rsidR="00C20007">
        <w:rPr>
          <w:rFonts w:ascii="Times New Roman" w:hAnsi="Times New Roman" w:cs="Times New Roman"/>
          <w:sz w:val="24"/>
          <w:szCs w:val="24"/>
        </w:rPr>
        <w:t xml:space="preserve"> of the “Sport</w:t>
      </w:r>
      <w:r w:rsidR="0058650B" w:rsidRPr="0058650B">
        <w:rPr>
          <w:rFonts w:ascii="Times New Roman" w:hAnsi="Times New Roman" w:cs="Times New Roman"/>
          <w:sz w:val="24"/>
          <w:szCs w:val="24"/>
        </w:rPr>
        <w:t xml:space="preserve"> for Rights” campaign </w:t>
      </w:r>
      <w:proofErr w:type="spellStart"/>
      <w:r w:rsidR="007F39E5">
        <w:rPr>
          <w:rFonts w:ascii="Times New Roman" w:hAnsi="Times New Roman" w:cs="Times New Roman"/>
          <w:sz w:val="24"/>
          <w:szCs w:val="24"/>
        </w:rPr>
        <w:t>R</w:t>
      </w:r>
      <w:r w:rsidR="0058650B" w:rsidRPr="0058650B">
        <w:rPr>
          <w:rFonts w:ascii="Times New Roman" w:hAnsi="Times New Roman" w:cs="Times New Roman"/>
          <w:sz w:val="24"/>
          <w:szCs w:val="24"/>
        </w:rPr>
        <w:t>asul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Jafarov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, and journalists Khadija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Ismayilova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Rauf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B" w:rsidRPr="0058650B">
        <w:rPr>
          <w:rFonts w:ascii="Times New Roman" w:hAnsi="Times New Roman" w:cs="Times New Roman"/>
          <w:sz w:val="24"/>
          <w:szCs w:val="24"/>
        </w:rPr>
        <w:t>Mirgadirov</w:t>
      </w:r>
      <w:proofErr w:type="spellEnd"/>
      <w:r w:rsidR="0058650B" w:rsidRPr="00586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Several of these urgent</w:t>
      </w:r>
      <w:r w:rsidR="00240433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need medical care.</w:t>
      </w:r>
    </w:p>
    <w:p w:rsidR="00FF56FF" w:rsidRDefault="00FF56FF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98A" w:rsidRDefault="00757DD7" w:rsidP="009C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 is unfortunate that, </w:t>
      </w:r>
      <w:r w:rsidR="00EB75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while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Azerbaijan is investing significant effort</w:t>
      </w:r>
      <w:r w:rsidR="00AC0C3E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r w:rsidR="00AC0C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promoting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its image abroad, these efforts are being undermined by its actions at home. We call on Azerbaijan to </w:t>
      </w:r>
      <w:r w:rsidRPr="00860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its </w:t>
      </w:r>
      <w:r w:rsidRPr="008604AF">
        <w:rPr>
          <w:rFonts w:ascii="Times New Roman" w:hAnsi="Times New Roman" w:cs="Times New Roman"/>
          <w:bCs/>
          <w:sz w:val="24"/>
          <w:szCs w:val="24"/>
          <w:lang w:val="en-US"/>
        </w:rPr>
        <w:t>crackdown</w:t>
      </w:r>
      <w:r w:rsidR="003A69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civil society and </w:t>
      </w:r>
      <w:r w:rsidR="009172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respect fundamental </w:t>
      </w:r>
      <w:r w:rsidR="003A698A">
        <w:rPr>
          <w:rFonts w:ascii="Times New Roman" w:hAnsi="Times New Roman" w:cs="Times New Roman"/>
          <w:bCs/>
          <w:sz w:val="24"/>
          <w:szCs w:val="24"/>
          <w:lang w:val="en-US"/>
        </w:rPr>
        <w:t>freedom</w:t>
      </w:r>
      <w:r w:rsidR="009172D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604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 w:rsidR="00226F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r w:rsidR="000A7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create and maintain, </w:t>
      </w:r>
      <w:r w:rsidR="000A78EC" w:rsidRPr="000A78EC">
        <w:rPr>
          <w:rFonts w:ascii="Times New Roman" w:hAnsi="Times New Roman" w:cs="Times New Roman"/>
          <w:bCs/>
          <w:sz w:val="24"/>
          <w:szCs w:val="24"/>
        </w:rPr>
        <w:t>in law and in practice, a safe and enabling environment in which civil society can operate free from hindrance and insecurity</w:t>
      </w:r>
      <w:r w:rsidR="000A78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A698A" w:rsidRDefault="003A698A" w:rsidP="009C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944AE" w:rsidRDefault="00953447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call on Azerbaijan to </w:t>
      </w:r>
      <w:r w:rsidR="00760B65" w:rsidRPr="00FF56FF">
        <w:rPr>
          <w:rFonts w:ascii="Times New Roman" w:hAnsi="Times New Roman" w:cs="Times New Roman"/>
          <w:sz w:val="24"/>
          <w:szCs w:val="24"/>
        </w:rPr>
        <w:t>cooperat</w:t>
      </w:r>
      <w:r>
        <w:rPr>
          <w:rFonts w:ascii="Times New Roman" w:hAnsi="Times New Roman" w:cs="Times New Roman"/>
          <w:sz w:val="24"/>
          <w:szCs w:val="24"/>
        </w:rPr>
        <w:t xml:space="preserve">e fully </w:t>
      </w:r>
      <w:r w:rsidR="00760B65" w:rsidRPr="00FF56FF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field of </w:t>
      </w:r>
      <w:r w:rsidR="00760B65" w:rsidRPr="00FF56FF">
        <w:rPr>
          <w:rFonts w:ascii="Times New Roman" w:hAnsi="Times New Roman" w:cs="Times New Roman"/>
          <w:sz w:val="24"/>
          <w:szCs w:val="24"/>
        </w:rPr>
        <w:t xml:space="preserve">human rights </w:t>
      </w:r>
      <w:r w:rsidR="003D7EA4">
        <w:rPr>
          <w:rFonts w:ascii="Times New Roman" w:hAnsi="Times New Roman" w:cs="Times New Roman"/>
          <w:sz w:val="24"/>
          <w:szCs w:val="24"/>
        </w:rPr>
        <w:t>w</w:t>
      </w:r>
      <w:r w:rsidR="00760B65" w:rsidRPr="00FF56FF">
        <w:rPr>
          <w:rFonts w:ascii="Times New Roman" w:hAnsi="Times New Roman" w:cs="Times New Roman"/>
          <w:sz w:val="24"/>
          <w:szCs w:val="24"/>
        </w:rPr>
        <w:t xml:space="preserve">ith the international community, including the </w:t>
      </w:r>
      <w:r w:rsidR="008145FA" w:rsidRPr="00FF56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nited Nations and relevant </w:t>
      </w:r>
      <w:r w:rsidR="00760B65" w:rsidRPr="00FF56FF">
        <w:rPr>
          <w:rFonts w:ascii="Times New Roman" w:hAnsi="Times New Roman" w:cs="Times New Roman"/>
          <w:sz w:val="24"/>
          <w:szCs w:val="24"/>
        </w:rPr>
        <w:t xml:space="preserve">regional </w:t>
      </w:r>
      <w:r w:rsidR="008145FA" w:rsidRPr="00FF56FF">
        <w:rPr>
          <w:rFonts w:ascii="Times New Roman" w:hAnsi="Times New Roman" w:cs="Times New Roman"/>
          <w:sz w:val="24"/>
          <w:szCs w:val="24"/>
        </w:rPr>
        <w:t>organisations</w:t>
      </w:r>
      <w:r w:rsidR="00760B65" w:rsidRPr="00FF56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2DF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the Council of Europe and the Organization for Security and Cooperation in Europe (OSCE). </w:t>
      </w:r>
      <w:r w:rsidR="00243A1C">
        <w:rPr>
          <w:rFonts w:ascii="Times New Roman" w:hAnsi="Times New Roman" w:cs="Times New Roman"/>
          <w:sz w:val="24"/>
          <w:szCs w:val="24"/>
        </w:rPr>
        <w:t xml:space="preserve">We note that Azerbaijan has issued a standing invitation to the special procedures mandate holders of this Council, and that </w:t>
      </w:r>
      <w:r w:rsidR="00A12B45">
        <w:rPr>
          <w:rFonts w:ascii="Times New Roman" w:hAnsi="Times New Roman" w:cs="Times New Roman"/>
          <w:sz w:val="24"/>
          <w:szCs w:val="24"/>
        </w:rPr>
        <w:t xml:space="preserve">several </w:t>
      </w:r>
      <w:r w:rsidR="00243A1C">
        <w:rPr>
          <w:rFonts w:ascii="Times New Roman" w:hAnsi="Times New Roman" w:cs="Times New Roman"/>
          <w:sz w:val="24"/>
          <w:szCs w:val="24"/>
        </w:rPr>
        <w:t>visits have been agreed to in principle</w:t>
      </w:r>
      <w:r w:rsidR="00243A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962E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urge Azerbaijan to facilitate </w:t>
      </w:r>
      <w:r w:rsidR="004957B5">
        <w:rPr>
          <w:rFonts w:ascii="Times New Roman" w:hAnsi="Times New Roman" w:cs="Times New Roman"/>
          <w:bCs/>
          <w:sz w:val="24"/>
          <w:szCs w:val="24"/>
          <w:lang w:val="en-US"/>
        </w:rPr>
        <w:t>such</w:t>
      </w:r>
      <w:r w:rsidR="00962E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visits. We note with satisfaction that the Sub</w:t>
      </w:r>
      <w:r w:rsidR="000A25E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962E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ommittee on the Prevention of Torture was able to resume and complete in April </w:t>
      </w:r>
      <w:r w:rsidR="000A25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962E21" w:rsidRPr="005D515B">
        <w:rPr>
          <w:rFonts w:ascii="Times New Roman" w:hAnsi="Times New Roman" w:cs="Times New Roman"/>
          <w:bCs/>
          <w:sz w:val="24"/>
          <w:szCs w:val="24"/>
          <w:lang w:val="en-US"/>
        </w:rPr>
        <w:t>visit</w:t>
      </w:r>
      <w:r w:rsidR="000A25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</w:t>
      </w:r>
      <w:r w:rsidR="00962E21" w:rsidRPr="005D51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hich </w:t>
      </w:r>
      <w:r w:rsidR="000A25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 </w:t>
      </w:r>
      <w:r w:rsidR="00962E21" w:rsidRPr="005D51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had suspended </w:t>
      </w:r>
      <w:r w:rsidR="00A60B77">
        <w:rPr>
          <w:rFonts w:ascii="Times New Roman" w:hAnsi="Times New Roman" w:cs="Times New Roman"/>
          <w:bCs/>
          <w:sz w:val="24"/>
          <w:szCs w:val="24"/>
          <w:lang w:val="en-US"/>
        </w:rPr>
        <w:t>last year</w:t>
      </w:r>
      <w:r w:rsidR="00962E21" w:rsidRPr="005D51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due to lack of official cooperation.</w:t>
      </w:r>
      <w:r w:rsidR="000A25E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135F4D">
        <w:rPr>
          <w:rFonts w:ascii="Times New Roman" w:hAnsi="Times New Roman" w:cs="Times New Roman"/>
          <w:sz w:val="24"/>
          <w:szCs w:val="24"/>
        </w:rPr>
        <w:t xml:space="preserve">member of the Council of Europe and a </w:t>
      </w:r>
      <w:r>
        <w:rPr>
          <w:rFonts w:ascii="Times New Roman" w:hAnsi="Times New Roman" w:cs="Times New Roman"/>
          <w:sz w:val="24"/>
          <w:szCs w:val="24"/>
        </w:rPr>
        <w:t>party to the European Convention on Human Rights</w:t>
      </w:r>
      <w:r w:rsidR="00243A1C">
        <w:rPr>
          <w:rFonts w:ascii="Times New Roman" w:hAnsi="Times New Roman" w:cs="Times New Roman"/>
          <w:sz w:val="24"/>
          <w:szCs w:val="24"/>
        </w:rPr>
        <w:t xml:space="preserve">, Azerbaijan is bound to </w:t>
      </w:r>
      <w:r w:rsidR="00135F4D">
        <w:rPr>
          <w:rFonts w:ascii="Times New Roman" w:hAnsi="Times New Roman" w:cs="Times New Roman"/>
          <w:sz w:val="24"/>
          <w:szCs w:val="24"/>
        </w:rPr>
        <w:t>abide by judgments of the European Court of Human Rights, and we urge it to do so in all cases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5F4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CA6B02">
        <w:rPr>
          <w:rFonts w:ascii="Times New Roman" w:hAnsi="Times New Roman" w:cs="Times New Roman"/>
          <w:sz w:val="24"/>
          <w:szCs w:val="24"/>
        </w:rPr>
        <w:t xml:space="preserve">regret that Azerbaijan has </w:t>
      </w:r>
      <w:r w:rsidR="004957B5">
        <w:rPr>
          <w:rFonts w:ascii="Times New Roman" w:hAnsi="Times New Roman" w:cs="Times New Roman"/>
          <w:sz w:val="24"/>
          <w:szCs w:val="24"/>
        </w:rPr>
        <w:t xml:space="preserve">procured </w:t>
      </w:r>
      <w:r w:rsidR="00CA6B02">
        <w:rPr>
          <w:rFonts w:ascii="Times New Roman" w:hAnsi="Times New Roman" w:cs="Times New Roman"/>
          <w:sz w:val="24"/>
          <w:szCs w:val="24"/>
        </w:rPr>
        <w:t xml:space="preserve">in 2014 a dramatic reduction in the size and mandate of the OSCE field presence in the country, and </w:t>
      </w:r>
      <w:r w:rsidR="009172DF">
        <w:rPr>
          <w:rFonts w:ascii="Times New Roman" w:hAnsi="Times New Roman" w:cs="Times New Roman"/>
          <w:sz w:val="24"/>
          <w:szCs w:val="24"/>
        </w:rPr>
        <w:t>has recently decided</w:t>
      </w:r>
      <w:r w:rsidR="00CA6B02">
        <w:rPr>
          <w:rFonts w:ascii="Times New Roman" w:hAnsi="Times New Roman" w:cs="Times New Roman"/>
          <w:sz w:val="24"/>
          <w:szCs w:val="24"/>
        </w:rPr>
        <w:t xml:space="preserve"> to </w:t>
      </w:r>
      <w:r w:rsidR="003D7EA4">
        <w:rPr>
          <w:rFonts w:ascii="Times New Roman" w:hAnsi="Times New Roman" w:cs="Times New Roman"/>
          <w:sz w:val="24"/>
          <w:szCs w:val="24"/>
        </w:rPr>
        <w:t xml:space="preserve">close it down completely. </w:t>
      </w:r>
      <w:r w:rsidR="002E285C">
        <w:rPr>
          <w:rFonts w:ascii="Times New Roman" w:hAnsi="Times New Roman" w:cs="Times New Roman"/>
          <w:sz w:val="24"/>
          <w:szCs w:val="24"/>
        </w:rPr>
        <w:t xml:space="preserve">We </w:t>
      </w:r>
      <w:r w:rsidR="007D1829">
        <w:rPr>
          <w:rFonts w:ascii="Times New Roman" w:hAnsi="Times New Roman" w:cs="Times New Roman"/>
          <w:sz w:val="24"/>
          <w:szCs w:val="24"/>
        </w:rPr>
        <w:t xml:space="preserve">consider </w:t>
      </w:r>
      <w:r w:rsidR="002E285C">
        <w:rPr>
          <w:rFonts w:ascii="Times New Roman" w:hAnsi="Times New Roman" w:cs="Times New Roman"/>
          <w:sz w:val="24"/>
          <w:szCs w:val="24"/>
        </w:rPr>
        <w:t>this decision short-sighted</w:t>
      </w:r>
      <w:r w:rsidR="00CE697E">
        <w:rPr>
          <w:rFonts w:ascii="Times New Roman" w:hAnsi="Times New Roman" w:cs="Times New Roman"/>
          <w:sz w:val="24"/>
          <w:szCs w:val="24"/>
        </w:rPr>
        <w:t>, and request Azerbaijan to reconsider it</w:t>
      </w:r>
      <w:r w:rsidR="002E285C"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  <w:r w:rsidR="009172DF">
        <w:rPr>
          <w:rFonts w:ascii="Times New Roman" w:hAnsi="Times New Roman" w:cs="Times New Roman"/>
          <w:sz w:val="24"/>
          <w:szCs w:val="24"/>
        </w:rPr>
        <w:t xml:space="preserve"> </w:t>
      </w:r>
      <w:r w:rsidR="005944AE">
        <w:rPr>
          <w:rFonts w:ascii="Times New Roman" w:hAnsi="Times New Roman" w:cs="Times New Roman"/>
          <w:sz w:val="24"/>
          <w:szCs w:val="24"/>
        </w:rPr>
        <w:lastRenderedPageBreak/>
        <w:t xml:space="preserve">We </w:t>
      </w:r>
      <w:r w:rsidR="009172DF">
        <w:rPr>
          <w:rFonts w:ascii="Times New Roman" w:hAnsi="Times New Roman" w:cs="Times New Roman"/>
          <w:sz w:val="24"/>
          <w:szCs w:val="24"/>
        </w:rPr>
        <w:t xml:space="preserve">also </w:t>
      </w:r>
      <w:r w:rsidR="005944AE">
        <w:rPr>
          <w:rFonts w:ascii="Times New Roman" w:hAnsi="Times New Roman" w:cs="Times New Roman"/>
          <w:sz w:val="24"/>
          <w:szCs w:val="24"/>
        </w:rPr>
        <w:t xml:space="preserve">call on Azerbaijan </w:t>
      </w:r>
      <w:r w:rsidR="00D17BB5">
        <w:rPr>
          <w:rFonts w:ascii="Times New Roman" w:hAnsi="Times New Roman" w:cs="Times New Roman"/>
          <w:sz w:val="24"/>
          <w:szCs w:val="24"/>
        </w:rPr>
        <w:t>t</w:t>
      </w:r>
      <w:r w:rsidR="00522907">
        <w:rPr>
          <w:rFonts w:ascii="Times New Roman" w:hAnsi="Times New Roman" w:cs="Times New Roman"/>
          <w:sz w:val="24"/>
          <w:szCs w:val="24"/>
        </w:rPr>
        <w:t xml:space="preserve">o </w:t>
      </w:r>
      <w:r w:rsidR="00D17BB5">
        <w:rPr>
          <w:rFonts w:ascii="Times New Roman" w:hAnsi="Times New Roman" w:cs="Times New Roman"/>
          <w:sz w:val="24"/>
          <w:szCs w:val="24"/>
        </w:rPr>
        <w:t xml:space="preserve">extend a timely invitation </w:t>
      </w:r>
      <w:r w:rsidR="009172DF">
        <w:rPr>
          <w:rFonts w:ascii="Times New Roman" w:hAnsi="Times New Roman" w:cs="Times New Roman"/>
          <w:sz w:val="24"/>
          <w:szCs w:val="24"/>
        </w:rPr>
        <w:t xml:space="preserve">to </w:t>
      </w:r>
      <w:r w:rsidR="005E16C1">
        <w:rPr>
          <w:rFonts w:ascii="Times New Roman" w:hAnsi="Times New Roman" w:cs="Times New Roman"/>
          <w:sz w:val="24"/>
          <w:szCs w:val="24"/>
        </w:rPr>
        <w:t xml:space="preserve">the Office for Democratic Institutions and Human Rights of the </w:t>
      </w:r>
      <w:r w:rsidR="009172DF">
        <w:rPr>
          <w:rFonts w:ascii="Times New Roman" w:hAnsi="Times New Roman" w:cs="Times New Roman"/>
          <w:sz w:val="24"/>
          <w:szCs w:val="24"/>
        </w:rPr>
        <w:t>OSCE to observe the November parliamentary election</w:t>
      </w:r>
      <w:r w:rsidR="005944AE">
        <w:rPr>
          <w:rFonts w:ascii="Times New Roman" w:hAnsi="Times New Roman" w:cs="Times New Roman"/>
          <w:sz w:val="24"/>
          <w:szCs w:val="24"/>
        </w:rPr>
        <w:t xml:space="preserve"> in accordance with its OSCE commitments. </w:t>
      </w:r>
    </w:p>
    <w:p w:rsidR="00465EE7" w:rsidRDefault="00465EE7" w:rsidP="009C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2F" w:rsidRDefault="00DF204B" w:rsidP="009C0E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17B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invite the </w:t>
      </w:r>
      <w:r w:rsidR="001F502F" w:rsidRPr="00D17B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High Commissioner </w:t>
      </w:r>
      <w:r w:rsidR="000A25E4" w:rsidRPr="00D17B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the special procedures mandate-holders of this Council to </w:t>
      </w:r>
      <w:r w:rsidR="00E37A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continue to </w:t>
      </w:r>
      <w:r w:rsidR="000A25E4" w:rsidRPr="00D17B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pay attention to the </w:t>
      </w:r>
      <w:r w:rsidR="001F502F" w:rsidRPr="00D17B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human rights situation in Azerbaijan and </w:t>
      </w:r>
      <w:r w:rsidR="000A25E4" w:rsidRPr="00D17B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include it in their regular reporting. </w:t>
      </w:r>
      <w:r w:rsidR="00D17BB5" w:rsidRPr="00D17B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for our part will </w:t>
      </w:r>
      <w:r w:rsidR="004431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also </w:t>
      </w:r>
      <w:r w:rsidR="00D17BB5" w:rsidRPr="00D17B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continue to follow the situation closely. </w:t>
      </w:r>
    </w:p>
    <w:sectPr w:rsidR="001F502F" w:rsidSect="00AD6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4D"/>
    <w:multiLevelType w:val="hybridMultilevel"/>
    <w:tmpl w:val="1B8C13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515"/>
    <w:multiLevelType w:val="multilevel"/>
    <w:tmpl w:val="488EC84A"/>
    <w:lvl w:ilvl="0">
      <w:start w:val="1"/>
      <w:numFmt w:val="bullet"/>
      <w:lvlText w:val="-"/>
      <w:lvlJc w:val="left"/>
      <w:pPr>
        <w:ind w:left="50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2">
    <w:nsid w:val="1BF2559B"/>
    <w:multiLevelType w:val="hybridMultilevel"/>
    <w:tmpl w:val="C6DC76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914"/>
    <w:multiLevelType w:val="hybridMultilevel"/>
    <w:tmpl w:val="AEBE4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94"/>
    <w:rsid w:val="000006A0"/>
    <w:rsid w:val="000011CC"/>
    <w:rsid w:val="00002803"/>
    <w:rsid w:val="00002CFE"/>
    <w:rsid w:val="00005022"/>
    <w:rsid w:val="0000516B"/>
    <w:rsid w:val="00005D5B"/>
    <w:rsid w:val="000112CC"/>
    <w:rsid w:val="00011EE7"/>
    <w:rsid w:val="00013B89"/>
    <w:rsid w:val="00020B3F"/>
    <w:rsid w:val="00022406"/>
    <w:rsid w:val="000227EE"/>
    <w:rsid w:val="00023145"/>
    <w:rsid w:val="00024B04"/>
    <w:rsid w:val="00024FBD"/>
    <w:rsid w:val="000304FD"/>
    <w:rsid w:val="000332B0"/>
    <w:rsid w:val="0003455B"/>
    <w:rsid w:val="000373CA"/>
    <w:rsid w:val="00042A40"/>
    <w:rsid w:val="00042C0C"/>
    <w:rsid w:val="00050FF6"/>
    <w:rsid w:val="0005161B"/>
    <w:rsid w:val="00052431"/>
    <w:rsid w:val="0005362B"/>
    <w:rsid w:val="000538C5"/>
    <w:rsid w:val="00053DC8"/>
    <w:rsid w:val="00054305"/>
    <w:rsid w:val="0005521F"/>
    <w:rsid w:val="00055533"/>
    <w:rsid w:val="00056AB5"/>
    <w:rsid w:val="00057009"/>
    <w:rsid w:val="00057897"/>
    <w:rsid w:val="00061102"/>
    <w:rsid w:val="00061450"/>
    <w:rsid w:val="00061E0E"/>
    <w:rsid w:val="00064D8F"/>
    <w:rsid w:val="000650F9"/>
    <w:rsid w:val="00070E22"/>
    <w:rsid w:val="000712F8"/>
    <w:rsid w:val="00072454"/>
    <w:rsid w:val="00074DEB"/>
    <w:rsid w:val="00076F6D"/>
    <w:rsid w:val="0007713D"/>
    <w:rsid w:val="000775D6"/>
    <w:rsid w:val="0008379F"/>
    <w:rsid w:val="00083E81"/>
    <w:rsid w:val="00084E5D"/>
    <w:rsid w:val="0008512C"/>
    <w:rsid w:val="0009094D"/>
    <w:rsid w:val="0009245D"/>
    <w:rsid w:val="00092EE0"/>
    <w:rsid w:val="000931EC"/>
    <w:rsid w:val="00093DE8"/>
    <w:rsid w:val="0009723E"/>
    <w:rsid w:val="00097728"/>
    <w:rsid w:val="000A034F"/>
    <w:rsid w:val="000A0694"/>
    <w:rsid w:val="000A0DEB"/>
    <w:rsid w:val="000A1507"/>
    <w:rsid w:val="000A2461"/>
    <w:rsid w:val="000A25E4"/>
    <w:rsid w:val="000A2B06"/>
    <w:rsid w:val="000A3F6E"/>
    <w:rsid w:val="000A5B0D"/>
    <w:rsid w:val="000A5F21"/>
    <w:rsid w:val="000A78AD"/>
    <w:rsid w:val="000A78EC"/>
    <w:rsid w:val="000B11B6"/>
    <w:rsid w:val="000B16ED"/>
    <w:rsid w:val="000B4606"/>
    <w:rsid w:val="000B474E"/>
    <w:rsid w:val="000B47A7"/>
    <w:rsid w:val="000B64AD"/>
    <w:rsid w:val="000B775C"/>
    <w:rsid w:val="000C0A67"/>
    <w:rsid w:val="000C323B"/>
    <w:rsid w:val="000C3310"/>
    <w:rsid w:val="000C7807"/>
    <w:rsid w:val="000D02E0"/>
    <w:rsid w:val="000D11DF"/>
    <w:rsid w:val="000D22CB"/>
    <w:rsid w:val="000D2735"/>
    <w:rsid w:val="000D3CF8"/>
    <w:rsid w:val="000D4BBC"/>
    <w:rsid w:val="000D5CEC"/>
    <w:rsid w:val="000E01E7"/>
    <w:rsid w:val="000E04EA"/>
    <w:rsid w:val="000E106E"/>
    <w:rsid w:val="000E4497"/>
    <w:rsid w:val="000E4BC5"/>
    <w:rsid w:val="000E5805"/>
    <w:rsid w:val="000E679D"/>
    <w:rsid w:val="000E6E7F"/>
    <w:rsid w:val="000E7D7B"/>
    <w:rsid w:val="000F26CD"/>
    <w:rsid w:val="000F3571"/>
    <w:rsid w:val="000F3717"/>
    <w:rsid w:val="000F39F8"/>
    <w:rsid w:val="000F4D52"/>
    <w:rsid w:val="000F66EF"/>
    <w:rsid w:val="0010039B"/>
    <w:rsid w:val="001005AB"/>
    <w:rsid w:val="00100C6E"/>
    <w:rsid w:val="00102A9A"/>
    <w:rsid w:val="00103BBF"/>
    <w:rsid w:val="00103F15"/>
    <w:rsid w:val="00105826"/>
    <w:rsid w:val="00106C2F"/>
    <w:rsid w:val="001073C1"/>
    <w:rsid w:val="00111665"/>
    <w:rsid w:val="00111FA0"/>
    <w:rsid w:val="00112A88"/>
    <w:rsid w:val="00113B72"/>
    <w:rsid w:val="00113C1E"/>
    <w:rsid w:val="00114DEF"/>
    <w:rsid w:val="00116704"/>
    <w:rsid w:val="00120888"/>
    <w:rsid w:val="00120F3D"/>
    <w:rsid w:val="00123364"/>
    <w:rsid w:val="001234FB"/>
    <w:rsid w:val="00126730"/>
    <w:rsid w:val="001277B7"/>
    <w:rsid w:val="00127B06"/>
    <w:rsid w:val="00132789"/>
    <w:rsid w:val="00135C16"/>
    <w:rsid w:val="00135F4D"/>
    <w:rsid w:val="00136DB9"/>
    <w:rsid w:val="00137194"/>
    <w:rsid w:val="00137363"/>
    <w:rsid w:val="0014023F"/>
    <w:rsid w:val="00140FA0"/>
    <w:rsid w:val="00144BB1"/>
    <w:rsid w:val="00145F98"/>
    <w:rsid w:val="00146621"/>
    <w:rsid w:val="00146B68"/>
    <w:rsid w:val="001501F7"/>
    <w:rsid w:val="00150B66"/>
    <w:rsid w:val="00151758"/>
    <w:rsid w:val="00153454"/>
    <w:rsid w:val="0015347C"/>
    <w:rsid w:val="00154755"/>
    <w:rsid w:val="00155192"/>
    <w:rsid w:val="00157151"/>
    <w:rsid w:val="001576C5"/>
    <w:rsid w:val="00160E3C"/>
    <w:rsid w:val="00161749"/>
    <w:rsid w:val="00161886"/>
    <w:rsid w:val="00163C66"/>
    <w:rsid w:val="00164C86"/>
    <w:rsid w:val="00164ECB"/>
    <w:rsid w:val="00167301"/>
    <w:rsid w:val="00167D76"/>
    <w:rsid w:val="00170F63"/>
    <w:rsid w:val="00171B79"/>
    <w:rsid w:val="00173263"/>
    <w:rsid w:val="00175060"/>
    <w:rsid w:val="00177C17"/>
    <w:rsid w:val="00180919"/>
    <w:rsid w:val="001822C8"/>
    <w:rsid w:val="00184584"/>
    <w:rsid w:val="001847D8"/>
    <w:rsid w:val="00185D71"/>
    <w:rsid w:val="001863C3"/>
    <w:rsid w:val="00186709"/>
    <w:rsid w:val="00186C60"/>
    <w:rsid w:val="001877BB"/>
    <w:rsid w:val="00194931"/>
    <w:rsid w:val="00195D9F"/>
    <w:rsid w:val="001A0382"/>
    <w:rsid w:val="001A049A"/>
    <w:rsid w:val="001A3E9C"/>
    <w:rsid w:val="001A578A"/>
    <w:rsid w:val="001A611D"/>
    <w:rsid w:val="001B2ECA"/>
    <w:rsid w:val="001B4C43"/>
    <w:rsid w:val="001B51D7"/>
    <w:rsid w:val="001B58EE"/>
    <w:rsid w:val="001B5DC5"/>
    <w:rsid w:val="001B6162"/>
    <w:rsid w:val="001B64CA"/>
    <w:rsid w:val="001B718D"/>
    <w:rsid w:val="001B7CDB"/>
    <w:rsid w:val="001C00C2"/>
    <w:rsid w:val="001C059F"/>
    <w:rsid w:val="001C31FD"/>
    <w:rsid w:val="001C33B8"/>
    <w:rsid w:val="001C3A58"/>
    <w:rsid w:val="001C4131"/>
    <w:rsid w:val="001C542D"/>
    <w:rsid w:val="001C5F10"/>
    <w:rsid w:val="001C7471"/>
    <w:rsid w:val="001C7E26"/>
    <w:rsid w:val="001C7E4B"/>
    <w:rsid w:val="001D1487"/>
    <w:rsid w:val="001D2134"/>
    <w:rsid w:val="001D3AC7"/>
    <w:rsid w:val="001D61E9"/>
    <w:rsid w:val="001D7B73"/>
    <w:rsid w:val="001E01CB"/>
    <w:rsid w:val="001E0BFA"/>
    <w:rsid w:val="001E184B"/>
    <w:rsid w:val="001E1990"/>
    <w:rsid w:val="001E489D"/>
    <w:rsid w:val="001E4A4B"/>
    <w:rsid w:val="001E4B7E"/>
    <w:rsid w:val="001E759B"/>
    <w:rsid w:val="001F0F7C"/>
    <w:rsid w:val="001F36AE"/>
    <w:rsid w:val="001F3E42"/>
    <w:rsid w:val="001F41D8"/>
    <w:rsid w:val="001F4338"/>
    <w:rsid w:val="001F4E91"/>
    <w:rsid w:val="001F502F"/>
    <w:rsid w:val="001F562B"/>
    <w:rsid w:val="001F7494"/>
    <w:rsid w:val="001F7A71"/>
    <w:rsid w:val="002007FF"/>
    <w:rsid w:val="00200E51"/>
    <w:rsid w:val="00201947"/>
    <w:rsid w:val="00202069"/>
    <w:rsid w:val="00202396"/>
    <w:rsid w:val="00202DAC"/>
    <w:rsid w:val="002030B2"/>
    <w:rsid w:val="002031BE"/>
    <w:rsid w:val="00203CC4"/>
    <w:rsid w:val="00204FE0"/>
    <w:rsid w:val="00207F37"/>
    <w:rsid w:val="00210256"/>
    <w:rsid w:val="00211B21"/>
    <w:rsid w:val="0021259B"/>
    <w:rsid w:val="00212C1A"/>
    <w:rsid w:val="0021309D"/>
    <w:rsid w:val="002162B0"/>
    <w:rsid w:val="0021677B"/>
    <w:rsid w:val="00217805"/>
    <w:rsid w:val="00217F6A"/>
    <w:rsid w:val="00221B70"/>
    <w:rsid w:val="00221CA2"/>
    <w:rsid w:val="00226B03"/>
    <w:rsid w:val="00226FE8"/>
    <w:rsid w:val="0022792C"/>
    <w:rsid w:val="002301B1"/>
    <w:rsid w:val="0023068A"/>
    <w:rsid w:val="00233C32"/>
    <w:rsid w:val="002342F5"/>
    <w:rsid w:val="0023489A"/>
    <w:rsid w:val="002367A9"/>
    <w:rsid w:val="002368D5"/>
    <w:rsid w:val="0023694B"/>
    <w:rsid w:val="00237285"/>
    <w:rsid w:val="00240077"/>
    <w:rsid w:val="00240433"/>
    <w:rsid w:val="00240F99"/>
    <w:rsid w:val="002425AC"/>
    <w:rsid w:val="0024274E"/>
    <w:rsid w:val="00242E31"/>
    <w:rsid w:val="00243A1C"/>
    <w:rsid w:val="002452C6"/>
    <w:rsid w:val="002459A8"/>
    <w:rsid w:val="00245E80"/>
    <w:rsid w:val="00246048"/>
    <w:rsid w:val="00247621"/>
    <w:rsid w:val="0024787A"/>
    <w:rsid w:val="00250E08"/>
    <w:rsid w:val="002516C4"/>
    <w:rsid w:val="00253F47"/>
    <w:rsid w:val="00254BA7"/>
    <w:rsid w:val="00255169"/>
    <w:rsid w:val="002565AE"/>
    <w:rsid w:val="002571EF"/>
    <w:rsid w:val="00262AC0"/>
    <w:rsid w:val="00264351"/>
    <w:rsid w:val="002647F5"/>
    <w:rsid w:val="00265E5E"/>
    <w:rsid w:val="00266E10"/>
    <w:rsid w:val="00267169"/>
    <w:rsid w:val="00270C06"/>
    <w:rsid w:val="00271BD7"/>
    <w:rsid w:val="002756B9"/>
    <w:rsid w:val="00280B0E"/>
    <w:rsid w:val="002813C9"/>
    <w:rsid w:val="00284406"/>
    <w:rsid w:val="00284907"/>
    <w:rsid w:val="002852AA"/>
    <w:rsid w:val="002857D9"/>
    <w:rsid w:val="00285808"/>
    <w:rsid w:val="0028738F"/>
    <w:rsid w:val="00293593"/>
    <w:rsid w:val="0029510D"/>
    <w:rsid w:val="0029541D"/>
    <w:rsid w:val="002A0077"/>
    <w:rsid w:val="002A0C47"/>
    <w:rsid w:val="002A1524"/>
    <w:rsid w:val="002A472D"/>
    <w:rsid w:val="002B0462"/>
    <w:rsid w:val="002B0755"/>
    <w:rsid w:val="002B089F"/>
    <w:rsid w:val="002B30BA"/>
    <w:rsid w:val="002B4276"/>
    <w:rsid w:val="002B49BC"/>
    <w:rsid w:val="002B5778"/>
    <w:rsid w:val="002B5BDF"/>
    <w:rsid w:val="002B5BE9"/>
    <w:rsid w:val="002B5F0D"/>
    <w:rsid w:val="002B724B"/>
    <w:rsid w:val="002C0D3A"/>
    <w:rsid w:val="002C0E92"/>
    <w:rsid w:val="002C1726"/>
    <w:rsid w:val="002C1C67"/>
    <w:rsid w:val="002C2A90"/>
    <w:rsid w:val="002C3A52"/>
    <w:rsid w:val="002C4CA4"/>
    <w:rsid w:val="002C4CD2"/>
    <w:rsid w:val="002C7D85"/>
    <w:rsid w:val="002D0CA1"/>
    <w:rsid w:val="002D229A"/>
    <w:rsid w:val="002D30C8"/>
    <w:rsid w:val="002D4F39"/>
    <w:rsid w:val="002E0A91"/>
    <w:rsid w:val="002E285C"/>
    <w:rsid w:val="002E3CC0"/>
    <w:rsid w:val="002E4484"/>
    <w:rsid w:val="002E4B26"/>
    <w:rsid w:val="002E54F0"/>
    <w:rsid w:val="002E6FB1"/>
    <w:rsid w:val="002E7EF8"/>
    <w:rsid w:val="002F01E8"/>
    <w:rsid w:val="002F0D36"/>
    <w:rsid w:val="002F2646"/>
    <w:rsid w:val="002F3358"/>
    <w:rsid w:val="002F4185"/>
    <w:rsid w:val="002F431F"/>
    <w:rsid w:val="002F4373"/>
    <w:rsid w:val="002F4A6C"/>
    <w:rsid w:val="002F4C63"/>
    <w:rsid w:val="002F5A1F"/>
    <w:rsid w:val="002F5F6C"/>
    <w:rsid w:val="002F62EA"/>
    <w:rsid w:val="002F64FF"/>
    <w:rsid w:val="002F7C5D"/>
    <w:rsid w:val="00310471"/>
    <w:rsid w:val="00310FD1"/>
    <w:rsid w:val="00311D7B"/>
    <w:rsid w:val="00314D90"/>
    <w:rsid w:val="00315A14"/>
    <w:rsid w:val="00320852"/>
    <w:rsid w:val="003221C6"/>
    <w:rsid w:val="00323557"/>
    <w:rsid w:val="00325335"/>
    <w:rsid w:val="00327CB5"/>
    <w:rsid w:val="003306E6"/>
    <w:rsid w:val="0033077E"/>
    <w:rsid w:val="00330DAE"/>
    <w:rsid w:val="00331B75"/>
    <w:rsid w:val="003329F5"/>
    <w:rsid w:val="003350EA"/>
    <w:rsid w:val="00335CAE"/>
    <w:rsid w:val="00336593"/>
    <w:rsid w:val="003401D2"/>
    <w:rsid w:val="00340B6C"/>
    <w:rsid w:val="003413EE"/>
    <w:rsid w:val="00342C23"/>
    <w:rsid w:val="003431D7"/>
    <w:rsid w:val="00343C9D"/>
    <w:rsid w:val="00345BD6"/>
    <w:rsid w:val="0034646D"/>
    <w:rsid w:val="003464D5"/>
    <w:rsid w:val="003477F4"/>
    <w:rsid w:val="00350205"/>
    <w:rsid w:val="003520DF"/>
    <w:rsid w:val="00353462"/>
    <w:rsid w:val="00353538"/>
    <w:rsid w:val="00354100"/>
    <w:rsid w:val="00355ED8"/>
    <w:rsid w:val="00360E4C"/>
    <w:rsid w:val="00361BD3"/>
    <w:rsid w:val="0036258A"/>
    <w:rsid w:val="0036332F"/>
    <w:rsid w:val="0036363C"/>
    <w:rsid w:val="00363BE9"/>
    <w:rsid w:val="00365820"/>
    <w:rsid w:val="00366979"/>
    <w:rsid w:val="00366CA5"/>
    <w:rsid w:val="00366DDC"/>
    <w:rsid w:val="003702C5"/>
    <w:rsid w:val="003709EF"/>
    <w:rsid w:val="00371E5C"/>
    <w:rsid w:val="003743DE"/>
    <w:rsid w:val="00374ED5"/>
    <w:rsid w:val="00375A5B"/>
    <w:rsid w:val="003769B0"/>
    <w:rsid w:val="0037724D"/>
    <w:rsid w:val="00380BF0"/>
    <w:rsid w:val="00380F11"/>
    <w:rsid w:val="00382FE8"/>
    <w:rsid w:val="00393EA3"/>
    <w:rsid w:val="003951BA"/>
    <w:rsid w:val="00395F3E"/>
    <w:rsid w:val="0039670F"/>
    <w:rsid w:val="00397959"/>
    <w:rsid w:val="00397C08"/>
    <w:rsid w:val="003A069B"/>
    <w:rsid w:val="003A1238"/>
    <w:rsid w:val="003A142D"/>
    <w:rsid w:val="003A1ADB"/>
    <w:rsid w:val="003A28DA"/>
    <w:rsid w:val="003A333A"/>
    <w:rsid w:val="003A698A"/>
    <w:rsid w:val="003A6C5A"/>
    <w:rsid w:val="003A7654"/>
    <w:rsid w:val="003B10C0"/>
    <w:rsid w:val="003B2680"/>
    <w:rsid w:val="003B3379"/>
    <w:rsid w:val="003B640C"/>
    <w:rsid w:val="003B77F7"/>
    <w:rsid w:val="003C1DCA"/>
    <w:rsid w:val="003C350D"/>
    <w:rsid w:val="003C371D"/>
    <w:rsid w:val="003C580D"/>
    <w:rsid w:val="003C61A7"/>
    <w:rsid w:val="003C6DE0"/>
    <w:rsid w:val="003C70F3"/>
    <w:rsid w:val="003D0380"/>
    <w:rsid w:val="003D0E1F"/>
    <w:rsid w:val="003D0FEC"/>
    <w:rsid w:val="003D2950"/>
    <w:rsid w:val="003D5705"/>
    <w:rsid w:val="003D6693"/>
    <w:rsid w:val="003D7045"/>
    <w:rsid w:val="003D7137"/>
    <w:rsid w:val="003D766B"/>
    <w:rsid w:val="003D7EA4"/>
    <w:rsid w:val="003E0006"/>
    <w:rsid w:val="003E003E"/>
    <w:rsid w:val="003E1306"/>
    <w:rsid w:val="003E1E8B"/>
    <w:rsid w:val="003E6417"/>
    <w:rsid w:val="003E6F16"/>
    <w:rsid w:val="003F0218"/>
    <w:rsid w:val="003F1573"/>
    <w:rsid w:val="003F3B90"/>
    <w:rsid w:val="003F5E47"/>
    <w:rsid w:val="003F6BDA"/>
    <w:rsid w:val="00401133"/>
    <w:rsid w:val="004032FF"/>
    <w:rsid w:val="00407DA7"/>
    <w:rsid w:val="00410AC7"/>
    <w:rsid w:val="004120F1"/>
    <w:rsid w:val="00413B64"/>
    <w:rsid w:val="00413E28"/>
    <w:rsid w:val="00416293"/>
    <w:rsid w:val="00416F12"/>
    <w:rsid w:val="00417090"/>
    <w:rsid w:val="0041762E"/>
    <w:rsid w:val="004176FD"/>
    <w:rsid w:val="00422C1F"/>
    <w:rsid w:val="00423520"/>
    <w:rsid w:val="004244A3"/>
    <w:rsid w:val="00427A41"/>
    <w:rsid w:val="00427A86"/>
    <w:rsid w:val="004308CE"/>
    <w:rsid w:val="004320F0"/>
    <w:rsid w:val="004326D0"/>
    <w:rsid w:val="004331CB"/>
    <w:rsid w:val="00433559"/>
    <w:rsid w:val="00433596"/>
    <w:rsid w:val="00435795"/>
    <w:rsid w:val="00435F88"/>
    <w:rsid w:val="00436337"/>
    <w:rsid w:val="004372CA"/>
    <w:rsid w:val="00437775"/>
    <w:rsid w:val="004378F1"/>
    <w:rsid w:val="00437D52"/>
    <w:rsid w:val="00437F81"/>
    <w:rsid w:val="004402A0"/>
    <w:rsid w:val="004408E5"/>
    <w:rsid w:val="00440CB5"/>
    <w:rsid w:val="00443123"/>
    <w:rsid w:val="00443DA4"/>
    <w:rsid w:val="00445560"/>
    <w:rsid w:val="00445A87"/>
    <w:rsid w:val="00445FDD"/>
    <w:rsid w:val="00446570"/>
    <w:rsid w:val="00447B48"/>
    <w:rsid w:val="00451738"/>
    <w:rsid w:val="00451BF8"/>
    <w:rsid w:val="004521CC"/>
    <w:rsid w:val="00452205"/>
    <w:rsid w:val="00454EB7"/>
    <w:rsid w:val="00454FB9"/>
    <w:rsid w:val="0045544A"/>
    <w:rsid w:val="00455895"/>
    <w:rsid w:val="00456120"/>
    <w:rsid w:val="004566C2"/>
    <w:rsid w:val="0045756C"/>
    <w:rsid w:val="00457999"/>
    <w:rsid w:val="00461558"/>
    <w:rsid w:val="004617A4"/>
    <w:rsid w:val="004642C8"/>
    <w:rsid w:val="00465079"/>
    <w:rsid w:val="00465EE7"/>
    <w:rsid w:val="00470BA5"/>
    <w:rsid w:val="0047248C"/>
    <w:rsid w:val="00472975"/>
    <w:rsid w:val="00472B82"/>
    <w:rsid w:val="00473F50"/>
    <w:rsid w:val="004744AD"/>
    <w:rsid w:val="004753CA"/>
    <w:rsid w:val="00476D99"/>
    <w:rsid w:val="00477E68"/>
    <w:rsid w:val="004809B7"/>
    <w:rsid w:val="004813DB"/>
    <w:rsid w:val="0048165F"/>
    <w:rsid w:val="00481C6E"/>
    <w:rsid w:val="00482861"/>
    <w:rsid w:val="00482FAC"/>
    <w:rsid w:val="004841C6"/>
    <w:rsid w:val="004857F7"/>
    <w:rsid w:val="00485DAE"/>
    <w:rsid w:val="004914CE"/>
    <w:rsid w:val="00493E92"/>
    <w:rsid w:val="0049472D"/>
    <w:rsid w:val="00494B4E"/>
    <w:rsid w:val="004957B5"/>
    <w:rsid w:val="00497EEF"/>
    <w:rsid w:val="004A0F95"/>
    <w:rsid w:val="004A2435"/>
    <w:rsid w:val="004A40BA"/>
    <w:rsid w:val="004A42AB"/>
    <w:rsid w:val="004A50C4"/>
    <w:rsid w:val="004A6A4A"/>
    <w:rsid w:val="004A777A"/>
    <w:rsid w:val="004A7D95"/>
    <w:rsid w:val="004B05AE"/>
    <w:rsid w:val="004B2182"/>
    <w:rsid w:val="004B2EB6"/>
    <w:rsid w:val="004B32AD"/>
    <w:rsid w:val="004B33C6"/>
    <w:rsid w:val="004B5864"/>
    <w:rsid w:val="004B58AB"/>
    <w:rsid w:val="004B68B2"/>
    <w:rsid w:val="004B7AD2"/>
    <w:rsid w:val="004C0191"/>
    <w:rsid w:val="004C1641"/>
    <w:rsid w:val="004C1E28"/>
    <w:rsid w:val="004C55B8"/>
    <w:rsid w:val="004C736B"/>
    <w:rsid w:val="004C74D8"/>
    <w:rsid w:val="004C74FE"/>
    <w:rsid w:val="004D05AB"/>
    <w:rsid w:val="004D1E81"/>
    <w:rsid w:val="004D5B89"/>
    <w:rsid w:val="004D6C49"/>
    <w:rsid w:val="004D7F12"/>
    <w:rsid w:val="004E08C9"/>
    <w:rsid w:val="004E1AF2"/>
    <w:rsid w:val="004E467E"/>
    <w:rsid w:val="004E5042"/>
    <w:rsid w:val="004E5DB0"/>
    <w:rsid w:val="004E5EA1"/>
    <w:rsid w:val="004E7103"/>
    <w:rsid w:val="004F06DD"/>
    <w:rsid w:val="004F1149"/>
    <w:rsid w:val="004F2A7C"/>
    <w:rsid w:val="004F3892"/>
    <w:rsid w:val="004F38D9"/>
    <w:rsid w:val="004F70F6"/>
    <w:rsid w:val="004F7D67"/>
    <w:rsid w:val="0050007B"/>
    <w:rsid w:val="00501BFD"/>
    <w:rsid w:val="005056F2"/>
    <w:rsid w:val="00506301"/>
    <w:rsid w:val="005077D0"/>
    <w:rsid w:val="00507F76"/>
    <w:rsid w:val="0051342E"/>
    <w:rsid w:val="00514333"/>
    <w:rsid w:val="005177AF"/>
    <w:rsid w:val="00520375"/>
    <w:rsid w:val="005226DC"/>
    <w:rsid w:val="00522907"/>
    <w:rsid w:val="00523833"/>
    <w:rsid w:val="00523F6F"/>
    <w:rsid w:val="00525044"/>
    <w:rsid w:val="00530702"/>
    <w:rsid w:val="00531166"/>
    <w:rsid w:val="005341D6"/>
    <w:rsid w:val="0053599C"/>
    <w:rsid w:val="00535C0C"/>
    <w:rsid w:val="00535C96"/>
    <w:rsid w:val="00537C8E"/>
    <w:rsid w:val="00541DF7"/>
    <w:rsid w:val="0054215E"/>
    <w:rsid w:val="0054553B"/>
    <w:rsid w:val="00547B86"/>
    <w:rsid w:val="005510F9"/>
    <w:rsid w:val="00553E23"/>
    <w:rsid w:val="00554094"/>
    <w:rsid w:val="005552CD"/>
    <w:rsid w:val="00555A97"/>
    <w:rsid w:val="0055684D"/>
    <w:rsid w:val="00557DC6"/>
    <w:rsid w:val="00560832"/>
    <w:rsid w:val="00560BA3"/>
    <w:rsid w:val="00560BB8"/>
    <w:rsid w:val="00560F38"/>
    <w:rsid w:val="0056156C"/>
    <w:rsid w:val="00561F72"/>
    <w:rsid w:val="00562E7A"/>
    <w:rsid w:val="00563556"/>
    <w:rsid w:val="005647E6"/>
    <w:rsid w:val="00564D5C"/>
    <w:rsid w:val="00565AF4"/>
    <w:rsid w:val="00566506"/>
    <w:rsid w:val="00566A4C"/>
    <w:rsid w:val="00570B06"/>
    <w:rsid w:val="005716A5"/>
    <w:rsid w:val="00573671"/>
    <w:rsid w:val="00573C45"/>
    <w:rsid w:val="00575EDA"/>
    <w:rsid w:val="00580CAD"/>
    <w:rsid w:val="00581AC1"/>
    <w:rsid w:val="005822FD"/>
    <w:rsid w:val="00582596"/>
    <w:rsid w:val="00583A4B"/>
    <w:rsid w:val="005846A1"/>
    <w:rsid w:val="00585A8B"/>
    <w:rsid w:val="0058650B"/>
    <w:rsid w:val="00587C75"/>
    <w:rsid w:val="00587CAB"/>
    <w:rsid w:val="005915E6"/>
    <w:rsid w:val="00591D88"/>
    <w:rsid w:val="00592D62"/>
    <w:rsid w:val="005930B7"/>
    <w:rsid w:val="005944AE"/>
    <w:rsid w:val="005969A7"/>
    <w:rsid w:val="00596A58"/>
    <w:rsid w:val="00596CDB"/>
    <w:rsid w:val="0059781B"/>
    <w:rsid w:val="005979DF"/>
    <w:rsid w:val="005A1EE3"/>
    <w:rsid w:val="005A2DCC"/>
    <w:rsid w:val="005A53BC"/>
    <w:rsid w:val="005A6C71"/>
    <w:rsid w:val="005A7027"/>
    <w:rsid w:val="005A7823"/>
    <w:rsid w:val="005A7CC1"/>
    <w:rsid w:val="005A7E14"/>
    <w:rsid w:val="005B0F50"/>
    <w:rsid w:val="005B3A31"/>
    <w:rsid w:val="005B3A85"/>
    <w:rsid w:val="005B4507"/>
    <w:rsid w:val="005B68D2"/>
    <w:rsid w:val="005C16E3"/>
    <w:rsid w:val="005C27D9"/>
    <w:rsid w:val="005C50C6"/>
    <w:rsid w:val="005C5127"/>
    <w:rsid w:val="005C56D9"/>
    <w:rsid w:val="005C5B62"/>
    <w:rsid w:val="005C6A61"/>
    <w:rsid w:val="005D3CFE"/>
    <w:rsid w:val="005D515B"/>
    <w:rsid w:val="005D7269"/>
    <w:rsid w:val="005D77D6"/>
    <w:rsid w:val="005D7BBF"/>
    <w:rsid w:val="005D7D1B"/>
    <w:rsid w:val="005E00A7"/>
    <w:rsid w:val="005E0E0C"/>
    <w:rsid w:val="005E16C1"/>
    <w:rsid w:val="005E2351"/>
    <w:rsid w:val="005E2AB6"/>
    <w:rsid w:val="005E2D18"/>
    <w:rsid w:val="005E2E42"/>
    <w:rsid w:val="005E4D78"/>
    <w:rsid w:val="005E51A7"/>
    <w:rsid w:val="005E7140"/>
    <w:rsid w:val="005E7A5D"/>
    <w:rsid w:val="005F10C6"/>
    <w:rsid w:val="005F1D75"/>
    <w:rsid w:val="005F2D16"/>
    <w:rsid w:val="005F36BF"/>
    <w:rsid w:val="005F4B63"/>
    <w:rsid w:val="005F6B32"/>
    <w:rsid w:val="005F7C07"/>
    <w:rsid w:val="0060151F"/>
    <w:rsid w:val="00601A7E"/>
    <w:rsid w:val="00601AA2"/>
    <w:rsid w:val="006067D4"/>
    <w:rsid w:val="00606948"/>
    <w:rsid w:val="00606C0F"/>
    <w:rsid w:val="00607536"/>
    <w:rsid w:val="00607C24"/>
    <w:rsid w:val="0061193C"/>
    <w:rsid w:val="00612A58"/>
    <w:rsid w:val="00613039"/>
    <w:rsid w:val="00617649"/>
    <w:rsid w:val="00620568"/>
    <w:rsid w:val="006214D3"/>
    <w:rsid w:val="006214FD"/>
    <w:rsid w:val="006219B4"/>
    <w:rsid w:val="00622106"/>
    <w:rsid w:val="0062439F"/>
    <w:rsid w:val="00624766"/>
    <w:rsid w:val="00626FCB"/>
    <w:rsid w:val="00631598"/>
    <w:rsid w:val="00631CD3"/>
    <w:rsid w:val="006328F9"/>
    <w:rsid w:val="00641399"/>
    <w:rsid w:val="006417EB"/>
    <w:rsid w:val="0064284B"/>
    <w:rsid w:val="006444EC"/>
    <w:rsid w:val="00644D06"/>
    <w:rsid w:val="00647E1B"/>
    <w:rsid w:val="00650A57"/>
    <w:rsid w:val="00651B63"/>
    <w:rsid w:val="006550F5"/>
    <w:rsid w:val="00655823"/>
    <w:rsid w:val="0066018C"/>
    <w:rsid w:val="00661435"/>
    <w:rsid w:val="006616AF"/>
    <w:rsid w:val="006616FA"/>
    <w:rsid w:val="006631E1"/>
    <w:rsid w:val="006633F3"/>
    <w:rsid w:val="00665001"/>
    <w:rsid w:val="00670C7A"/>
    <w:rsid w:val="0067219E"/>
    <w:rsid w:val="00673E6C"/>
    <w:rsid w:val="006740EE"/>
    <w:rsid w:val="00675B97"/>
    <w:rsid w:val="006764E7"/>
    <w:rsid w:val="006768B4"/>
    <w:rsid w:val="00677C89"/>
    <w:rsid w:val="00680FF0"/>
    <w:rsid w:val="00682988"/>
    <w:rsid w:val="00682E87"/>
    <w:rsid w:val="006844D8"/>
    <w:rsid w:val="0068482E"/>
    <w:rsid w:val="006855F3"/>
    <w:rsid w:val="00686BF2"/>
    <w:rsid w:val="00687666"/>
    <w:rsid w:val="006877FD"/>
    <w:rsid w:val="00687D9D"/>
    <w:rsid w:val="0069172E"/>
    <w:rsid w:val="0069414B"/>
    <w:rsid w:val="00694E8C"/>
    <w:rsid w:val="006964BA"/>
    <w:rsid w:val="00697704"/>
    <w:rsid w:val="006A1573"/>
    <w:rsid w:val="006A1697"/>
    <w:rsid w:val="006A506A"/>
    <w:rsid w:val="006A57C1"/>
    <w:rsid w:val="006A6088"/>
    <w:rsid w:val="006A703E"/>
    <w:rsid w:val="006B0A3A"/>
    <w:rsid w:val="006B1308"/>
    <w:rsid w:val="006B1A84"/>
    <w:rsid w:val="006B22CA"/>
    <w:rsid w:val="006B3F14"/>
    <w:rsid w:val="006B3F2F"/>
    <w:rsid w:val="006B4159"/>
    <w:rsid w:val="006B675A"/>
    <w:rsid w:val="006B69A6"/>
    <w:rsid w:val="006B6A0F"/>
    <w:rsid w:val="006C1C63"/>
    <w:rsid w:val="006C37F9"/>
    <w:rsid w:val="006C44B4"/>
    <w:rsid w:val="006C6498"/>
    <w:rsid w:val="006C66E2"/>
    <w:rsid w:val="006C76D4"/>
    <w:rsid w:val="006D1C5E"/>
    <w:rsid w:val="006D491C"/>
    <w:rsid w:val="006D58C3"/>
    <w:rsid w:val="006D7216"/>
    <w:rsid w:val="006D7235"/>
    <w:rsid w:val="006E1867"/>
    <w:rsid w:val="006E1E36"/>
    <w:rsid w:val="006E2602"/>
    <w:rsid w:val="006E45F2"/>
    <w:rsid w:val="006E510B"/>
    <w:rsid w:val="006E6FA4"/>
    <w:rsid w:val="006E7A8B"/>
    <w:rsid w:val="006E7E36"/>
    <w:rsid w:val="006E7FAD"/>
    <w:rsid w:val="006F1D2B"/>
    <w:rsid w:val="006F2543"/>
    <w:rsid w:val="006F3C94"/>
    <w:rsid w:val="006F4C95"/>
    <w:rsid w:val="006F6B41"/>
    <w:rsid w:val="00700E03"/>
    <w:rsid w:val="00701A13"/>
    <w:rsid w:val="0070212C"/>
    <w:rsid w:val="0070234E"/>
    <w:rsid w:val="00702749"/>
    <w:rsid w:val="007045D3"/>
    <w:rsid w:val="00704BF9"/>
    <w:rsid w:val="007073F5"/>
    <w:rsid w:val="00710DBB"/>
    <w:rsid w:val="007175D0"/>
    <w:rsid w:val="00720B88"/>
    <w:rsid w:val="007230DB"/>
    <w:rsid w:val="00724238"/>
    <w:rsid w:val="007273ED"/>
    <w:rsid w:val="007300E9"/>
    <w:rsid w:val="00730974"/>
    <w:rsid w:val="00731197"/>
    <w:rsid w:val="00731393"/>
    <w:rsid w:val="00734957"/>
    <w:rsid w:val="007365BE"/>
    <w:rsid w:val="00736931"/>
    <w:rsid w:val="00736A0C"/>
    <w:rsid w:val="00737049"/>
    <w:rsid w:val="00743BA1"/>
    <w:rsid w:val="007465E6"/>
    <w:rsid w:val="007468E4"/>
    <w:rsid w:val="00747AAB"/>
    <w:rsid w:val="00750384"/>
    <w:rsid w:val="007509C1"/>
    <w:rsid w:val="00750A0B"/>
    <w:rsid w:val="00751216"/>
    <w:rsid w:val="00752314"/>
    <w:rsid w:val="0075354C"/>
    <w:rsid w:val="0075585C"/>
    <w:rsid w:val="007570BD"/>
    <w:rsid w:val="00757DD7"/>
    <w:rsid w:val="00760B65"/>
    <w:rsid w:val="00761B45"/>
    <w:rsid w:val="00761BB8"/>
    <w:rsid w:val="00762A3E"/>
    <w:rsid w:val="00763211"/>
    <w:rsid w:val="00764FD2"/>
    <w:rsid w:val="00765423"/>
    <w:rsid w:val="00766173"/>
    <w:rsid w:val="0076631B"/>
    <w:rsid w:val="00766F17"/>
    <w:rsid w:val="00770685"/>
    <w:rsid w:val="00771910"/>
    <w:rsid w:val="00771C19"/>
    <w:rsid w:val="0077243D"/>
    <w:rsid w:val="00773CBE"/>
    <w:rsid w:val="0077463F"/>
    <w:rsid w:val="00774A53"/>
    <w:rsid w:val="00775D34"/>
    <w:rsid w:val="00782DC7"/>
    <w:rsid w:val="00783A2F"/>
    <w:rsid w:val="007843B8"/>
    <w:rsid w:val="0079008F"/>
    <w:rsid w:val="00792283"/>
    <w:rsid w:val="007929FB"/>
    <w:rsid w:val="00792F24"/>
    <w:rsid w:val="007979A6"/>
    <w:rsid w:val="007A0C58"/>
    <w:rsid w:val="007A1030"/>
    <w:rsid w:val="007A2241"/>
    <w:rsid w:val="007A319E"/>
    <w:rsid w:val="007A3611"/>
    <w:rsid w:val="007A3FF1"/>
    <w:rsid w:val="007A421D"/>
    <w:rsid w:val="007A4A6B"/>
    <w:rsid w:val="007A61C5"/>
    <w:rsid w:val="007A6B42"/>
    <w:rsid w:val="007A7183"/>
    <w:rsid w:val="007B1794"/>
    <w:rsid w:val="007B1D6B"/>
    <w:rsid w:val="007B27DB"/>
    <w:rsid w:val="007B3E98"/>
    <w:rsid w:val="007B7CD2"/>
    <w:rsid w:val="007C1C85"/>
    <w:rsid w:val="007C2F02"/>
    <w:rsid w:val="007C4033"/>
    <w:rsid w:val="007C5390"/>
    <w:rsid w:val="007D0AE2"/>
    <w:rsid w:val="007D1829"/>
    <w:rsid w:val="007D20FF"/>
    <w:rsid w:val="007D2723"/>
    <w:rsid w:val="007D2E53"/>
    <w:rsid w:val="007D36F7"/>
    <w:rsid w:val="007D5B81"/>
    <w:rsid w:val="007E0552"/>
    <w:rsid w:val="007E0631"/>
    <w:rsid w:val="007E08BD"/>
    <w:rsid w:val="007E2972"/>
    <w:rsid w:val="007E3045"/>
    <w:rsid w:val="007E37C0"/>
    <w:rsid w:val="007E3DF3"/>
    <w:rsid w:val="007E3E32"/>
    <w:rsid w:val="007E3EFF"/>
    <w:rsid w:val="007E4498"/>
    <w:rsid w:val="007E48F9"/>
    <w:rsid w:val="007E553E"/>
    <w:rsid w:val="007E5873"/>
    <w:rsid w:val="007E5A9F"/>
    <w:rsid w:val="007E5AEB"/>
    <w:rsid w:val="007F08D6"/>
    <w:rsid w:val="007F0949"/>
    <w:rsid w:val="007F1239"/>
    <w:rsid w:val="007F1549"/>
    <w:rsid w:val="007F2DF1"/>
    <w:rsid w:val="007F312C"/>
    <w:rsid w:val="007F39E5"/>
    <w:rsid w:val="007F3B10"/>
    <w:rsid w:val="007F4A43"/>
    <w:rsid w:val="007F5BD5"/>
    <w:rsid w:val="007F6E7B"/>
    <w:rsid w:val="008004E7"/>
    <w:rsid w:val="00803F79"/>
    <w:rsid w:val="00805E7B"/>
    <w:rsid w:val="008063BF"/>
    <w:rsid w:val="0080746F"/>
    <w:rsid w:val="00807559"/>
    <w:rsid w:val="00810AC8"/>
    <w:rsid w:val="0081196F"/>
    <w:rsid w:val="0081207E"/>
    <w:rsid w:val="008145FA"/>
    <w:rsid w:val="008159F8"/>
    <w:rsid w:val="008211DB"/>
    <w:rsid w:val="00821312"/>
    <w:rsid w:val="00821B0C"/>
    <w:rsid w:val="0082411B"/>
    <w:rsid w:val="0082655F"/>
    <w:rsid w:val="008265E6"/>
    <w:rsid w:val="00826AF0"/>
    <w:rsid w:val="0082703B"/>
    <w:rsid w:val="00827B53"/>
    <w:rsid w:val="00827E18"/>
    <w:rsid w:val="00832156"/>
    <w:rsid w:val="00832DB8"/>
    <w:rsid w:val="00834C06"/>
    <w:rsid w:val="008375AB"/>
    <w:rsid w:val="008376E1"/>
    <w:rsid w:val="00837AB1"/>
    <w:rsid w:val="00840F19"/>
    <w:rsid w:val="00841675"/>
    <w:rsid w:val="00841B8A"/>
    <w:rsid w:val="00842FD1"/>
    <w:rsid w:val="00843B36"/>
    <w:rsid w:val="008461F1"/>
    <w:rsid w:val="008467D5"/>
    <w:rsid w:val="00847425"/>
    <w:rsid w:val="008477A4"/>
    <w:rsid w:val="00847834"/>
    <w:rsid w:val="00847F1B"/>
    <w:rsid w:val="008541EE"/>
    <w:rsid w:val="008543E6"/>
    <w:rsid w:val="008562D4"/>
    <w:rsid w:val="008604AF"/>
    <w:rsid w:val="0086269E"/>
    <w:rsid w:val="0086372A"/>
    <w:rsid w:val="008638B4"/>
    <w:rsid w:val="0086504A"/>
    <w:rsid w:val="00865384"/>
    <w:rsid w:val="00867AC0"/>
    <w:rsid w:val="00870391"/>
    <w:rsid w:val="008709C0"/>
    <w:rsid w:val="00871C48"/>
    <w:rsid w:val="00871CE8"/>
    <w:rsid w:val="008721F4"/>
    <w:rsid w:val="0087238E"/>
    <w:rsid w:val="00873495"/>
    <w:rsid w:val="008736CB"/>
    <w:rsid w:val="00873B96"/>
    <w:rsid w:val="00873F42"/>
    <w:rsid w:val="008779AF"/>
    <w:rsid w:val="00877A29"/>
    <w:rsid w:val="00877BFE"/>
    <w:rsid w:val="00877D95"/>
    <w:rsid w:val="00877F2A"/>
    <w:rsid w:val="00882440"/>
    <w:rsid w:val="00882EE8"/>
    <w:rsid w:val="0088434A"/>
    <w:rsid w:val="00884728"/>
    <w:rsid w:val="00892E86"/>
    <w:rsid w:val="00893B3B"/>
    <w:rsid w:val="00893EEB"/>
    <w:rsid w:val="00895E32"/>
    <w:rsid w:val="00895F4E"/>
    <w:rsid w:val="008A01E0"/>
    <w:rsid w:val="008A0BE6"/>
    <w:rsid w:val="008A0C55"/>
    <w:rsid w:val="008A563C"/>
    <w:rsid w:val="008A5A2A"/>
    <w:rsid w:val="008A5C29"/>
    <w:rsid w:val="008B037E"/>
    <w:rsid w:val="008B0A28"/>
    <w:rsid w:val="008B1290"/>
    <w:rsid w:val="008B1BFA"/>
    <w:rsid w:val="008B1E48"/>
    <w:rsid w:val="008B250B"/>
    <w:rsid w:val="008B254E"/>
    <w:rsid w:val="008B5EDC"/>
    <w:rsid w:val="008B64E2"/>
    <w:rsid w:val="008B66B5"/>
    <w:rsid w:val="008B67A1"/>
    <w:rsid w:val="008B6B8D"/>
    <w:rsid w:val="008C0418"/>
    <w:rsid w:val="008C084B"/>
    <w:rsid w:val="008C0BC0"/>
    <w:rsid w:val="008C1B3B"/>
    <w:rsid w:val="008C29BC"/>
    <w:rsid w:val="008C46ED"/>
    <w:rsid w:val="008C682D"/>
    <w:rsid w:val="008C7012"/>
    <w:rsid w:val="008C7AD5"/>
    <w:rsid w:val="008D02CC"/>
    <w:rsid w:val="008D035A"/>
    <w:rsid w:val="008D0900"/>
    <w:rsid w:val="008D7E81"/>
    <w:rsid w:val="008D7EBA"/>
    <w:rsid w:val="008E1352"/>
    <w:rsid w:val="008E17C8"/>
    <w:rsid w:val="008E1C9E"/>
    <w:rsid w:val="008E2F2E"/>
    <w:rsid w:val="008E3723"/>
    <w:rsid w:val="008E5ACC"/>
    <w:rsid w:val="008E6992"/>
    <w:rsid w:val="008E7095"/>
    <w:rsid w:val="008E73EE"/>
    <w:rsid w:val="008F0439"/>
    <w:rsid w:val="008F09A0"/>
    <w:rsid w:val="008F1C00"/>
    <w:rsid w:val="008F1C11"/>
    <w:rsid w:val="008F5C03"/>
    <w:rsid w:val="008F5D33"/>
    <w:rsid w:val="008F664F"/>
    <w:rsid w:val="00901C28"/>
    <w:rsid w:val="00903C2F"/>
    <w:rsid w:val="009046F7"/>
    <w:rsid w:val="009066D4"/>
    <w:rsid w:val="00912740"/>
    <w:rsid w:val="0091494F"/>
    <w:rsid w:val="009150A6"/>
    <w:rsid w:val="00917024"/>
    <w:rsid w:val="00917246"/>
    <w:rsid w:val="009172DF"/>
    <w:rsid w:val="009176DC"/>
    <w:rsid w:val="009177B9"/>
    <w:rsid w:val="0092082B"/>
    <w:rsid w:val="00923331"/>
    <w:rsid w:val="00923DF8"/>
    <w:rsid w:val="00924232"/>
    <w:rsid w:val="00924E28"/>
    <w:rsid w:val="0092541F"/>
    <w:rsid w:val="00927581"/>
    <w:rsid w:val="009312FF"/>
    <w:rsid w:val="009325B0"/>
    <w:rsid w:val="00932762"/>
    <w:rsid w:val="00932CEE"/>
    <w:rsid w:val="00933EEA"/>
    <w:rsid w:val="0093566B"/>
    <w:rsid w:val="00937311"/>
    <w:rsid w:val="0094076D"/>
    <w:rsid w:val="00941DFF"/>
    <w:rsid w:val="00945DA1"/>
    <w:rsid w:val="009460BC"/>
    <w:rsid w:val="00946707"/>
    <w:rsid w:val="00946B27"/>
    <w:rsid w:val="00946EC7"/>
    <w:rsid w:val="00946F28"/>
    <w:rsid w:val="00947D47"/>
    <w:rsid w:val="00947F31"/>
    <w:rsid w:val="00951C37"/>
    <w:rsid w:val="00952179"/>
    <w:rsid w:val="00952240"/>
    <w:rsid w:val="0095322E"/>
    <w:rsid w:val="00953447"/>
    <w:rsid w:val="00954A3F"/>
    <w:rsid w:val="009553AF"/>
    <w:rsid w:val="00955F94"/>
    <w:rsid w:val="009623D5"/>
    <w:rsid w:val="00962E21"/>
    <w:rsid w:val="00963427"/>
    <w:rsid w:val="00964676"/>
    <w:rsid w:val="00967E1B"/>
    <w:rsid w:val="009713F8"/>
    <w:rsid w:val="00972A8D"/>
    <w:rsid w:val="0097387F"/>
    <w:rsid w:val="0097557C"/>
    <w:rsid w:val="009758A4"/>
    <w:rsid w:val="00977360"/>
    <w:rsid w:val="00980045"/>
    <w:rsid w:val="00981174"/>
    <w:rsid w:val="00982757"/>
    <w:rsid w:val="00983184"/>
    <w:rsid w:val="0098325A"/>
    <w:rsid w:val="00983A91"/>
    <w:rsid w:val="00991E5A"/>
    <w:rsid w:val="00992502"/>
    <w:rsid w:val="009926B3"/>
    <w:rsid w:val="00994164"/>
    <w:rsid w:val="009947F1"/>
    <w:rsid w:val="00994E83"/>
    <w:rsid w:val="00995294"/>
    <w:rsid w:val="00996EFB"/>
    <w:rsid w:val="009974FE"/>
    <w:rsid w:val="009A09B1"/>
    <w:rsid w:val="009A17E4"/>
    <w:rsid w:val="009A333F"/>
    <w:rsid w:val="009A50B5"/>
    <w:rsid w:val="009A6AC3"/>
    <w:rsid w:val="009B12F5"/>
    <w:rsid w:val="009B37DC"/>
    <w:rsid w:val="009B37EB"/>
    <w:rsid w:val="009B47B8"/>
    <w:rsid w:val="009B5E35"/>
    <w:rsid w:val="009C0E8E"/>
    <w:rsid w:val="009C3AA3"/>
    <w:rsid w:val="009C437E"/>
    <w:rsid w:val="009C495B"/>
    <w:rsid w:val="009C52B4"/>
    <w:rsid w:val="009C608F"/>
    <w:rsid w:val="009C626C"/>
    <w:rsid w:val="009C6632"/>
    <w:rsid w:val="009C699B"/>
    <w:rsid w:val="009C6E51"/>
    <w:rsid w:val="009D2244"/>
    <w:rsid w:val="009D2605"/>
    <w:rsid w:val="009D4A5E"/>
    <w:rsid w:val="009E176D"/>
    <w:rsid w:val="009E1C44"/>
    <w:rsid w:val="009E542E"/>
    <w:rsid w:val="009E5D5A"/>
    <w:rsid w:val="009E5DCC"/>
    <w:rsid w:val="009F26D7"/>
    <w:rsid w:val="009F38A8"/>
    <w:rsid w:val="009F6CA8"/>
    <w:rsid w:val="009F785B"/>
    <w:rsid w:val="00A00AFE"/>
    <w:rsid w:val="00A00F66"/>
    <w:rsid w:val="00A02BF9"/>
    <w:rsid w:val="00A0785B"/>
    <w:rsid w:val="00A12B45"/>
    <w:rsid w:val="00A12F8A"/>
    <w:rsid w:val="00A13773"/>
    <w:rsid w:val="00A140D5"/>
    <w:rsid w:val="00A14831"/>
    <w:rsid w:val="00A176EB"/>
    <w:rsid w:val="00A20FCB"/>
    <w:rsid w:val="00A2160C"/>
    <w:rsid w:val="00A232BD"/>
    <w:rsid w:val="00A24B03"/>
    <w:rsid w:val="00A24C94"/>
    <w:rsid w:val="00A25464"/>
    <w:rsid w:val="00A25B03"/>
    <w:rsid w:val="00A26780"/>
    <w:rsid w:val="00A308DD"/>
    <w:rsid w:val="00A323E7"/>
    <w:rsid w:val="00A3446A"/>
    <w:rsid w:val="00A35386"/>
    <w:rsid w:val="00A410C6"/>
    <w:rsid w:val="00A421E4"/>
    <w:rsid w:val="00A43023"/>
    <w:rsid w:val="00A4367F"/>
    <w:rsid w:val="00A43782"/>
    <w:rsid w:val="00A44091"/>
    <w:rsid w:val="00A4539B"/>
    <w:rsid w:val="00A453FA"/>
    <w:rsid w:val="00A501E2"/>
    <w:rsid w:val="00A52AE5"/>
    <w:rsid w:val="00A53E5C"/>
    <w:rsid w:val="00A5428F"/>
    <w:rsid w:val="00A549BD"/>
    <w:rsid w:val="00A54D48"/>
    <w:rsid w:val="00A56277"/>
    <w:rsid w:val="00A60B77"/>
    <w:rsid w:val="00A60C88"/>
    <w:rsid w:val="00A61F2D"/>
    <w:rsid w:val="00A621F2"/>
    <w:rsid w:val="00A62538"/>
    <w:rsid w:val="00A640AE"/>
    <w:rsid w:val="00A676DC"/>
    <w:rsid w:val="00A707E8"/>
    <w:rsid w:val="00A719F8"/>
    <w:rsid w:val="00A72063"/>
    <w:rsid w:val="00A73A1C"/>
    <w:rsid w:val="00A76863"/>
    <w:rsid w:val="00A815CD"/>
    <w:rsid w:val="00A82CDF"/>
    <w:rsid w:val="00A84746"/>
    <w:rsid w:val="00A849E1"/>
    <w:rsid w:val="00A8575C"/>
    <w:rsid w:val="00A858D8"/>
    <w:rsid w:val="00A90A87"/>
    <w:rsid w:val="00A96055"/>
    <w:rsid w:val="00A96157"/>
    <w:rsid w:val="00A96368"/>
    <w:rsid w:val="00A96730"/>
    <w:rsid w:val="00AA4C62"/>
    <w:rsid w:val="00AB04B5"/>
    <w:rsid w:val="00AB0917"/>
    <w:rsid w:val="00AB56C1"/>
    <w:rsid w:val="00AB6A00"/>
    <w:rsid w:val="00AB7E4F"/>
    <w:rsid w:val="00AC033D"/>
    <w:rsid w:val="00AC07FA"/>
    <w:rsid w:val="00AC0C3E"/>
    <w:rsid w:val="00AC1243"/>
    <w:rsid w:val="00AC1461"/>
    <w:rsid w:val="00AC28B8"/>
    <w:rsid w:val="00AC3626"/>
    <w:rsid w:val="00AC3F4C"/>
    <w:rsid w:val="00AC5FA9"/>
    <w:rsid w:val="00AC7525"/>
    <w:rsid w:val="00AD1415"/>
    <w:rsid w:val="00AD5C5D"/>
    <w:rsid w:val="00AD66D7"/>
    <w:rsid w:val="00AE22C0"/>
    <w:rsid w:val="00AE4A8F"/>
    <w:rsid w:val="00AE4B1C"/>
    <w:rsid w:val="00AE5499"/>
    <w:rsid w:val="00AE549A"/>
    <w:rsid w:val="00AE72D9"/>
    <w:rsid w:val="00AE7C6F"/>
    <w:rsid w:val="00AF006F"/>
    <w:rsid w:val="00AF01B2"/>
    <w:rsid w:val="00AF1CF0"/>
    <w:rsid w:val="00AF35EB"/>
    <w:rsid w:val="00AF499C"/>
    <w:rsid w:val="00AF5BBD"/>
    <w:rsid w:val="00AF5FC6"/>
    <w:rsid w:val="00AF68E3"/>
    <w:rsid w:val="00AF6C43"/>
    <w:rsid w:val="00B004B4"/>
    <w:rsid w:val="00B01C10"/>
    <w:rsid w:val="00B026A2"/>
    <w:rsid w:val="00B05E20"/>
    <w:rsid w:val="00B13BC2"/>
    <w:rsid w:val="00B13F9B"/>
    <w:rsid w:val="00B14B85"/>
    <w:rsid w:val="00B14D7F"/>
    <w:rsid w:val="00B157F9"/>
    <w:rsid w:val="00B201DA"/>
    <w:rsid w:val="00B21849"/>
    <w:rsid w:val="00B23011"/>
    <w:rsid w:val="00B24017"/>
    <w:rsid w:val="00B24180"/>
    <w:rsid w:val="00B2432D"/>
    <w:rsid w:val="00B2464A"/>
    <w:rsid w:val="00B24A99"/>
    <w:rsid w:val="00B269BC"/>
    <w:rsid w:val="00B32385"/>
    <w:rsid w:val="00B326A6"/>
    <w:rsid w:val="00B3357C"/>
    <w:rsid w:val="00B367FA"/>
    <w:rsid w:val="00B37266"/>
    <w:rsid w:val="00B37432"/>
    <w:rsid w:val="00B379CE"/>
    <w:rsid w:val="00B4226E"/>
    <w:rsid w:val="00B44B67"/>
    <w:rsid w:val="00B453E1"/>
    <w:rsid w:val="00B465D7"/>
    <w:rsid w:val="00B470FF"/>
    <w:rsid w:val="00B51CDC"/>
    <w:rsid w:val="00B53F32"/>
    <w:rsid w:val="00B54C16"/>
    <w:rsid w:val="00B54FCA"/>
    <w:rsid w:val="00B553F8"/>
    <w:rsid w:val="00B55CD0"/>
    <w:rsid w:val="00B56A51"/>
    <w:rsid w:val="00B57282"/>
    <w:rsid w:val="00B57E00"/>
    <w:rsid w:val="00B62839"/>
    <w:rsid w:val="00B63AA8"/>
    <w:rsid w:val="00B7063F"/>
    <w:rsid w:val="00B71DBD"/>
    <w:rsid w:val="00B75954"/>
    <w:rsid w:val="00B75BD7"/>
    <w:rsid w:val="00B76176"/>
    <w:rsid w:val="00B766EB"/>
    <w:rsid w:val="00B77229"/>
    <w:rsid w:val="00B77AFF"/>
    <w:rsid w:val="00B77D55"/>
    <w:rsid w:val="00B80B5E"/>
    <w:rsid w:val="00B8171F"/>
    <w:rsid w:val="00B817A5"/>
    <w:rsid w:val="00B8358D"/>
    <w:rsid w:val="00B84334"/>
    <w:rsid w:val="00B85187"/>
    <w:rsid w:val="00B85E3B"/>
    <w:rsid w:val="00B863B6"/>
    <w:rsid w:val="00B875CE"/>
    <w:rsid w:val="00B87CB1"/>
    <w:rsid w:val="00B90210"/>
    <w:rsid w:val="00B90857"/>
    <w:rsid w:val="00B90BCC"/>
    <w:rsid w:val="00B9122C"/>
    <w:rsid w:val="00B929AF"/>
    <w:rsid w:val="00B92BED"/>
    <w:rsid w:val="00B96366"/>
    <w:rsid w:val="00BA0108"/>
    <w:rsid w:val="00BA06AB"/>
    <w:rsid w:val="00BA17A5"/>
    <w:rsid w:val="00BA36B4"/>
    <w:rsid w:val="00BA38B2"/>
    <w:rsid w:val="00BA3DA7"/>
    <w:rsid w:val="00BA40A2"/>
    <w:rsid w:val="00BA5806"/>
    <w:rsid w:val="00BA6118"/>
    <w:rsid w:val="00BB00B0"/>
    <w:rsid w:val="00BB0B1C"/>
    <w:rsid w:val="00BB1445"/>
    <w:rsid w:val="00BB1C73"/>
    <w:rsid w:val="00BB1FEC"/>
    <w:rsid w:val="00BB3F47"/>
    <w:rsid w:val="00BB71AB"/>
    <w:rsid w:val="00BC1274"/>
    <w:rsid w:val="00BC46FE"/>
    <w:rsid w:val="00BC494F"/>
    <w:rsid w:val="00BC6556"/>
    <w:rsid w:val="00BD0C48"/>
    <w:rsid w:val="00BD2F60"/>
    <w:rsid w:val="00BD39E1"/>
    <w:rsid w:val="00BD43BD"/>
    <w:rsid w:val="00BD45D3"/>
    <w:rsid w:val="00BD6D75"/>
    <w:rsid w:val="00BE1E2B"/>
    <w:rsid w:val="00BE251B"/>
    <w:rsid w:val="00BE528C"/>
    <w:rsid w:val="00BE54A4"/>
    <w:rsid w:val="00BE5FDE"/>
    <w:rsid w:val="00BE6568"/>
    <w:rsid w:val="00BE6E7C"/>
    <w:rsid w:val="00BE7351"/>
    <w:rsid w:val="00BF15D2"/>
    <w:rsid w:val="00BF2FE2"/>
    <w:rsid w:val="00BF433E"/>
    <w:rsid w:val="00BF54C8"/>
    <w:rsid w:val="00BF72FC"/>
    <w:rsid w:val="00BF73B1"/>
    <w:rsid w:val="00C00D92"/>
    <w:rsid w:val="00C018A6"/>
    <w:rsid w:val="00C02FD9"/>
    <w:rsid w:val="00C104B1"/>
    <w:rsid w:val="00C10B27"/>
    <w:rsid w:val="00C11E36"/>
    <w:rsid w:val="00C15B48"/>
    <w:rsid w:val="00C169C4"/>
    <w:rsid w:val="00C20007"/>
    <w:rsid w:val="00C23B9F"/>
    <w:rsid w:val="00C27735"/>
    <w:rsid w:val="00C31470"/>
    <w:rsid w:val="00C35CE4"/>
    <w:rsid w:val="00C36D8A"/>
    <w:rsid w:val="00C37B93"/>
    <w:rsid w:val="00C37F34"/>
    <w:rsid w:val="00C41316"/>
    <w:rsid w:val="00C41F8D"/>
    <w:rsid w:val="00C42B9C"/>
    <w:rsid w:val="00C4506E"/>
    <w:rsid w:val="00C45167"/>
    <w:rsid w:val="00C47186"/>
    <w:rsid w:val="00C4765F"/>
    <w:rsid w:val="00C5187B"/>
    <w:rsid w:val="00C52EA2"/>
    <w:rsid w:val="00C53601"/>
    <w:rsid w:val="00C53E75"/>
    <w:rsid w:val="00C5433D"/>
    <w:rsid w:val="00C547C9"/>
    <w:rsid w:val="00C5664B"/>
    <w:rsid w:val="00C61E1A"/>
    <w:rsid w:val="00C640AB"/>
    <w:rsid w:val="00C6712A"/>
    <w:rsid w:val="00C70ECE"/>
    <w:rsid w:val="00C71544"/>
    <w:rsid w:val="00C73130"/>
    <w:rsid w:val="00C73E25"/>
    <w:rsid w:val="00C759C3"/>
    <w:rsid w:val="00C761A0"/>
    <w:rsid w:val="00C77116"/>
    <w:rsid w:val="00C7712F"/>
    <w:rsid w:val="00C77973"/>
    <w:rsid w:val="00C80B3C"/>
    <w:rsid w:val="00C80D66"/>
    <w:rsid w:val="00C81550"/>
    <w:rsid w:val="00C825A9"/>
    <w:rsid w:val="00C82BFE"/>
    <w:rsid w:val="00C84691"/>
    <w:rsid w:val="00C846AA"/>
    <w:rsid w:val="00C8493B"/>
    <w:rsid w:val="00C86022"/>
    <w:rsid w:val="00C86F00"/>
    <w:rsid w:val="00C871FB"/>
    <w:rsid w:val="00C875CC"/>
    <w:rsid w:val="00C918E4"/>
    <w:rsid w:val="00C91D9C"/>
    <w:rsid w:val="00C92267"/>
    <w:rsid w:val="00C92C6E"/>
    <w:rsid w:val="00C950F5"/>
    <w:rsid w:val="00C96AC0"/>
    <w:rsid w:val="00C97213"/>
    <w:rsid w:val="00CA0833"/>
    <w:rsid w:val="00CA16AD"/>
    <w:rsid w:val="00CA1846"/>
    <w:rsid w:val="00CA1E7A"/>
    <w:rsid w:val="00CA1F92"/>
    <w:rsid w:val="00CA2410"/>
    <w:rsid w:val="00CA2D3A"/>
    <w:rsid w:val="00CA3FF3"/>
    <w:rsid w:val="00CA6B02"/>
    <w:rsid w:val="00CB13EA"/>
    <w:rsid w:val="00CB3781"/>
    <w:rsid w:val="00CB6EAC"/>
    <w:rsid w:val="00CB7219"/>
    <w:rsid w:val="00CB78DB"/>
    <w:rsid w:val="00CC2575"/>
    <w:rsid w:val="00CC2596"/>
    <w:rsid w:val="00CC35FB"/>
    <w:rsid w:val="00CC3636"/>
    <w:rsid w:val="00CC4843"/>
    <w:rsid w:val="00CC75ED"/>
    <w:rsid w:val="00CD048C"/>
    <w:rsid w:val="00CD1EB6"/>
    <w:rsid w:val="00CD40FA"/>
    <w:rsid w:val="00CD43E4"/>
    <w:rsid w:val="00CD6C16"/>
    <w:rsid w:val="00CD7EFA"/>
    <w:rsid w:val="00CE0EF4"/>
    <w:rsid w:val="00CE2142"/>
    <w:rsid w:val="00CE45B8"/>
    <w:rsid w:val="00CE4726"/>
    <w:rsid w:val="00CE47B8"/>
    <w:rsid w:val="00CE697E"/>
    <w:rsid w:val="00CE7DE6"/>
    <w:rsid w:val="00CF08C9"/>
    <w:rsid w:val="00CF24E1"/>
    <w:rsid w:val="00CF27C0"/>
    <w:rsid w:val="00CF28F1"/>
    <w:rsid w:val="00CF2A56"/>
    <w:rsid w:val="00CF3754"/>
    <w:rsid w:val="00CF48F6"/>
    <w:rsid w:val="00CF4C35"/>
    <w:rsid w:val="00CF7DD2"/>
    <w:rsid w:val="00CF7F1F"/>
    <w:rsid w:val="00D00223"/>
    <w:rsid w:val="00D00BA8"/>
    <w:rsid w:val="00D02083"/>
    <w:rsid w:val="00D02EA0"/>
    <w:rsid w:val="00D04A2F"/>
    <w:rsid w:val="00D063A7"/>
    <w:rsid w:val="00D107A2"/>
    <w:rsid w:val="00D11233"/>
    <w:rsid w:val="00D1272A"/>
    <w:rsid w:val="00D1364E"/>
    <w:rsid w:val="00D13D1F"/>
    <w:rsid w:val="00D15187"/>
    <w:rsid w:val="00D1609D"/>
    <w:rsid w:val="00D17BB5"/>
    <w:rsid w:val="00D17BF6"/>
    <w:rsid w:val="00D204E9"/>
    <w:rsid w:val="00D20F5D"/>
    <w:rsid w:val="00D21254"/>
    <w:rsid w:val="00D219CC"/>
    <w:rsid w:val="00D225D9"/>
    <w:rsid w:val="00D23F6C"/>
    <w:rsid w:val="00D24D18"/>
    <w:rsid w:val="00D2640D"/>
    <w:rsid w:val="00D264DF"/>
    <w:rsid w:val="00D308B8"/>
    <w:rsid w:val="00D32FA2"/>
    <w:rsid w:val="00D35785"/>
    <w:rsid w:val="00D3588B"/>
    <w:rsid w:val="00D3604C"/>
    <w:rsid w:val="00D36517"/>
    <w:rsid w:val="00D369DE"/>
    <w:rsid w:val="00D370C6"/>
    <w:rsid w:val="00D37E5A"/>
    <w:rsid w:val="00D40827"/>
    <w:rsid w:val="00D42B74"/>
    <w:rsid w:val="00D44A16"/>
    <w:rsid w:val="00D458D7"/>
    <w:rsid w:val="00D47524"/>
    <w:rsid w:val="00D47611"/>
    <w:rsid w:val="00D47675"/>
    <w:rsid w:val="00D47866"/>
    <w:rsid w:val="00D52B4F"/>
    <w:rsid w:val="00D561A1"/>
    <w:rsid w:val="00D57E1D"/>
    <w:rsid w:val="00D60B48"/>
    <w:rsid w:val="00D62510"/>
    <w:rsid w:val="00D64B28"/>
    <w:rsid w:val="00D663CF"/>
    <w:rsid w:val="00D67190"/>
    <w:rsid w:val="00D672BE"/>
    <w:rsid w:val="00D71199"/>
    <w:rsid w:val="00D71B6C"/>
    <w:rsid w:val="00D721C6"/>
    <w:rsid w:val="00D73358"/>
    <w:rsid w:val="00D73D69"/>
    <w:rsid w:val="00D7452C"/>
    <w:rsid w:val="00D74DE7"/>
    <w:rsid w:val="00D75249"/>
    <w:rsid w:val="00D7633B"/>
    <w:rsid w:val="00D80801"/>
    <w:rsid w:val="00D818B2"/>
    <w:rsid w:val="00D834E6"/>
    <w:rsid w:val="00D835AA"/>
    <w:rsid w:val="00D844E9"/>
    <w:rsid w:val="00D8675A"/>
    <w:rsid w:val="00D90A24"/>
    <w:rsid w:val="00D90C72"/>
    <w:rsid w:val="00D920B3"/>
    <w:rsid w:val="00D93A11"/>
    <w:rsid w:val="00D93D7E"/>
    <w:rsid w:val="00D95AC8"/>
    <w:rsid w:val="00D977FA"/>
    <w:rsid w:val="00DA04A2"/>
    <w:rsid w:val="00DA102C"/>
    <w:rsid w:val="00DA13D6"/>
    <w:rsid w:val="00DA2FC2"/>
    <w:rsid w:val="00DA2FD9"/>
    <w:rsid w:val="00DA5B15"/>
    <w:rsid w:val="00DA5C4F"/>
    <w:rsid w:val="00DA665A"/>
    <w:rsid w:val="00DA7747"/>
    <w:rsid w:val="00DA7E30"/>
    <w:rsid w:val="00DB0022"/>
    <w:rsid w:val="00DB083F"/>
    <w:rsid w:val="00DB1405"/>
    <w:rsid w:val="00DB2B15"/>
    <w:rsid w:val="00DB37E1"/>
    <w:rsid w:val="00DB3A72"/>
    <w:rsid w:val="00DB3C05"/>
    <w:rsid w:val="00DB3D7C"/>
    <w:rsid w:val="00DB465A"/>
    <w:rsid w:val="00DB4B74"/>
    <w:rsid w:val="00DB597D"/>
    <w:rsid w:val="00DB705A"/>
    <w:rsid w:val="00DB7B4F"/>
    <w:rsid w:val="00DC1E3D"/>
    <w:rsid w:val="00DC2ECC"/>
    <w:rsid w:val="00DC4318"/>
    <w:rsid w:val="00DC533C"/>
    <w:rsid w:val="00DC698B"/>
    <w:rsid w:val="00DC6A9F"/>
    <w:rsid w:val="00DD15F7"/>
    <w:rsid w:val="00DD196F"/>
    <w:rsid w:val="00DD1EAF"/>
    <w:rsid w:val="00DD6C61"/>
    <w:rsid w:val="00DE387E"/>
    <w:rsid w:val="00DE417E"/>
    <w:rsid w:val="00DE56CB"/>
    <w:rsid w:val="00DE58AC"/>
    <w:rsid w:val="00DE6271"/>
    <w:rsid w:val="00DF0524"/>
    <w:rsid w:val="00DF0868"/>
    <w:rsid w:val="00DF204B"/>
    <w:rsid w:val="00DF3311"/>
    <w:rsid w:val="00DF7F48"/>
    <w:rsid w:val="00E009AF"/>
    <w:rsid w:val="00E01128"/>
    <w:rsid w:val="00E02154"/>
    <w:rsid w:val="00E02C01"/>
    <w:rsid w:val="00E03541"/>
    <w:rsid w:val="00E044CF"/>
    <w:rsid w:val="00E04697"/>
    <w:rsid w:val="00E04B31"/>
    <w:rsid w:val="00E0766A"/>
    <w:rsid w:val="00E077EA"/>
    <w:rsid w:val="00E11056"/>
    <w:rsid w:val="00E116C5"/>
    <w:rsid w:val="00E124B5"/>
    <w:rsid w:val="00E15B72"/>
    <w:rsid w:val="00E16A3F"/>
    <w:rsid w:val="00E16DEB"/>
    <w:rsid w:val="00E2012B"/>
    <w:rsid w:val="00E230CD"/>
    <w:rsid w:val="00E23350"/>
    <w:rsid w:val="00E2526D"/>
    <w:rsid w:val="00E260C0"/>
    <w:rsid w:val="00E26865"/>
    <w:rsid w:val="00E272C1"/>
    <w:rsid w:val="00E31646"/>
    <w:rsid w:val="00E31F93"/>
    <w:rsid w:val="00E371E8"/>
    <w:rsid w:val="00E37A22"/>
    <w:rsid w:val="00E37F13"/>
    <w:rsid w:val="00E41351"/>
    <w:rsid w:val="00E44C8F"/>
    <w:rsid w:val="00E46183"/>
    <w:rsid w:val="00E463A1"/>
    <w:rsid w:val="00E46C91"/>
    <w:rsid w:val="00E522B8"/>
    <w:rsid w:val="00E52FB4"/>
    <w:rsid w:val="00E53075"/>
    <w:rsid w:val="00E56518"/>
    <w:rsid w:val="00E56880"/>
    <w:rsid w:val="00E57C22"/>
    <w:rsid w:val="00E60358"/>
    <w:rsid w:val="00E60D27"/>
    <w:rsid w:val="00E6263A"/>
    <w:rsid w:val="00E62FEC"/>
    <w:rsid w:val="00E662F2"/>
    <w:rsid w:val="00E66A83"/>
    <w:rsid w:val="00E67592"/>
    <w:rsid w:val="00E73110"/>
    <w:rsid w:val="00E73CB6"/>
    <w:rsid w:val="00E74559"/>
    <w:rsid w:val="00E7458B"/>
    <w:rsid w:val="00E74A12"/>
    <w:rsid w:val="00E76F45"/>
    <w:rsid w:val="00E770B8"/>
    <w:rsid w:val="00E77BDA"/>
    <w:rsid w:val="00E77D54"/>
    <w:rsid w:val="00E80AD1"/>
    <w:rsid w:val="00E8209D"/>
    <w:rsid w:val="00E82498"/>
    <w:rsid w:val="00E862A7"/>
    <w:rsid w:val="00E87DFE"/>
    <w:rsid w:val="00E90EE3"/>
    <w:rsid w:val="00E91590"/>
    <w:rsid w:val="00E91CB5"/>
    <w:rsid w:val="00E92288"/>
    <w:rsid w:val="00E92960"/>
    <w:rsid w:val="00E9405A"/>
    <w:rsid w:val="00E942C9"/>
    <w:rsid w:val="00E94B57"/>
    <w:rsid w:val="00E97D43"/>
    <w:rsid w:val="00EA13C3"/>
    <w:rsid w:val="00EA21E0"/>
    <w:rsid w:val="00EA5828"/>
    <w:rsid w:val="00EA61DF"/>
    <w:rsid w:val="00EB0663"/>
    <w:rsid w:val="00EB11E3"/>
    <w:rsid w:val="00EB31CF"/>
    <w:rsid w:val="00EB75D0"/>
    <w:rsid w:val="00EB795C"/>
    <w:rsid w:val="00EB7986"/>
    <w:rsid w:val="00EC0104"/>
    <w:rsid w:val="00EC067D"/>
    <w:rsid w:val="00EC11E2"/>
    <w:rsid w:val="00EC2DDF"/>
    <w:rsid w:val="00EC3FF1"/>
    <w:rsid w:val="00EC419E"/>
    <w:rsid w:val="00EC4420"/>
    <w:rsid w:val="00EC4550"/>
    <w:rsid w:val="00ED0269"/>
    <w:rsid w:val="00ED0DAF"/>
    <w:rsid w:val="00ED1579"/>
    <w:rsid w:val="00ED1723"/>
    <w:rsid w:val="00ED2C02"/>
    <w:rsid w:val="00ED5164"/>
    <w:rsid w:val="00ED569D"/>
    <w:rsid w:val="00ED6DB8"/>
    <w:rsid w:val="00EE041C"/>
    <w:rsid w:val="00EE07B7"/>
    <w:rsid w:val="00EE15E3"/>
    <w:rsid w:val="00EE3468"/>
    <w:rsid w:val="00EE4867"/>
    <w:rsid w:val="00EE51E1"/>
    <w:rsid w:val="00EE747E"/>
    <w:rsid w:val="00EE789E"/>
    <w:rsid w:val="00EF0222"/>
    <w:rsid w:val="00EF0452"/>
    <w:rsid w:val="00EF0FD9"/>
    <w:rsid w:val="00EF1F5E"/>
    <w:rsid w:val="00EF2E81"/>
    <w:rsid w:val="00EF3250"/>
    <w:rsid w:val="00EF526F"/>
    <w:rsid w:val="00EF55D8"/>
    <w:rsid w:val="00EF6535"/>
    <w:rsid w:val="00EF6A6A"/>
    <w:rsid w:val="00F01976"/>
    <w:rsid w:val="00F041A8"/>
    <w:rsid w:val="00F05178"/>
    <w:rsid w:val="00F05FBA"/>
    <w:rsid w:val="00F06A25"/>
    <w:rsid w:val="00F11CA8"/>
    <w:rsid w:val="00F12752"/>
    <w:rsid w:val="00F12A8F"/>
    <w:rsid w:val="00F13819"/>
    <w:rsid w:val="00F17196"/>
    <w:rsid w:val="00F205B3"/>
    <w:rsid w:val="00F20FCF"/>
    <w:rsid w:val="00F22597"/>
    <w:rsid w:val="00F2354D"/>
    <w:rsid w:val="00F246E8"/>
    <w:rsid w:val="00F25546"/>
    <w:rsid w:val="00F259D3"/>
    <w:rsid w:val="00F2751C"/>
    <w:rsid w:val="00F27889"/>
    <w:rsid w:val="00F27AF9"/>
    <w:rsid w:val="00F30453"/>
    <w:rsid w:val="00F30DAC"/>
    <w:rsid w:val="00F31ABB"/>
    <w:rsid w:val="00F328E9"/>
    <w:rsid w:val="00F32944"/>
    <w:rsid w:val="00F34243"/>
    <w:rsid w:val="00F35440"/>
    <w:rsid w:val="00F363E1"/>
    <w:rsid w:val="00F374BE"/>
    <w:rsid w:val="00F4382C"/>
    <w:rsid w:val="00F45265"/>
    <w:rsid w:val="00F45DDD"/>
    <w:rsid w:val="00F46977"/>
    <w:rsid w:val="00F46DB8"/>
    <w:rsid w:val="00F5012D"/>
    <w:rsid w:val="00F52476"/>
    <w:rsid w:val="00F54B58"/>
    <w:rsid w:val="00F5585A"/>
    <w:rsid w:val="00F56D91"/>
    <w:rsid w:val="00F62B29"/>
    <w:rsid w:val="00F62C66"/>
    <w:rsid w:val="00F62DEB"/>
    <w:rsid w:val="00F640FF"/>
    <w:rsid w:val="00F66806"/>
    <w:rsid w:val="00F671BC"/>
    <w:rsid w:val="00F67229"/>
    <w:rsid w:val="00F71337"/>
    <w:rsid w:val="00F7326F"/>
    <w:rsid w:val="00F73CC9"/>
    <w:rsid w:val="00F74041"/>
    <w:rsid w:val="00F7585E"/>
    <w:rsid w:val="00F7610D"/>
    <w:rsid w:val="00F76AE1"/>
    <w:rsid w:val="00F76CE4"/>
    <w:rsid w:val="00F76D0D"/>
    <w:rsid w:val="00F77DF6"/>
    <w:rsid w:val="00F80E30"/>
    <w:rsid w:val="00F825FC"/>
    <w:rsid w:val="00F93718"/>
    <w:rsid w:val="00F94099"/>
    <w:rsid w:val="00F96290"/>
    <w:rsid w:val="00F976D0"/>
    <w:rsid w:val="00F97AA2"/>
    <w:rsid w:val="00FA263D"/>
    <w:rsid w:val="00FA3290"/>
    <w:rsid w:val="00FA3BC5"/>
    <w:rsid w:val="00FA58C4"/>
    <w:rsid w:val="00FA66C5"/>
    <w:rsid w:val="00FB221F"/>
    <w:rsid w:val="00FB5D23"/>
    <w:rsid w:val="00FB6467"/>
    <w:rsid w:val="00FB6B6E"/>
    <w:rsid w:val="00FB6DF1"/>
    <w:rsid w:val="00FB6F43"/>
    <w:rsid w:val="00FB7FC1"/>
    <w:rsid w:val="00FC5BB9"/>
    <w:rsid w:val="00FC62B8"/>
    <w:rsid w:val="00FC7D32"/>
    <w:rsid w:val="00FD130F"/>
    <w:rsid w:val="00FD2A95"/>
    <w:rsid w:val="00FD356D"/>
    <w:rsid w:val="00FE009D"/>
    <w:rsid w:val="00FE09DE"/>
    <w:rsid w:val="00FE130C"/>
    <w:rsid w:val="00FE1468"/>
    <w:rsid w:val="00FE2FC0"/>
    <w:rsid w:val="00FE415F"/>
    <w:rsid w:val="00FE4381"/>
    <w:rsid w:val="00FE719F"/>
    <w:rsid w:val="00FF079B"/>
    <w:rsid w:val="00FF1B74"/>
    <w:rsid w:val="00FF2EC9"/>
    <w:rsid w:val="00FF394C"/>
    <w:rsid w:val="00FF428D"/>
    <w:rsid w:val="00FF4799"/>
    <w:rsid w:val="00FF47E1"/>
    <w:rsid w:val="00FF56FF"/>
    <w:rsid w:val="00FF5746"/>
    <w:rsid w:val="00FF590F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15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2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15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386">
          <w:marLeft w:val="753"/>
          <w:marRight w:val="753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552">
          <w:marLeft w:val="753"/>
          <w:marRight w:val="753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ralStatements" ma:contentTypeID="0x0101000EC2D8C0A31541438DBF8C2F615ED21A0016564B011BF4154EBA5065D95E6F1CD6" ma:contentTypeVersion="26" ma:contentTypeDescription="Oral Statements" ma:contentTypeScope="" ma:versionID="8549bfb987213f32477b39c47681f464">
  <xsd:schema xmlns:xsd="http://www.w3.org/2001/XMLSchema" xmlns:xs="http://www.w3.org/2001/XMLSchema" xmlns:p="http://schemas.microsoft.com/office/2006/metadata/properties" xmlns:ns2="03f70f19-e89e-44b9-ac87-203e4f9d8d9f" targetNamespace="http://schemas.microsoft.com/office/2006/metadata/properties" ma:root="true" ma:fieldsID="e1ef579953c3ae45be0c55d6e6b6df4e" ns2:_="">
    <xsd:import namespace="03f70f19-e89e-44b9-ac87-203e4f9d8d9f"/>
    <xsd:element name="properties">
      <xsd:complexType>
        <xsd:sequence>
          <xsd:element name="documentManagement">
            <xsd:complexType>
              <xsd:all>
                <xsd:element ref="ns2:OSSubTitleLookup" minOccurs="0"/>
                <xsd:element ref="ns2:Order1" minOccurs="0"/>
                <xsd:element ref="ns2:SubTitleOrder" minOccurs="0"/>
                <xsd:element ref="ns2:MeetingNumberNum" minOccurs="0"/>
                <xsd:element ref="ns2:HTMLSubTitle" minOccurs="0"/>
                <xsd:element ref="ns2:IsFirstSpeaker" minOccurs="0"/>
                <xsd:element ref="ns2:HRCse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0f19-e89e-44b9-ac87-203e4f9d8d9f" elementFormDefault="qualified">
    <xsd:import namespace="http://schemas.microsoft.com/office/2006/documentManagement/types"/>
    <xsd:import namespace="http://schemas.microsoft.com/office/infopath/2007/PartnerControls"/>
    <xsd:element name="OSSubTitleLookup" ma:index="2" nillable="true" ma:displayName="TypeOfSpeakerLookup" ma:list="{ffe4c858-7d22-4feb-a674-a7983ef9ecac}" ma:internalName="OSSubTitleLookup" ma:readOnly="false" ma:showField="Title" ma:web="03f70f19-e89e-44b9-ac87-203e4f9d8d9f">
      <xsd:simpleType>
        <xsd:restriction base="dms:Lookup"/>
      </xsd:simpleType>
    </xsd:element>
    <xsd:element name="Order1" ma:index="3" nillable="true" ma:displayName="StatementOrder" ma:decimals="1" ma:internalName="Order1" ma:readOnly="false" ma:percentage="FALSE">
      <xsd:simpleType>
        <xsd:restriction base="dms:Number"/>
      </xsd:simpleType>
    </xsd:element>
    <xsd:element name="SubTitleOrder" ma:index="4" nillable="true" ma:displayName="SubTitleOrder" ma:decimals="0" ma:internalName="SubTitleOrder">
      <xsd:simpleType>
        <xsd:restriction base="dms:Number"/>
      </xsd:simpleType>
    </xsd:element>
    <xsd:element name="MeetingNumberNum" ma:index="5" nillable="true" ma:displayName="MeetingNumberNum" ma:decimals="0" ma:internalName="MeetingNumberNum">
      <xsd:simpleType>
        <xsd:restriction base="dms:Number">
          <xsd:maxInclusive value="500"/>
          <xsd:minInclusive value="1"/>
        </xsd:restriction>
      </xsd:simpleType>
    </xsd:element>
    <xsd:element name="HTMLSubTitle" ma:index="6" nillable="true" ma:displayName="HTMLSubTitle" ma:internalName="HTMLSubTitle">
      <xsd:simpleType>
        <xsd:restriction base="dms:Unknown"/>
      </xsd:simpleType>
    </xsd:element>
    <xsd:element name="IsFirstSpeaker" ma:index="7" nillable="true" ma:displayName="IsFirstSpeaker" ma:default="0" ma:internalName="IsFirstSpeaker" ma:readOnly="false">
      <xsd:simpleType>
        <xsd:restriction base="dms:Boolean"/>
      </xsd:simpleType>
    </xsd:element>
    <xsd:element name="HRCsession" ma:index="8" nillable="true" ma:displayName="HRCsession" ma:default="29thRegular" ma:internalName="HRCses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Csession xmlns="03f70f19-e89e-44b9-ac87-203e4f9d8d9f">29thRegular</HRCsession>
    <Order1 xmlns="03f70f19-e89e-44b9-ac87-203e4f9d8d9f">37</Order1>
    <SubTitleOrder xmlns="03f70f19-e89e-44b9-ac87-203e4f9d8d9f">3</SubTitleOrder>
    <MeetingNumberNum xmlns="03f70f19-e89e-44b9-ac87-203e4f9d8d9f">24</MeetingNumberNum>
    <OSSubTitleLookup xmlns="03f70f19-e89e-44b9-ac87-203e4f9d8d9f">2</OSSubTitleLookup>
    <HTMLSubTitle xmlns="03f70f19-e89e-44b9-ac87-203e4f9d8d9f" xsi:nil="true"/>
    <IsFirstSpeaker xmlns="03f70f19-e89e-44b9-ac87-203e4f9d8d9f">false</IsFirstSpeaker>
  </documentManagement>
</p:properties>
</file>

<file path=customXml/itemProps1.xml><?xml version="1.0" encoding="utf-8"?>
<ds:datastoreItem xmlns:ds="http://schemas.openxmlformats.org/officeDocument/2006/customXml" ds:itemID="{448AEB14-5EC9-474B-8AB9-CE125A52A81F}"/>
</file>

<file path=customXml/itemProps2.xml><?xml version="1.0" encoding="utf-8"?>
<ds:datastoreItem xmlns:ds="http://schemas.openxmlformats.org/officeDocument/2006/customXml" ds:itemID="{FF6E1800-F9AF-41C9-AD3E-960E18BBC6CF}"/>
</file>

<file path=customXml/itemProps3.xml><?xml version="1.0" encoding="utf-8"?>
<ds:datastoreItem xmlns:ds="http://schemas.openxmlformats.org/officeDocument/2006/customXml" ds:itemID="{5ED46282-D1C8-49F1-B87B-903AAECE33B6}"/>
</file>

<file path=docProps/app.xml><?xml version="1.0" encoding="utf-8"?>
<Properties xmlns="http://schemas.openxmlformats.org/officeDocument/2006/extended-properties" xmlns:vt="http://schemas.openxmlformats.org/officeDocument/2006/docPropsVTypes">
  <Template>DD79A03F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(on behalf of a group of States)</dc:title>
  <dc:creator>osheaj</dc:creator>
  <cp:lastModifiedBy>Valeriano De Castro</cp:lastModifiedBy>
  <cp:revision>2</cp:revision>
  <dcterms:created xsi:type="dcterms:W3CDTF">2015-06-24T10:02:00Z</dcterms:created>
  <dcterms:modified xsi:type="dcterms:W3CDTF">2015-06-24T10:02:00Z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0x0101000EC2D8C0A31541438DBF8C2F615ED21A0016564B011BF4154EBA5065D95E6F1CD6</vt:lpwstr>
  </property>
</Properties>
</file>